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Default="00701A26" w:rsidP="00AA7471">
            <w:pPr>
              <w:pStyle w:val="CompanyName"/>
            </w:pPr>
            <w:bookmarkStart w:id="0" w:name="_GoBack"/>
            <w:bookmarkEnd w:id="0"/>
            <w:r>
              <w:t>ARLINGTON SCHOOL DISTRICT NO. 47</w:t>
            </w:r>
          </w:p>
          <w:p w:rsidR="00AA7471" w:rsidRDefault="00701A26" w:rsidP="00AA7471">
            <w:pPr>
              <w:pStyle w:val="Title"/>
            </w:pPr>
            <w:r>
              <w:t>PO Box 39, 9410 S. 355</w:t>
            </w:r>
            <w:r w:rsidRPr="00701A26">
              <w:rPr>
                <w:vertAlign w:val="superscript"/>
              </w:rPr>
              <w:t>th</w:t>
            </w:r>
            <w:r>
              <w:t xml:space="preserve"> Ave., Arlington, AZ 85322 623.386.2031 (O) 623.386.1627 (F) </w:t>
            </w:r>
            <w:hyperlink r:id="rId7" w:history="1">
              <w:r w:rsidRPr="00337DEA">
                <w:rPr>
                  <w:rStyle w:val="Hyperlink"/>
                </w:rPr>
                <w:t>www.arlingtonelem.org</w:t>
              </w:r>
            </w:hyperlink>
          </w:p>
          <w:p w:rsidR="00701A26" w:rsidRPr="00701A26" w:rsidRDefault="00701A26" w:rsidP="00701A26"/>
        </w:tc>
        <w:tc>
          <w:tcPr>
            <w:tcW w:w="3888" w:type="dxa"/>
          </w:tcPr>
          <w:p w:rsidR="00AA7471" w:rsidRDefault="00701A26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21CB2744" wp14:editId="09AE21B1">
                  <wp:extent cx="867718" cy="8477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459" cy="854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D61B4F" w:rsidP="002A733C">
            <w:r>
              <w:t>PO Box Number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701A26" w:rsidP="002A733C">
            <w:r>
              <w:t>Full-Time Work (  )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701A26" w:rsidP="002A733C">
            <w:r>
              <w:t>Part-Time Work (  )</w:t>
            </w:r>
          </w:p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 w:rsidRPr="00701A26">
              <w:rPr>
                <w:highlight w:val="yellow"/>
              </w:rP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 xml:space="preserve">Have </w:t>
            </w:r>
            <w:r w:rsidR="00701A26">
              <w:t>you ever worked for the district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</w:t>
            </w:r>
            <w:r w:rsidR="00D61B4F">
              <w:t>/sex crime/DUI or DWI</w:t>
            </w:r>
            <w:r>
              <w:t>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D61B4F" w:rsidRDefault="000F2DF4" w:rsidP="007229D0">
            <w:pPr>
              <w:pStyle w:val="Italics"/>
              <w:rPr>
                <w:color w:val="FF0000"/>
              </w:rPr>
            </w:pPr>
            <w:r w:rsidRPr="00D61B4F">
              <w:rPr>
                <w:color w:val="FF0000"/>
              </w:rPr>
              <w:t>Please list three</w:t>
            </w:r>
            <w:r w:rsidR="0002798A" w:rsidRPr="00D61B4F">
              <w:rPr>
                <w:color w:val="FF0000"/>
              </w:rPr>
              <w:t xml:space="preserve"> professional references</w:t>
            </w:r>
            <w:r w:rsidR="007229D0" w:rsidRPr="00D61B4F">
              <w:rPr>
                <w:color w:val="FF0000"/>
              </w:rPr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5B3EB4">
              <w:rPr>
                <w:rStyle w:val="CheckBoxChar"/>
              </w:rPr>
            </w:r>
            <w:r w:rsidR="005B3EB4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701A26" w:rsidP="0019779B">
            <w:r>
              <w:t>I</w:t>
            </w:r>
            <w:r w:rsidR="000D2539" w:rsidRPr="002A733C">
              <w:t>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701A26">
        <w:trPr>
          <w:trHeight w:val="1524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701A26" w:rsidRDefault="00701A26" w:rsidP="0019779B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73"/>
              <w:gridCol w:w="2473"/>
              <w:gridCol w:w="2473"/>
              <w:gridCol w:w="2474"/>
            </w:tblGrid>
            <w:tr w:rsidR="00701A26" w:rsidRPr="00701A26" w:rsidTr="00701A26">
              <w:tc>
                <w:tcPr>
                  <w:tcW w:w="2473" w:type="dxa"/>
                </w:tcPr>
                <w:p w:rsidR="00701A26" w:rsidRPr="00701A26" w:rsidRDefault="00701A26" w:rsidP="0019779B">
                  <w:pPr>
                    <w:rPr>
                      <w:b/>
                    </w:rPr>
                  </w:pPr>
                  <w:r w:rsidRPr="00701A26">
                    <w:rPr>
                      <w:b/>
                      <w:highlight w:val="yellow"/>
                    </w:rPr>
                    <w:t>LIST ANY SPEICAL SKILLS:</w:t>
                  </w:r>
                </w:p>
              </w:tc>
              <w:tc>
                <w:tcPr>
                  <w:tcW w:w="2473" w:type="dxa"/>
                </w:tcPr>
                <w:p w:rsidR="00701A26" w:rsidRPr="00701A26" w:rsidRDefault="00701A26" w:rsidP="0019779B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)ACCOUNTING</w:t>
                  </w:r>
                </w:p>
              </w:tc>
              <w:tc>
                <w:tcPr>
                  <w:tcW w:w="2473" w:type="dxa"/>
                </w:tcPr>
                <w:p w:rsidR="00701A26" w:rsidRPr="00701A26" w:rsidRDefault="00701A26" w:rsidP="0019779B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)AUTO MECHANIC</w:t>
                  </w:r>
                </w:p>
              </w:tc>
              <w:tc>
                <w:tcPr>
                  <w:tcW w:w="2474" w:type="dxa"/>
                </w:tcPr>
                <w:p w:rsidR="00701A26" w:rsidRPr="00701A26" w:rsidRDefault="00701A26" w:rsidP="0019779B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)BI-LINGUAL</w:t>
                  </w:r>
                </w:p>
              </w:tc>
            </w:tr>
            <w:tr w:rsidR="00701A26" w:rsidRPr="00701A26" w:rsidTr="00701A26">
              <w:tc>
                <w:tcPr>
                  <w:tcW w:w="2473" w:type="dxa"/>
                </w:tcPr>
                <w:p w:rsidR="00701A26" w:rsidRPr="00701A26" w:rsidRDefault="00701A26" w:rsidP="0019779B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)BUS DRIVER/CDL</w:t>
                  </w:r>
                </w:p>
              </w:tc>
              <w:tc>
                <w:tcPr>
                  <w:tcW w:w="2473" w:type="dxa"/>
                </w:tcPr>
                <w:p w:rsidR="00701A26" w:rsidRPr="00701A26" w:rsidRDefault="00701A26" w:rsidP="0019779B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)COMPUTER</w:t>
                  </w:r>
                </w:p>
              </w:tc>
              <w:tc>
                <w:tcPr>
                  <w:tcW w:w="2473" w:type="dxa"/>
                </w:tcPr>
                <w:p w:rsidR="00701A26" w:rsidRPr="00701A26" w:rsidRDefault="00701A26" w:rsidP="0019779B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)CUSTODIAL</w:t>
                  </w:r>
                </w:p>
              </w:tc>
              <w:tc>
                <w:tcPr>
                  <w:tcW w:w="2474" w:type="dxa"/>
                </w:tcPr>
                <w:p w:rsidR="00701A26" w:rsidRPr="00701A26" w:rsidRDefault="00701A26" w:rsidP="00D61B4F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</w:t>
                  </w:r>
                  <w:r w:rsidR="00D61B4F">
                    <w:rPr>
                      <w:b/>
                    </w:rPr>
                    <w:t>DAYCARE</w:t>
                  </w:r>
                </w:p>
              </w:tc>
            </w:tr>
            <w:tr w:rsidR="00701A26" w:rsidRPr="00701A26" w:rsidTr="00701A26">
              <w:tc>
                <w:tcPr>
                  <w:tcW w:w="2473" w:type="dxa"/>
                </w:tcPr>
                <w:p w:rsidR="00701A26" w:rsidRPr="00701A26" w:rsidRDefault="00701A26" w:rsidP="00D61B4F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</w:t>
                  </w:r>
                  <w:r w:rsidR="00D61B4F">
                    <w:rPr>
                      <w:b/>
                    </w:rPr>
                    <w:t>FOODSERVICE</w:t>
                  </w:r>
                </w:p>
              </w:tc>
              <w:tc>
                <w:tcPr>
                  <w:tcW w:w="2473" w:type="dxa"/>
                </w:tcPr>
                <w:p w:rsidR="00701A26" w:rsidRPr="00701A26" w:rsidRDefault="00701A26" w:rsidP="00D61B4F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</w:t>
                  </w:r>
                  <w:r w:rsidR="00D61B4F">
                    <w:rPr>
                      <w:b/>
                    </w:rPr>
                    <w:t>GROUNDSKEEPING</w:t>
                  </w:r>
                </w:p>
              </w:tc>
              <w:tc>
                <w:tcPr>
                  <w:tcW w:w="2473" w:type="dxa"/>
                </w:tcPr>
                <w:p w:rsidR="00701A26" w:rsidRPr="00701A26" w:rsidRDefault="00701A26" w:rsidP="00D61B4F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>(     )</w:t>
                  </w:r>
                  <w:r w:rsidR="00D61B4F">
                    <w:rPr>
                      <w:b/>
                    </w:rPr>
                    <w:t>RECEPTIONIST</w:t>
                  </w:r>
                </w:p>
              </w:tc>
              <w:tc>
                <w:tcPr>
                  <w:tcW w:w="2474" w:type="dxa"/>
                </w:tcPr>
                <w:p w:rsidR="00701A26" w:rsidRPr="00701A26" w:rsidRDefault="00701A26" w:rsidP="00D61B4F">
                  <w:pPr>
                    <w:rPr>
                      <w:b/>
                    </w:rPr>
                  </w:pPr>
                  <w:r w:rsidRPr="00701A26">
                    <w:rPr>
                      <w:b/>
                    </w:rPr>
                    <w:t xml:space="preserve">(     </w:t>
                  </w:r>
                  <w:proofErr w:type="gramStart"/>
                  <w:r w:rsidRPr="00701A26">
                    <w:rPr>
                      <w:b/>
                    </w:rPr>
                    <w:t>)</w:t>
                  </w:r>
                  <w:r w:rsidR="00D61B4F">
                    <w:rPr>
                      <w:b/>
                    </w:rPr>
                    <w:t>SCHOOL</w:t>
                  </w:r>
                  <w:proofErr w:type="gramEnd"/>
                  <w:r w:rsidR="00D61B4F">
                    <w:rPr>
                      <w:b/>
                    </w:rPr>
                    <w:t xml:space="preserve"> MAINT.</w:t>
                  </w:r>
                </w:p>
              </w:tc>
            </w:tr>
          </w:tbl>
          <w:p w:rsidR="00701A26" w:rsidRPr="002A733C" w:rsidRDefault="00701A26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26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3EB4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01A26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61B4F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701A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basedOn w:val="DefaultParagraphFont"/>
    <w:unhideWhenUsed/>
    <w:rsid w:val="00701A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arlingtonele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inchum\AppData\Roaming\Microsoft\Templates\EmplApp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EmplApp(3)</Template>
  <TotalTime>0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HP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Melanie Finchum</dc:creator>
  <cp:lastModifiedBy>Veronica Beasley</cp:lastModifiedBy>
  <cp:revision>2</cp:revision>
  <cp:lastPrinted>2017-08-31T16:07:00Z</cp:lastPrinted>
  <dcterms:created xsi:type="dcterms:W3CDTF">2017-08-31T19:43:00Z</dcterms:created>
  <dcterms:modified xsi:type="dcterms:W3CDTF">2017-08-31T19:43:00Z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