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70CDC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  <w:bookmarkStart w:id="0" w:name="_GoBack"/>
      <w:bookmarkEnd w:id="0"/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870CDC">
        <w:rPr>
          <w:rFonts w:ascii="Arial Narrow" w:hAnsi="Arial Narrow"/>
          <w:b/>
          <w:sz w:val="32"/>
          <w:szCs w:val="32"/>
        </w:rPr>
        <w:t>ARLINGTON SCHOOL DISTRICT NO.</w:t>
      </w:r>
      <w:proofErr w:type="gramEnd"/>
      <w:r w:rsidRPr="00870CDC">
        <w:rPr>
          <w:rFonts w:ascii="Arial Narrow" w:hAnsi="Arial Narrow"/>
          <w:b/>
          <w:sz w:val="32"/>
          <w:szCs w:val="32"/>
        </w:rPr>
        <w:t xml:space="preserve"> 47</w:t>
      </w:r>
    </w:p>
    <w:p w:rsidR="00870CDC" w:rsidRDefault="004547C6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August 09</w:t>
      </w:r>
      <w:r w:rsidR="00781F1B">
        <w:rPr>
          <w:rFonts w:ascii="Arial Narrow" w:hAnsi="Arial Narrow"/>
          <w:b/>
          <w:sz w:val="32"/>
          <w:szCs w:val="32"/>
        </w:rPr>
        <w:t>, 2021</w:t>
      </w:r>
      <w:r w:rsidR="003034D4">
        <w:rPr>
          <w:rFonts w:ascii="Arial Narrow" w:hAnsi="Arial Narrow"/>
          <w:b/>
          <w:sz w:val="32"/>
          <w:szCs w:val="32"/>
        </w:rPr>
        <w:t xml:space="preserve"> 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7958B0">
        <w:rPr>
          <w:sz w:val="24"/>
          <w:szCs w:val="24"/>
        </w:rPr>
        <w:t>Scott Hansen</w:t>
      </w:r>
      <w:r w:rsidR="008934AF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>at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0D0E78">
        <w:rPr>
          <w:sz w:val="24"/>
          <w:szCs w:val="24"/>
        </w:rPr>
        <w:t>bers present were Phillip Camp,</w:t>
      </w:r>
      <w:r w:rsidR="0046345C">
        <w:rPr>
          <w:sz w:val="24"/>
          <w:szCs w:val="24"/>
        </w:rPr>
        <w:t xml:space="preserve"> </w:t>
      </w:r>
      <w:r w:rsidR="00C649DA">
        <w:rPr>
          <w:sz w:val="24"/>
          <w:szCs w:val="24"/>
        </w:rPr>
        <w:t xml:space="preserve">Tom </w:t>
      </w:r>
      <w:proofErr w:type="spellStart"/>
      <w:r w:rsidR="000D0E78">
        <w:rPr>
          <w:sz w:val="24"/>
          <w:szCs w:val="24"/>
        </w:rPr>
        <w:t>Vanosdell</w:t>
      </w:r>
      <w:proofErr w:type="spellEnd"/>
      <w:r w:rsidR="000D0E78">
        <w:rPr>
          <w:sz w:val="24"/>
          <w:szCs w:val="24"/>
        </w:rPr>
        <w:t xml:space="preserve"> </w:t>
      </w:r>
      <w:r w:rsidR="007958B0">
        <w:rPr>
          <w:sz w:val="24"/>
          <w:szCs w:val="24"/>
        </w:rPr>
        <w:t>,</w:t>
      </w:r>
      <w:r w:rsidR="00820CDC">
        <w:rPr>
          <w:sz w:val="24"/>
          <w:szCs w:val="24"/>
        </w:rPr>
        <w:t>Dianna Workman</w:t>
      </w:r>
      <w:r w:rsidR="0000156D">
        <w:rPr>
          <w:sz w:val="24"/>
          <w:szCs w:val="24"/>
        </w:rPr>
        <w:t xml:space="preserve"> and Eric Sawyer</w:t>
      </w:r>
      <w:r w:rsidR="00805E3B">
        <w:rPr>
          <w:sz w:val="24"/>
          <w:szCs w:val="24"/>
        </w:rPr>
        <w:t>,</w:t>
      </w:r>
      <w:r w:rsidR="00250D07">
        <w:rPr>
          <w:sz w:val="24"/>
          <w:szCs w:val="24"/>
        </w:rPr>
        <w:t xml:space="preserve"> </w:t>
      </w:r>
      <w:r w:rsidR="008A3FEE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805E3B">
        <w:rPr>
          <w:sz w:val="24"/>
          <w:szCs w:val="24"/>
        </w:rPr>
        <w:t xml:space="preserve">Public Present </w:t>
      </w:r>
      <w:r w:rsidR="007958B0">
        <w:rPr>
          <w:sz w:val="24"/>
          <w:szCs w:val="24"/>
        </w:rPr>
        <w:t>was Dorothy Meeks.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>
        <w:rPr>
          <w:sz w:val="24"/>
          <w:szCs w:val="24"/>
        </w:rPr>
        <w:t>Motion by Eric Sawyer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855BC1" w:rsidRPr="0046345C">
        <w:rPr>
          <w:sz w:val="24"/>
          <w:szCs w:val="24"/>
        </w:rPr>
        <w:t xml:space="preserve"> by Tom </w:t>
      </w:r>
      <w:proofErr w:type="spellStart"/>
      <w:r w:rsidR="00855BC1" w:rsidRPr="0046345C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</w:t>
      </w:r>
      <w:r w:rsidR="007839B8">
        <w:rPr>
          <w:sz w:val="24"/>
          <w:szCs w:val="24"/>
        </w:rPr>
        <w:t>the Public Hearing and the regular Minutes on July 12, 2021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>presented. Votes</w:t>
      </w:r>
      <w:r w:rsidR="00ED645F">
        <w:rPr>
          <w:sz w:val="24"/>
          <w:szCs w:val="24"/>
        </w:rPr>
        <w:t>:</w:t>
      </w:r>
      <w:r w:rsidR="0034633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820CDC">
        <w:rPr>
          <w:sz w:val="24"/>
          <w:szCs w:val="24"/>
        </w:rPr>
        <w:t xml:space="preserve">Motion by Tom </w:t>
      </w:r>
      <w:proofErr w:type="spellStart"/>
      <w:r w:rsidR="00820CDC">
        <w:rPr>
          <w:sz w:val="24"/>
          <w:szCs w:val="24"/>
        </w:rPr>
        <w:t>Vanosdell</w:t>
      </w:r>
      <w:proofErr w:type="spellEnd"/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>
        <w:rPr>
          <w:sz w:val="24"/>
          <w:szCs w:val="24"/>
        </w:rPr>
        <w:t xml:space="preserve"> by Eric Sawyer</w:t>
      </w:r>
      <w:r w:rsidR="0046345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approve payroll  voucher </w:t>
      </w:r>
      <w:r w:rsidR="00805E3B">
        <w:rPr>
          <w:sz w:val="24"/>
          <w:szCs w:val="24"/>
        </w:rPr>
        <w:t>1,3,</w:t>
      </w:r>
      <w:r>
        <w:rPr>
          <w:sz w:val="24"/>
          <w:szCs w:val="24"/>
        </w:rPr>
        <w:t xml:space="preserve"> and expense voucher 5462,5463,5464 old year 5465, 5466 old year</w:t>
      </w:r>
      <w:r w:rsidR="00820CDC">
        <w:rPr>
          <w:sz w:val="24"/>
          <w:szCs w:val="24"/>
        </w:rPr>
        <w:t xml:space="preserve">. </w:t>
      </w:r>
      <w:r w:rsidR="00346339">
        <w:rPr>
          <w:sz w:val="24"/>
          <w:szCs w:val="24"/>
        </w:rPr>
        <w:t>Votes</w:t>
      </w:r>
      <w:r w:rsidR="00ED645F">
        <w:rPr>
          <w:sz w:val="24"/>
          <w:szCs w:val="24"/>
        </w:rPr>
        <w:t>:</w:t>
      </w:r>
      <w:r w:rsidR="0034633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250D07">
        <w:rPr>
          <w:sz w:val="24"/>
          <w:szCs w:val="24"/>
        </w:rPr>
        <w:t>Eric Sawyer seconded by Dianna Workman to approve the student activities $8941.02</w:t>
      </w:r>
      <w:r w:rsidR="00805E3B">
        <w:rPr>
          <w:sz w:val="24"/>
          <w:szCs w:val="24"/>
        </w:rPr>
        <w:t xml:space="preserve"> Votes 5/0</w:t>
      </w:r>
    </w:p>
    <w:p w:rsidR="00B94D12" w:rsidRDefault="00250D07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</w:t>
      </w:r>
      <w:r w:rsidR="00B94D12">
        <w:rPr>
          <w:sz w:val="24"/>
          <w:szCs w:val="24"/>
          <w:u w:val="single"/>
        </w:rPr>
        <w:t>of policy advisory 680-710(first read)-</w:t>
      </w:r>
      <w:r w:rsidR="00B94D12">
        <w:rPr>
          <w:sz w:val="24"/>
          <w:szCs w:val="24"/>
        </w:rPr>
        <w:t>No motion needed just information and reading.</w:t>
      </w:r>
    </w:p>
    <w:p w:rsidR="00D04F8C" w:rsidRDefault="00B94D12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new hires</w:t>
      </w:r>
      <w:r w:rsidRPr="00D04F8C">
        <w:rPr>
          <w:sz w:val="24"/>
          <w:szCs w:val="24"/>
        </w:rPr>
        <w:t>- Motion by Philip Camp</w:t>
      </w:r>
      <w:r w:rsidR="00805E3B">
        <w:rPr>
          <w:sz w:val="24"/>
          <w:szCs w:val="24"/>
        </w:rPr>
        <w:t xml:space="preserve"> and seconded by Tom </w:t>
      </w:r>
      <w:proofErr w:type="spellStart"/>
      <w:r w:rsidR="00805E3B">
        <w:rPr>
          <w:sz w:val="24"/>
          <w:szCs w:val="24"/>
        </w:rPr>
        <w:t>V</w:t>
      </w:r>
      <w:r w:rsidR="00D04F8C" w:rsidRPr="00D04F8C">
        <w:rPr>
          <w:sz w:val="24"/>
          <w:szCs w:val="24"/>
        </w:rPr>
        <w:t>anosdell</w:t>
      </w:r>
      <w:proofErr w:type="spellEnd"/>
      <w:r w:rsidR="00D04F8C">
        <w:rPr>
          <w:sz w:val="24"/>
          <w:szCs w:val="24"/>
        </w:rPr>
        <w:t xml:space="preserve"> to </w:t>
      </w:r>
      <w:r w:rsidRPr="00D04F8C">
        <w:rPr>
          <w:sz w:val="24"/>
          <w:szCs w:val="24"/>
        </w:rPr>
        <w:t>hire</w:t>
      </w:r>
      <w:r w:rsidR="00D04F8C" w:rsidRPr="00D04F8C">
        <w:rPr>
          <w:sz w:val="24"/>
          <w:szCs w:val="24"/>
        </w:rPr>
        <w:t xml:space="preserve"> </w:t>
      </w:r>
      <w:proofErr w:type="spellStart"/>
      <w:r w:rsidR="00D04F8C" w:rsidRPr="00D04F8C">
        <w:rPr>
          <w:sz w:val="24"/>
          <w:szCs w:val="24"/>
        </w:rPr>
        <w:t>Leeza</w:t>
      </w:r>
      <w:proofErr w:type="spellEnd"/>
      <w:r w:rsidR="00D04F8C" w:rsidRPr="00D04F8C">
        <w:rPr>
          <w:sz w:val="24"/>
          <w:szCs w:val="24"/>
        </w:rPr>
        <w:t xml:space="preserve"> Tasker, April Gonzalez, Sandra Rodriguez and Jasmine Coronado, Cassandra Coronado</w:t>
      </w:r>
      <w:r w:rsidRPr="00D04F8C">
        <w:rPr>
          <w:sz w:val="24"/>
          <w:szCs w:val="24"/>
        </w:rPr>
        <w:t xml:space="preserve"> </w:t>
      </w:r>
      <w:r w:rsidR="00D04F8C">
        <w:rPr>
          <w:sz w:val="24"/>
          <w:szCs w:val="24"/>
        </w:rPr>
        <w:t>as presented. 5/0</w:t>
      </w:r>
      <w:r w:rsidR="00805E3B">
        <w:rPr>
          <w:sz w:val="24"/>
          <w:szCs w:val="24"/>
        </w:rPr>
        <w:t xml:space="preserve"> Votes </w:t>
      </w:r>
    </w:p>
    <w:p w:rsidR="0000156D" w:rsidRDefault="00D04F8C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Diana Cone Contract-</w:t>
      </w:r>
      <w:r>
        <w:rPr>
          <w:sz w:val="24"/>
          <w:szCs w:val="24"/>
        </w:rPr>
        <w:t xml:space="preserve">Motion by Dianna Workman seconded </w:t>
      </w:r>
      <w:r w:rsidR="00E64626">
        <w:rPr>
          <w:sz w:val="24"/>
          <w:szCs w:val="24"/>
        </w:rPr>
        <w:t>by Philip</w:t>
      </w:r>
      <w:r>
        <w:rPr>
          <w:sz w:val="24"/>
          <w:szCs w:val="24"/>
        </w:rPr>
        <w:t xml:space="preserve"> Camp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approve Diana Cone’s </w:t>
      </w:r>
      <w:r w:rsidR="00E64626">
        <w:rPr>
          <w:sz w:val="24"/>
          <w:szCs w:val="24"/>
        </w:rPr>
        <w:t>contract</w:t>
      </w:r>
      <w:r w:rsidR="00805E3B">
        <w:rPr>
          <w:sz w:val="24"/>
          <w:szCs w:val="24"/>
        </w:rPr>
        <w:t xml:space="preserve"> for </w:t>
      </w:r>
      <w:r w:rsidR="00E64626">
        <w:rPr>
          <w:sz w:val="24"/>
          <w:szCs w:val="24"/>
        </w:rPr>
        <w:t>SY 2021-2022 as presented. 5/0</w:t>
      </w:r>
    </w:p>
    <w:p w:rsidR="00E64626" w:rsidRDefault="00E64626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accepting quotes from Larson </w:t>
      </w:r>
      <w:proofErr w:type="spellStart"/>
      <w:r>
        <w:rPr>
          <w:sz w:val="24"/>
          <w:szCs w:val="24"/>
          <w:u w:val="single"/>
        </w:rPr>
        <w:t>Hollis</w:t>
      </w:r>
      <w:proofErr w:type="gramStart"/>
      <w:r>
        <w:rPr>
          <w:sz w:val="24"/>
          <w:szCs w:val="24"/>
          <w:u w:val="single"/>
        </w:rPr>
        <w:t>,Eleutheria</w:t>
      </w:r>
      <w:proofErr w:type="spellEnd"/>
      <w:proofErr w:type="gramEnd"/>
      <w:r>
        <w:rPr>
          <w:sz w:val="24"/>
          <w:szCs w:val="24"/>
          <w:u w:val="single"/>
        </w:rPr>
        <w:t xml:space="preserve"> and </w:t>
      </w:r>
      <w:proofErr w:type="spellStart"/>
      <w:r>
        <w:rPr>
          <w:sz w:val="24"/>
          <w:szCs w:val="24"/>
          <w:u w:val="single"/>
        </w:rPr>
        <w:t>Onipa’a</w:t>
      </w:r>
      <w:proofErr w:type="spellEnd"/>
      <w:r>
        <w:rPr>
          <w:sz w:val="24"/>
          <w:szCs w:val="24"/>
          <w:u w:val="single"/>
        </w:rPr>
        <w:t xml:space="preserve"> Therapy services</w:t>
      </w:r>
      <w:r w:rsidRPr="00E64626">
        <w:rPr>
          <w:sz w:val="24"/>
          <w:szCs w:val="24"/>
        </w:rPr>
        <w:t xml:space="preserve">- Motion by Tom </w:t>
      </w:r>
      <w:proofErr w:type="spellStart"/>
      <w:r w:rsidRPr="00E64626">
        <w:rPr>
          <w:sz w:val="24"/>
          <w:szCs w:val="24"/>
        </w:rPr>
        <w:t>Vanosdell</w:t>
      </w:r>
      <w:proofErr w:type="spellEnd"/>
      <w:r w:rsidRPr="00E64626">
        <w:rPr>
          <w:sz w:val="24"/>
          <w:szCs w:val="24"/>
        </w:rPr>
        <w:t xml:space="preserve"> and seconded by Dianna Workman</w:t>
      </w:r>
      <w:r>
        <w:rPr>
          <w:sz w:val="24"/>
          <w:szCs w:val="24"/>
        </w:rPr>
        <w:t xml:space="preserve"> to approve </w:t>
      </w:r>
      <w:r w:rsidR="009C233F">
        <w:rPr>
          <w:sz w:val="24"/>
          <w:szCs w:val="24"/>
        </w:rPr>
        <w:t xml:space="preserve">Hollis Larson, </w:t>
      </w:r>
      <w:proofErr w:type="spellStart"/>
      <w:r w:rsidR="009C233F">
        <w:rPr>
          <w:sz w:val="24"/>
          <w:szCs w:val="24"/>
        </w:rPr>
        <w:t>Eleutheria</w:t>
      </w:r>
      <w:proofErr w:type="spellEnd"/>
      <w:r w:rsidR="009C233F">
        <w:rPr>
          <w:sz w:val="24"/>
          <w:szCs w:val="24"/>
        </w:rPr>
        <w:t xml:space="preserve"> and </w:t>
      </w:r>
      <w:proofErr w:type="spellStart"/>
      <w:r w:rsidR="009C233F">
        <w:rPr>
          <w:sz w:val="24"/>
          <w:szCs w:val="24"/>
        </w:rPr>
        <w:t>Onipa’s</w:t>
      </w:r>
      <w:proofErr w:type="spellEnd"/>
      <w:r w:rsidR="009C233F">
        <w:rPr>
          <w:sz w:val="24"/>
          <w:szCs w:val="24"/>
        </w:rPr>
        <w:t xml:space="preserve"> therapy services for SY</w:t>
      </w:r>
      <w:r w:rsidR="00D967F4">
        <w:rPr>
          <w:sz w:val="24"/>
          <w:szCs w:val="24"/>
        </w:rPr>
        <w:t xml:space="preserve"> </w:t>
      </w:r>
      <w:r w:rsidR="009C233F">
        <w:rPr>
          <w:sz w:val="24"/>
          <w:szCs w:val="24"/>
        </w:rPr>
        <w:t>2021</w:t>
      </w:r>
      <w:r w:rsidR="00D967F4">
        <w:rPr>
          <w:sz w:val="24"/>
          <w:szCs w:val="24"/>
        </w:rPr>
        <w:t>-2022</w:t>
      </w:r>
      <w:r w:rsidR="009C233F">
        <w:rPr>
          <w:sz w:val="24"/>
          <w:szCs w:val="24"/>
        </w:rPr>
        <w:t xml:space="preserve"> as presented. 5/0</w:t>
      </w:r>
      <w:r w:rsidR="00805E3B">
        <w:rPr>
          <w:sz w:val="24"/>
          <w:szCs w:val="24"/>
        </w:rPr>
        <w:t xml:space="preserve"> Votes</w:t>
      </w:r>
    </w:p>
    <w:p w:rsidR="00057F65" w:rsidRDefault="00D967F4" w:rsidP="00057F6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work agreements for 10 </w:t>
      </w:r>
      <w:r w:rsidRPr="00D967F4">
        <w:rPr>
          <w:sz w:val="24"/>
          <w:szCs w:val="24"/>
          <w:u w:val="single"/>
        </w:rPr>
        <w:t>month at-will employees</w:t>
      </w:r>
      <w:r>
        <w:rPr>
          <w:sz w:val="24"/>
          <w:szCs w:val="24"/>
        </w:rPr>
        <w:t xml:space="preserve">- 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and seconded by Eric Sawyer to approve Ana </w:t>
      </w:r>
      <w:r w:rsidR="00BD643F">
        <w:rPr>
          <w:sz w:val="24"/>
          <w:szCs w:val="24"/>
        </w:rPr>
        <w:t>Cano, Flor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Caraveo-Soto</w:t>
      </w:r>
      <w:proofErr w:type="gramStart"/>
      <w:r>
        <w:rPr>
          <w:sz w:val="24"/>
          <w:szCs w:val="24"/>
        </w:rPr>
        <w:t>,Isabel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Conchas,April</w:t>
      </w:r>
      <w:proofErr w:type="spellEnd"/>
      <w:r>
        <w:rPr>
          <w:sz w:val="24"/>
          <w:szCs w:val="24"/>
        </w:rPr>
        <w:t xml:space="preserve"> </w:t>
      </w:r>
      <w:r w:rsidR="00BD643F">
        <w:rPr>
          <w:sz w:val="24"/>
          <w:szCs w:val="24"/>
        </w:rPr>
        <w:t>Gonzalez, Debi</w:t>
      </w:r>
      <w:r>
        <w:rPr>
          <w:sz w:val="24"/>
          <w:szCs w:val="24"/>
        </w:rPr>
        <w:t xml:space="preserve"> Hamrick ,Martina Hernandez</w:t>
      </w:r>
      <w:r w:rsidR="00BD643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Meckenzie</w:t>
      </w:r>
      <w:proofErr w:type="spellEnd"/>
      <w:r>
        <w:rPr>
          <w:sz w:val="24"/>
          <w:szCs w:val="24"/>
        </w:rPr>
        <w:t xml:space="preserve"> </w:t>
      </w:r>
      <w:r w:rsidR="00BD643F">
        <w:rPr>
          <w:sz w:val="24"/>
          <w:szCs w:val="24"/>
        </w:rPr>
        <w:t>Larson, Alesha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Procunier,Maria</w:t>
      </w:r>
      <w:proofErr w:type="spellEnd"/>
      <w:r>
        <w:rPr>
          <w:sz w:val="24"/>
          <w:szCs w:val="24"/>
        </w:rPr>
        <w:t xml:space="preserve"> </w:t>
      </w:r>
      <w:r w:rsidR="00BD643F">
        <w:rPr>
          <w:sz w:val="24"/>
          <w:szCs w:val="24"/>
        </w:rPr>
        <w:t>Renteria, Kathy</w:t>
      </w:r>
      <w:r>
        <w:rPr>
          <w:sz w:val="24"/>
          <w:szCs w:val="24"/>
        </w:rPr>
        <w:t xml:space="preserve"> Jo </w:t>
      </w:r>
      <w:r w:rsidR="00BD643F">
        <w:rPr>
          <w:sz w:val="24"/>
          <w:szCs w:val="24"/>
        </w:rPr>
        <w:t>Richardson, Teresa</w:t>
      </w:r>
      <w:r>
        <w:rPr>
          <w:sz w:val="24"/>
          <w:szCs w:val="24"/>
        </w:rPr>
        <w:t xml:space="preserve"> </w:t>
      </w:r>
      <w:r w:rsidR="00BD643F">
        <w:rPr>
          <w:sz w:val="24"/>
          <w:szCs w:val="24"/>
        </w:rPr>
        <w:t xml:space="preserve">Rios, Sandra </w:t>
      </w:r>
      <w:r w:rsidR="00057F65">
        <w:rPr>
          <w:sz w:val="24"/>
          <w:szCs w:val="24"/>
        </w:rPr>
        <w:lastRenderedPageBreak/>
        <w:t>Rodriquez, Karla</w:t>
      </w:r>
      <w:r w:rsidR="00BD643F">
        <w:rPr>
          <w:sz w:val="24"/>
          <w:szCs w:val="24"/>
        </w:rPr>
        <w:t xml:space="preserve"> </w:t>
      </w:r>
      <w:r w:rsidR="00057F65">
        <w:rPr>
          <w:sz w:val="24"/>
          <w:szCs w:val="24"/>
        </w:rPr>
        <w:t>Sanchez, Michelle</w:t>
      </w:r>
      <w:r w:rsidR="00BD643F">
        <w:rPr>
          <w:sz w:val="24"/>
          <w:szCs w:val="24"/>
        </w:rPr>
        <w:t xml:space="preserve"> </w:t>
      </w:r>
      <w:proofErr w:type="spellStart"/>
      <w:r w:rsidR="00BD643F">
        <w:rPr>
          <w:sz w:val="24"/>
          <w:szCs w:val="24"/>
        </w:rPr>
        <w:t>Strawn,Leeza</w:t>
      </w:r>
      <w:proofErr w:type="spellEnd"/>
      <w:r w:rsidR="00BD643F">
        <w:rPr>
          <w:sz w:val="24"/>
          <w:szCs w:val="24"/>
        </w:rPr>
        <w:t xml:space="preserve"> Tasker and Jasmine Coronado , Cassandra Coronado for SY 2021/20222 as presented. 5/0</w:t>
      </w:r>
      <w:r w:rsidR="00805E3B">
        <w:rPr>
          <w:sz w:val="24"/>
          <w:szCs w:val="24"/>
        </w:rPr>
        <w:t xml:space="preserve"> Votes</w:t>
      </w:r>
    </w:p>
    <w:p w:rsidR="00057F65" w:rsidRDefault="00057F65" w:rsidP="00057F65">
      <w:pPr>
        <w:pStyle w:val="ListParagraph"/>
        <w:ind w:left="630"/>
        <w:rPr>
          <w:sz w:val="24"/>
          <w:szCs w:val="24"/>
        </w:rPr>
      </w:pPr>
    </w:p>
    <w:p w:rsidR="00BD643F" w:rsidRDefault="00BD643F" w:rsidP="00057F6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57F65">
        <w:rPr>
          <w:sz w:val="24"/>
          <w:szCs w:val="24"/>
          <w:u w:val="single"/>
        </w:rPr>
        <w:t xml:space="preserve"> Consideration of Budget revision</w:t>
      </w:r>
      <w:r w:rsidR="00057F65" w:rsidRPr="00057F65">
        <w:rPr>
          <w:sz w:val="24"/>
          <w:szCs w:val="24"/>
          <w:u w:val="single"/>
        </w:rPr>
        <w:t xml:space="preserve"> #1 </w:t>
      </w:r>
      <w:r w:rsidRPr="00057F65">
        <w:rPr>
          <w:sz w:val="24"/>
          <w:szCs w:val="24"/>
          <w:u w:val="single"/>
        </w:rPr>
        <w:t xml:space="preserve"> for SY 2021/2022-</w:t>
      </w:r>
      <w:r w:rsidRPr="00057F65">
        <w:rPr>
          <w:sz w:val="24"/>
          <w:szCs w:val="24"/>
        </w:rPr>
        <w:t xml:space="preserve">Motion by Tom </w:t>
      </w:r>
      <w:proofErr w:type="spellStart"/>
      <w:r w:rsidRPr="00057F65">
        <w:rPr>
          <w:sz w:val="24"/>
          <w:szCs w:val="24"/>
        </w:rPr>
        <w:t>Vanosdell</w:t>
      </w:r>
      <w:proofErr w:type="spellEnd"/>
      <w:r w:rsidRPr="00057F65">
        <w:rPr>
          <w:sz w:val="24"/>
          <w:szCs w:val="24"/>
        </w:rPr>
        <w:t xml:space="preserve"> and seconded by Phillip Camp to approve the  </w:t>
      </w:r>
      <w:r w:rsidR="00057F65" w:rsidRPr="00057F65">
        <w:rPr>
          <w:sz w:val="24"/>
          <w:szCs w:val="24"/>
        </w:rPr>
        <w:t>Budget revision #1</w:t>
      </w:r>
      <w:r w:rsidR="00057F65">
        <w:rPr>
          <w:sz w:val="24"/>
          <w:szCs w:val="24"/>
        </w:rPr>
        <w:t xml:space="preserve"> for SY 2021/2022 in the amount of $3,143,970.00 as presented. 5/0</w:t>
      </w:r>
      <w:r w:rsidR="00805E3B">
        <w:rPr>
          <w:sz w:val="24"/>
          <w:szCs w:val="24"/>
        </w:rPr>
        <w:t xml:space="preserve"> Votes</w:t>
      </w:r>
    </w:p>
    <w:p w:rsidR="00057F65" w:rsidRPr="00057F65" w:rsidRDefault="00057F65" w:rsidP="00057F65">
      <w:pPr>
        <w:pStyle w:val="ListParagraph"/>
        <w:rPr>
          <w:sz w:val="24"/>
          <w:szCs w:val="24"/>
        </w:rPr>
      </w:pPr>
    </w:p>
    <w:p w:rsidR="00057F65" w:rsidRDefault="00E61E91" w:rsidP="00057F6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Consideration</w:t>
      </w:r>
      <w:r w:rsidR="00057F65">
        <w:rPr>
          <w:sz w:val="24"/>
          <w:szCs w:val="24"/>
        </w:rPr>
        <w:t xml:space="preserve"> of sub rate </w:t>
      </w:r>
      <w:r>
        <w:rPr>
          <w:sz w:val="24"/>
          <w:szCs w:val="24"/>
        </w:rPr>
        <w:t>increased</w:t>
      </w:r>
      <w:r w:rsidR="00057F65">
        <w:rPr>
          <w:sz w:val="24"/>
          <w:szCs w:val="24"/>
        </w:rPr>
        <w:t xml:space="preserve"> </w:t>
      </w:r>
      <w:r>
        <w:rPr>
          <w:sz w:val="24"/>
          <w:szCs w:val="24"/>
        </w:rPr>
        <w:t>for SY 2021/2022-Motion by Phillip Camp and seconded</w:t>
      </w:r>
      <w:r w:rsidR="00805E3B">
        <w:rPr>
          <w:sz w:val="24"/>
          <w:szCs w:val="24"/>
        </w:rPr>
        <w:t xml:space="preserve"> by Dianna </w:t>
      </w:r>
      <w:r>
        <w:rPr>
          <w:sz w:val="24"/>
          <w:szCs w:val="24"/>
        </w:rPr>
        <w:t>Workman to approve 17.50 an hour to be equivalent to 17.50x8=$140.00 a day for the SY 2021/2022 as presented. 5/0</w:t>
      </w:r>
      <w:r w:rsidR="00805E3B">
        <w:rPr>
          <w:sz w:val="24"/>
          <w:szCs w:val="24"/>
        </w:rPr>
        <w:t xml:space="preserve"> Votes</w:t>
      </w:r>
    </w:p>
    <w:p w:rsidR="00E61E91" w:rsidRPr="00E61E91" w:rsidRDefault="00E61E91" w:rsidP="00E61E91">
      <w:pPr>
        <w:pStyle w:val="ListParagraph"/>
        <w:rPr>
          <w:sz w:val="24"/>
          <w:szCs w:val="24"/>
        </w:rPr>
      </w:pPr>
    </w:p>
    <w:p w:rsidR="00E61E91" w:rsidRDefault="00E61E91" w:rsidP="00057F6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</w:t>
      </w:r>
      <w:r w:rsidR="006069A9">
        <w:rPr>
          <w:sz w:val="24"/>
          <w:szCs w:val="24"/>
        </w:rPr>
        <w:t>intendent Report-</w:t>
      </w:r>
    </w:p>
    <w:p w:rsidR="006069A9" w:rsidRPr="006069A9" w:rsidRDefault="006069A9" w:rsidP="006069A9">
      <w:pPr>
        <w:pStyle w:val="ListParagraph"/>
        <w:rPr>
          <w:sz w:val="24"/>
          <w:szCs w:val="24"/>
        </w:rPr>
      </w:pPr>
    </w:p>
    <w:p w:rsidR="006069A9" w:rsidRDefault="006069A9" w:rsidP="006069A9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School year 2021-2022 275 students</w:t>
      </w:r>
    </w:p>
    <w:p w:rsidR="006069A9" w:rsidRDefault="006069A9" w:rsidP="006069A9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Volley ball and Soccer are about to start</w:t>
      </w:r>
    </w:p>
    <w:p w:rsidR="006069A9" w:rsidRDefault="006069A9" w:rsidP="006069A9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Thursday there will be a bingo night to help out the Strawn’s</w:t>
      </w:r>
    </w:p>
    <w:p w:rsidR="006069A9" w:rsidRPr="00057F65" w:rsidRDefault="006069A9" w:rsidP="006069A9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Every grade are pretty much full except the JR high </w:t>
      </w:r>
    </w:p>
    <w:p w:rsidR="002A06BB" w:rsidRPr="00BD643F" w:rsidRDefault="002A06BB" w:rsidP="00BD643F">
      <w:pPr>
        <w:rPr>
          <w:sz w:val="24"/>
          <w:szCs w:val="24"/>
        </w:rPr>
      </w:pP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E61E91">
        <w:rPr>
          <w:sz w:val="24"/>
          <w:szCs w:val="24"/>
        </w:rPr>
        <w:t xml:space="preserve">Eric sawyer and seconded by Tom </w:t>
      </w:r>
      <w:proofErr w:type="spellStart"/>
      <w:r w:rsidR="00E61E91">
        <w:rPr>
          <w:sz w:val="24"/>
          <w:szCs w:val="24"/>
        </w:rPr>
        <w:t>Vanosell</w:t>
      </w:r>
      <w:proofErr w:type="spellEnd"/>
      <w:r w:rsidR="00820CDC">
        <w:rPr>
          <w:sz w:val="24"/>
          <w:szCs w:val="24"/>
        </w:rPr>
        <w:t xml:space="preserve"> to</w:t>
      </w:r>
      <w:r w:rsidR="008A3FEE">
        <w:rPr>
          <w:sz w:val="24"/>
          <w:szCs w:val="24"/>
        </w:rPr>
        <w:t xml:space="preserve"> adjourn the meeti</w:t>
      </w:r>
      <w:r w:rsidR="00E61E91">
        <w:rPr>
          <w:sz w:val="24"/>
          <w:szCs w:val="24"/>
        </w:rPr>
        <w:t>ng at 6:33</w:t>
      </w:r>
      <w:r w:rsidR="002A06BB">
        <w:rPr>
          <w:sz w:val="24"/>
          <w:szCs w:val="24"/>
        </w:rPr>
        <w:t xml:space="preserve"> pm. </w:t>
      </w:r>
      <w:r>
        <w:rPr>
          <w:sz w:val="24"/>
          <w:szCs w:val="24"/>
        </w:rPr>
        <w:t xml:space="preserve">due to lack of further </w:t>
      </w:r>
      <w:r w:rsidR="00E61E91">
        <w:rPr>
          <w:sz w:val="24"/>
          <w:szCs w:val="24"/>
        </w:rPr>
        <w:t>business. Votes: 5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Default="00B30740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 xml:space="preserve">___       </w:t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  <w:t xml:space="preserve">___________________________              </w:t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Scott Hansen, President</w:t>
      </w:r>
      <w:r w:rsidR="00B30740">
        <w:rPr>
          <w:sz w:val="24"/>
          <w:szCs w:val="24"/>
        </w:rPr>
        <w:t xml:space="preserve">                                      Tom </w:t>
      </w:r>
      <w:proofErr w:type="spellStart"/>
      <w:r w:rsidR="00B30740">
        <w:rPr>
          <w:sz w:val="24"/>
          <w:szCs w:val="24"/>
        </w:rPr>
        <w:t>Vanosdell</w:t>
      </w:r>
      <w:proofErr w:type="spellEnd"/>
    </w:p>
    <w:p w:rsidR="00B053A6" w:rsidRDefault="00B053A6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EA6175" w:rsidRDefault="00820CDC" w:rsidP="00EA6175">
      <w:pPr>
        <w:pStyle w:val="NoSpacing"/>
      </w:pPr>
      <w:proofErr w:type="spellStart"/>
      <w:proofErr w:type="gramStart"/>
      <w:r>
        <w:t>ic</w:t>
      </w:r>
      <w:proofErr w:type="spellEnd"/>
      <w:proofErr w:type="gramEnd"/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2"/>
    <w:rsid w:val="0000156D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57F65"/>
    <w:rsid w:val="0006705F"/>
    <w:rsid w:val="0006796C"/>
    <w:rsid w:val="00067F9E"/>
    <w:rsid w:val="00080829"/>
    <w:rsid w:val="000829D9"/>
    <w:rsid w:val="0008305F"/>
    <w:rsid w:val="00094DA7"/>
    <w:rsid w:val="000A264B"/>
    <w:rsid w:val="000A3C0B"/>
    <w:rsid w:val="000A73C8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45268"/>
    <w:rsid w:val="00150393"/>
    <w:rsid w:val="00156E2B"/>
    <w:rsid w:val="001577B8"/>
    <w:rsid w:val="00160100"/>
    <w:rsid w:val="00162763"/>
    <w:rsid w:val="00171B73"/>
    <w:rsid w:val="001818C0"/>
    <w:rsid w:val="001840F8"/>
    <w:rsid w:val="001A16B7"/>
    <w:rsid w:val="001A187F"/>
    <w:rsid w:val="001A4298"/>
    <w:rsid w:val="001D4596"/>
    <w:rsid w:val="001D7C54"/>
    <w:rsid w:val="001E4191"/>
    <w:rsid w:val="001F17DB"/>
    <w:rsid w:val="00207B31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47F84"/>
    <w:rsid w:val="0025040C"/>
    <w:rsid w:val="00250D07"/>
    <w:rsid w:val="0025156A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7A05"/>
    <w:rsid w:val="00307B12"/>
    <w:rsid w:val="0032284C"/>
    <w:rsid w:val="00324A20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3346"/>
    <w:rsid w:val="003B21CF"/>
    <w:rsid w:val="003D49A4"/>
    <w:rsid w:val="003F0848"/>
    <w:rsid w:val="00400074"/>
    <w:rsid w:val="00400F81"/>
    <w:rsid w:val="00405981"/>
    <w:rsid w:val="00423176"/>
    <w:rsid w:val="00433211"/>
    <w:rsid w:val="004336B2"/>
    <w:rsid w:val="00434900"/>
    <w:rsid w:val="00435D44"/>
    <w:rsid w:val="00440B8C"/>
    <w:rsid w:val="00447C9F"/>
    <w:rsid w:val="00453924"/>
    <w:rsid w:val="004547C6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17CD9"/>
    <w:rsid w:val="0053298B"/>
    <w:rsid w:val="005403D0"/>
    <w:rsid w:val="005419D2"/>
    <w:rsid w:val="00550300"/>
    <w:rsid w:val="005509D1"/>
    <w:rsid w:val="0055339E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5806"/>
    <w:rsid w:val="005A649F"/>
    <w:rsid w:val="005A746A"/>
    <w:rsid w:val="005B7AFC"/>
    <w:rsid w:val="005D6080"/>
    <w:rsid w:val="005E0E73"/>
    <w:rsid w:val="005E5007"/>
    <w:rsid w:val="005F060B"/>
    <w:rsid w:val="005F1852"/>
    <w:rsid w:val="005F4C3C"/>
    <w:rsid w:val="005F6030"/>
    <w:rsid w:val="005F74E5"/>
    <w:rsid w:val="006051D3"/>
    <w:rsid w:val="006069A9"/>
    <w:rsid w:val="006167E2"/>
    <w:rsid w:val="00622784"/>
    <w:rsid w:val="00626774"/>
    <w:rsid w:val="00630F31"/>
    <w:rsid w:val="00657E23"/>
    <w:rsid w:val="00660495"/>
    <w:rsid w:val="006628E2"/>
    <w:rsid w:val="006677E6"/>
    <w:rsid w:val="006765C8"/>
    <w:rsid w:val="00680841"/>
    <w:rsid w:val="00684E92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6B30"/>
    <w:rsid w:val="006E15A5"/>
    <w:rsid w:val="006E1E02"/>
    <w:rsid w:val="006E295E"/>
    <w:rsid w:val="006F63E5"/>
    <w:rsid w:val="006F6E38"/>
    <w:rsid w:val="0071421E"/>
    <w:rsid w:val="00730B35"/>
    <w:rsid w:val="00743D49"/>
    <w:rsid w:val="0074419B"/>
    <w:rsid w:val="00753283"/>
    <w:rsid w:val="00762039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5E3B"/>
    <w:rsid w:val="00806302"/>
    <w:rsid w:val="008116B4"/>
    <w:rsid w:val="00820CDC"/>
    <w:rsid w:val="00821637"/>
    <w:rsid w:val="008224C1"/>
    <w:rsid w:val="00822534"/>
    <w:rsid w:val="0083205A"/>
    <w:rsid w:val="008412AB"/>
    <w:rsid w:val="00845022"/>
    <w:rsid w:val="008537B7"/>
    <w:rsid w:val="00855BC1"/>
    <w:rsid w:val="00866200"/>
    <w:rsid w:val="00870CDC"/>
    <w:rsid w:val="00890CC2"/>
    <w:rsid w:val="00891DCE"/>
    <w:rsid w:val="008934AF"/>
    <w:rsid w:val="008A3FEE"/>
    <w:rsid w:val="008B2E61"/>
    <w:rsid w:val="008B56D5"/>
    <w:rsid w:val="008C21C7"/>
    <w:rsid w:val="008D093B"/>
    <w:rsid w:val="008D4083"/>
    <w:rsid w:val="008E1933"/>
    <w:rsid w:val="008E3F25"/>
    <w:rsid w:val="008E49BD"/>
    <w:rsid w:val="008F0E3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C233F"/>
    <w:rsid w:val="009C6D8B"/>
    <w:rsid w:val="009E4BFD"/>
    <w:rsid w:val="009F0575"/>
    <w:rsid w:val="00A00E5C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47D1"/>
    <w:rsid w:val="00A528A2"/>
    <w:rsid w:val="00A615B9"/>
    <w:rsid w:val="00A61C1F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7F83"/>
    <w:rsid w:val="00B53491"/>
    <w:rsid w:val="00B53C9F"/>
    <w:rsid w:val="00B70CF9"/>
    <w:rsid w:val="00B71898"/>
    <w:rsid w:val="00B76BDA"/>
    <w:rsid w:val="00B94D12"/>
    <w:rsid w:val="00BA3069"/>
    <w:rsid w:val="00BA43AF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10948"/>
    <w:rsid w:val="00C11F4C"/>
    <w:rsid w:val="00C24AF1"/>
    <w:rsid w:val="00C50598"/>
    <w:rsid w:val="00C649DA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3CEF"/>
    <w:rsid w:val="00CD5C48"/>
    <w:rsid w:val="00CD681D"/>
    <w:rsid w:val="00CF10C9"/>
    <w:rsid w:val="00CF7ADC"/>
    <w:rsid w:val="00D04F8C"/>
    <w:rsid w:val="00D1138E"/>
    <w:rsid w:val="00D12A05"/>
    <w:rsid w:val="00D1442B"/>
    <w:rsid w:val="00D2125F"/>
    <w:rsid w:val="00D22209"/>
    <w:rsid w:val="00D23898"/>
    <w:rsid w:val="00D6114B"/>
    <w:rsid w:val="00D81861"/>
    <w:rsid w:val="00D95FC1"/>
    <w:rsid w:val="00D967F4"/>
    <w:rsid w:val="00DA79D3"/>
    <w:rsid w:val="00DB2525"/>
    <w:rsid w:val="00DB53DE"/>
    <w:rsid w:val="00DC1095"/>
    <w:rsid w:val="00DC34F5"/>
    <w:rsid w:val="00DC5AAA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42876"/>
    <w:rsid w:val="00E50831"/>
    <w:rsid w:val="00E56EC0"/>
    <w:rsid w:val="00E61E91"/>
    <w:rsid w:val="00E64626"/>
    <w:rsid w:val="00E679C9"/>
    <w:rsid w:val="00E74B35"/>
    <w:rsid w:val="00E86DB6"/>
    <w:rsid w:val="00E93B7B"/>
    <w:rsid w:val="00E941BE"/>
    <w:rsid w:val="00EA0C79"/>
    <w:rsid w:val="00EA2256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378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Irene Coronado</cp:lastModifiedBy>
  <cp:revision>10</cp:revision>
  <cp:lastPrinted>2021-08-10T20:31:00Z</cp:lastPrinted>
  <dcterms:created xsi:type="dcterms:W3CDTF">2021-06-29T11:29:00Z</dcterms:created>
  <dcterms:modified xsi:type="dcterms:W3CDTF">2021-08-10T20:34:00Z</dcterms:modified>
</cp:coreProperties>
</file>