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bookmarkStart w:id="0" w:name="_GoBack"/>
      <w:bookmarkEnd w:id="0"/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870CDC" w:rsidP="0006705F">
      <w:pPr>
        <w:tabs>
          <w:tab w:val="left" w:pos="5010"/>
        </w:tabs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870CDC" w:rsidRPr="003D3910" w:rsidRDefault="003065CC" w:rsidP="00870CD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UNOFFICAL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3065CC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November 8</w:t>
      </w:r>
      <w:r w:rsidR="00781F1B">
        <w:rPr>
          <w:rFonts w:ascii="Arial Narrow" w:hAnsi="Arial Narrow"/>
          <w:b/>
          <w:sz w:val="32"/>
          <w:szCs w:val="32"/>
        </w:rPr>
        <w:t>, 2021</w:t>
      </w:r>
      <w:r w:rsidR="003034D4">
        <w:rPr>
          <w:rFonts w:ascii="Arial Narrow" w:hAnsi="Arial Narrow"/>
          <w:b/>
          <w:sz w:val="32"/>
          <w:szCs w:val="32"/>
        </w:rPr>
        <w:t xml:space="preserve"> 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CA1C71" w:rsidRDefault="00027123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- The meeting was called to order by </w:t>
      </w:r>
      <w:r w:rsidR="003065CC">
        <w:rPr>
          <w:sz w:val="24"/>
          <w:szCs w:val="24"/>
        </w:rPr>
        <w:t xml:space="preserve">Scott </w:t>
      </w:r>
      <w:r w:rsidR="003F5050">
        <w:rPr>
          <w:sz w:val="24"/>
          <w:szCs w:val="24"/>
        </w:rPr>
        <w:t>Hansen; at</w:t>
      </w:r>
      <w:r w:rsidR="00346339">
        <w:rPr>
          <w:sz w:val="24"/>
          <w:szCs w:val="24"/>
        </w:rPr>
        <w:t xml:space="preserve"> 6:00</w:t>
      </w:r>
      <w:r w:rsidR="002872AB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p.m. Board me</w:t>
      </w:r>
      <w:r w:rsidR="00C649DA">
        <w:rPr>
          <w:sz w:val="24"/>
          <w:szCs w:val="24"/>
        </w:rPr>
        <w:t>m</w:t>
      </w:r>
      <w:r w:rsidR="00D17EBD">
        <w:rPr>
          <w:sz w:val="24"/>
          <w:szCs w:val="24"/>
        </w:rPr>
        <w:t xml:space="preserve">bers present </w:t>
      </w:r>
      <w:r w:rsidR="00261945">
        <w:rPr>
          <w:sz w:val="24"/>
          <w:szCs w:val="24"/>
        </w:rPr>
        <w:t>were Tom</w:t>
      </w:r>
      <w:r w:rsidR="00C649DA">
        <w:rPr>
          <w:sz w:val="24"/>
          <w:szCs w:val="24"/>
        </w:rPr>
        <w:t xml:space="preserve"> </w:t>
      </w:r>
      <w:r w:rsidR="00057E82">
        <w:rPr>
          <w:sz w:val="24"/>
          <w:szCs w:val="24"/>
        </w:rPr>
        <w:t>Vanosdell, Phillip Camp</w:t>
      </w:r>
      <w:r w:rsidR="003065CC">
        <w:rPr>
          <w:sz w:val="24"/>
          <w:szCs w:val="24"/>
        </w:rPr>
        <w:t>,</w:t>
      </w:r>
      <w:r w:rsidR="00135C31">
        <w:rPr>
          <w:sz w:val="24"/>
          <w:szCs w:val="24"/>
        </w:rPr>
        <w:t xml:space="preserve"> Dianna Workman and </w:t>
      </w:r>
      <w:r w:rsidR="003065CC">
        <w:rPr>
          <w:sz w:val="24"/>
          <w:szCs w:val="24"/>
        </w:rPr>
        <w:t>Eric Sawyer.</w:t>
      </w:r>
      <w:r w:rsidR="00250D07">
        <w:rPr>
          <w:sz w:val="24"/>
          <w:szCs w:val="24"/>
        </w:rPr>
        <w:t xml:space="preserve"> </w:t>
      </w:r>
      <w:r w:rsidR="008A3FEE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Ad</w:t>
      </w:r>
      <w:r w:rsidR="006677E6">
        <w:rPr>
          <w:sz w:val="24"/>
          <w:szCs w:val="24"/>
        </w:rPr>
        <w:t>min present were Chad Turner,</w:t>
      </w:r>
      <w:r w:rsidR="00E941BE">
        <w:rPr>
          <w:sz w:val="24"/>
          <w:szCs w:val="24"/>
        </w:rPr>
        <w:t xml:space="preserve"> Kathy Turner</w:t>
      </w:r>
      <w:r w:rsidR="00A23215">
        <w:rPr>
          <w:sz w:val="24"/>
          <w:szCs w:val="24"/>
        </w:rPr>
        <w:t xml:space="preserve"> and</w:t>
      </w:r>
      <w:r w:rsidR="006677E6">
        <w:rPr>
          <w:sz w:val="24"/>
          <w:szCs w:val="24"/>
        </w:rPr>
        <w:t xml:space="preserve"> Ir</w:t>
      </w:r>
      <w:r w:rsidR="002872AB">
        <w:rPr>
          <w:sz w:val="24"/>
          <w:szCs w:val="24"/>
        </w:rPr>
        <w:t xml:space="preserve">ene </w:t>
      </w:r>
      <w:r w:rsidR="00471451">
        <w:rPr>
          <w:sz w:val="24"/>
          <w:szCs w:val="24"/>
        </w:rPr>
        <w:t xml:space="preserve">Coronado. </w:t>
      </w:r>
      <w:r w:rsidR="00D17EBD">
        <w:rPr>
          <w:sz w:val="24"/>
          <w:szCs w:val="24"/>
        </w:rPr>
        <w:t>No public</w:t>
      </w:r>
      <w:r w:rsidR="00261945">
        <w:rPr>
          <w:sz w:val="24"/>
          <w:szCs w:val="24"/>
        </w:rPr>
        <w:t xml:space="preserve"> present.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The Pledge of Allegiance</w:t>
      </w:r>
      <w:r>
        <w:rPr>
          <w:sz w:val="24"/>
          <w:szCs w:val="24"/>
        </w:rPr>
        <w:t xml:space="preserve"> </w:t>
      </w:r>
      <w:r w:rsidR="00B4096F">
        <w:rPr>
          <w:sz w:val="24"/>
          <w:szCs w:val="24"/>
        </w:rPr>
        <w:t>- The</w:t>
      </w:r>
      <w:r>
        <w:rPr>
          <w:sz w:val="24"/>
          <w:szCs w:val="24"/>
        </w:rPr>
        <w:t xml:space="preserve"> Pledge of Allegiance was led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Invocation</w:t>
      </w:r>
      <w:r>
        <w:rPr>
          <w:sz w:val="24"/>
          <w:szCs w:val="24"/>
        </w:rPr>
        <w:t xml:space="preserve"> – The Invocation was given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Public</w:t>
      </w:r>
      <w:r w:rsidR="00805E3B">
        <w:rPr>
          <w:sz w:val="24"/>
          <w:szCs w:val="24"/>
        </w:rPr>
        <w:t xml:space="preserve"> – There was no request</w:t>
      </w:r>
    </w:p>
    <w:p w:rsidR="00455E8E" w:rsidRPr="0046345C" w:rsidRDefault="00DC34F5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the Minutes</w:t>
      </w:r>
      <w:r w:rsidR="000D0E78">
        <w:rPr>
          <w:sz w:val="24"/>
          <w:szCs w:val="24"/>
          <w:u w:val="single"/>
        </w:rPr>
        <w:t xml:space="preserve"> </w:t>
      </w:r>
      <w:r w:rsidR="00EB286C" w:rsidRPr="0046345C">
        <w:rPr>
          <w:sz w:val="24"/>
          <w:szCs w:val="24"/>
        </w:rPr>
        <w:t>-</w:t>
      </w:r>
      <w:r w:rsidR="00455E8E" w:rsidRPr="0046345C">
        <w:rPr>
          <w:sz w:val="24"/>
          <w:szCs w:val="24"/>
        </w:rPr>
        <w:t xml:space="preserve"> </w:t>
      </w:r>
      <w:r w:rsidR="004E1093">
        <w:rPr>
          <w:sz w:val="24"/>
          <w:szCs w:val="24"/>
        </w:rPr>
        <w:t>Motion by Eric Sawyer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</w:t>
      </w:r>
      <w:r w:rsidR="0046345C">
        <w:rPr>
          <w:sz w:val="24"/>
          <w:szCs w:val="24"/>
        </w:rPr>
        <w:t>ed</w:t>
      </w:r>
      <w:r w:rsidR="004E1093">
        <w:rPr>
          <w:sz w:val="24"/>
          <w:szCs w:val="24"/>
        </w:rPr>
        <w:t xml:space="preserve"> by Tom Vanosdell</w:t>
      </w:r>
      <w:r w:rsidR="00057E82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approve </w:t>
      </w:r>
      <w:r w:rsidR="00261945">
        <w:rPr>
          <w:sz w:val="24"/>
          <w:szCs w:val="24"/>
        </w:rPr>
        <w:t xml:space="preserve">the regular </w:t>
      </w:r>
      <w:r w:rsidR="00A02998">
        <w:rPr>
          <w:sz w:val="24"/>
          <w:szCs w:val="24"/>
        </w:rPr>
        <w:t xml:space="preserve">meeting </w:t>
      </w:r>
      <w:r w:rsidR="00135C31">
        <w:rPr>
          <w:sz w:val="24"/>
          <w:szCs w:val="24"/>
        </w:rPr>
        <w:t xml:space="preserve">Minutes dated </w:t>
      </w:r>
      <w:r w:rsidR="004E1093">
        <w:rPr>
          <w:sz w:val="24"/>
          <w:szCs w:val="24"/>
        </w:rPr>
        <w:t>October 11</w:t>
      </w:r>
      <w:r w:rsidR="007839B8">
        <w:rPr>
          <w:sz w:val="24"/>
          <w:szCs w:val="24"/>
        </w:rPr>
        <w:t>, 2021 as</w:t>
      </w:r>
      <w:r w:rsidR="000D0E78">
        <w:rPr>
          <w:sz w:val="24"/>
          <w:szCs w:val="24"/>
        </w:rPr>
        <w:t xml:space="preserve"> </w:t>
      </w:r>
      <w:r w:rsidR="00346339">
        <w:rPr>
          <w:sz w:val="24"/>
          <w:szCs w:val="24"/>
        </w:rPr>
        <w:t xml:space="preserve">presented. Votes </w:t>
      </w:r>
      <w:r w:rsidR="004E1093">
        <w:rPr>
          <w:sz w:val="24"/>
          <w:szCs w:val="24"/>
        </w:rPr>
        <w:t>5</w:t>
      </w:r>
      <w:r w:rsidR="00855BC1" w:rsidRPr="0046345C">
        <w:rPr>
          <w:sz w:val="24"/>
          <w:szCs w:val="24"/>
        </w:rPr>
        <w:t>/0</w:t>
      </w:r>
    </w:p>
    <w:p w:rsidR="00855BC1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Approval of Vouchers</w:t>
      </w:r>
      <w:r w:rsidR="00855BC1" w:rsidRPr="0046345C">
        <w:rPr>
          <w:sz w:val="24"/>
          <w:szCs w:val="24"/>
        </w:rPr>
        <w:t>-</w:t>
      </w:r>
      <w:r w:rsidR="0046345C">
        <w:rPr>
          <w:sz w:val="24"/>
          <w:szCs w:val="24"/>
        </w:rPr>
        <w:t xml:space="preserve"> </w:t>
      </w:r>
      <w:r w:rsidR="00057E82">
        <w:rPr>
          <w:sz w:val="24"/>
          <w:szCs w:val="24"/>
        </w:rPr>
        <w:t>Motion by Phillip Camp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seconded</w:t>
      </w:r>
      <w:r w:rsidR="004E1093">
        <w:rPr>
          <w:sz w:val="24"/>
          <w:szCs w:val="24"/>
        </w:rPr>
        <w:t xml:space="preserve"> by Eric Sawyer</w:t>
      </w:r>
      <w:r w:rsidR="0046345C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approve payroll  voucher </w:t>
      </w:r>
      <w:r w:rsidR="004E1093">
        <w:rPr>
          <w:sz w:val="24"/>
          <w:szCs w:val="24"/>
        </w:rPr>
        <w:t>7,</w:t>
      </w:r>
      <w:r w:rsidR="003F5050">
        <w:rPr>
          <w:sz w:val="24"/>
          <w:szCs w:val="24"/>
        </w:rPr>
        <w:t xml:space="preserve"> </w:t>
      </w:r>
      <w:r w:rsidR="004E1093">
        <w:rPr>
          <w:sz w:val="24"/>
          <w:szCs w:val="24"/>
        </w:rPr>
        <w:t>8,</w:t>
      </w:r>
      <w:r w:rsidR="003F5050">
        <w:rPr>
          <w:sz w:val="24"/>
          <w:szCs w:val="24"/>
        </w:rPr>
        <w:t xml:space="preserve"> </w:t>
      </w:r>
      <w:r w:rsidR="004E1093">
        <w:rPr>
          <w:sz w:val="24"/>
          <w:szCs w:val="24"/>
        </w:rPr>
        <w:t>9 and expense voucher 5478,</w:t>
      </w:r>
      <w:r w:rsidR="003F5050">
        <w:rPr>
          <w:sz w:val="24"/>
          <w:szCs w:val="24"/>
        </w:rPr>
        <w:t xml:space="preserve"> </w:t>
      </w:r>
      <w:r w:rsidR="004E1093">
        <w:rPr>
          <w:sz w:val="24"/>
          <w:szCs w:val="24"/>
        </w:rPr>
        <w:t>5479,</w:t>
      </w:r>
      <w:r w:rsidR="003F5050">
        <w:rPr>
          <w:sz w:val="24"/>
          <w:szCs w:val="24"/>
        </w:rPr>
        <w:t xml:space="preserve"> </w:t>
      </w:r>
      <w:r w:rsidR="004E1093">
        <w:rPr>
          <w:sz w:val="24"/>
          <w:szCs w:val="24"/>
        </w:rPr>
        <w:t>5480, 5481</w:t>
      </w:r>
      <w:r w:rsidR="00820CDC">
        <w:rPr>
          <w:sz w:val="24"/>
          <w:szCs w:val="24"/>
        </w:rPr>
        <w:t xml:space="preserve">. </w:t>
      </w:r>
      <w:r w:rsidR="00346339">
        <w:rPr>
          <w:sz w:val="24"/>
          <w:szCs w:val="24"/>
        </w:rPr>
        <w:t xml:space="preserve">Votes </w:t>
      </w:r>
      <w:r w:rsidR="004E1093">
        <w:rPr>
          <w:sz w:val="24"/>
          <w:szCs w:val="24"/>
        </w:rPr>
        <w:t>5</w:t>
      </w:r>
      <w:r w:rsidR="00855BC1" w:rsidRPr="0046345C">
        <w:rPr>
          <w:sz w:val="24"/>
          <w:szCs w:val="24"/>
        </w:rPr>
        <w:t>/0</w:t>
      </w:r>
    </w:p>
    <w:p w:rsidR="00250D07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student Activities</w:t>
      </w:r>
      <w:r w:rsidRPr="0000156D">
        <w:rPr>
          <w:sz w:val="24"/>
          <w:szCs w:val="24"/>
        </w:rPr>
        <w:t>-</w:t>
      </w:r>
      <w:r>
        <w:rPr>
          <w:sz w:val="24"/>
          <w:szCs w:val="24"/>
        </w:rPr>
        <w:t xml:space="preserve"> Motion by </w:t>
      </w:r>
      <w:r w:rsidR="004E1093">
        <w:rPr>
          <w:sz w:val="24"/>
          <w:szCs w:val="24"/>
        </w:rPr>
        <w:t>Eric Sawyer</w:t>
      </w:r>
      <w:r w:rsidR="003F5050">
        <w:rPr>
          <w:sz w:val="24"/>
          <w:szCs w:val="24"/>
        </w:rPr>
        <w:t>,</w:t>
      </w:r>
      <w:r w:rsidR="004E1093">
        <w:rPr>
          <w:sz w:val="24"/>
          <w:szCs w:val="24"/>
        </w:rPr>
        <w:t xml:space="preserve"> seconded by Tom Vanosdell</w:t>
      </w:r>
      <w:r w:rsidR="00057E82">
        <w:rPr>
          <w:sz w:val="24"/>
          <w:szCs w:val="24"/>
        </w:rPr>
        <w:t xml:space="preserve"> </w:t>
      </w:r>
      <w:r w:rsidR="00250D07">
        <w:rPr>
          <w:sz w:val="24"/>
          <w:szCs w:val="24"/>
        </w:rPr>
        <w:t xml:space="preserve"> to approve</w:t>
      </w:r>
      <w:r w:rsidR="00057E82">
        <w:rPr>
          <w:sz w:val="24"/>
          <w:szCs w:val="24"/>
        </w:rPr>
        <w:t xml:space="preserve"> the student activities</w:t>
      </w:r>
      <w:r w:rsidR="0041063A">
        <w:rPr>
          <w:sz w:val="24"/>
          <w:szCs w:val="24"/>
        </w:rPr>
        <w:t xml:space="preserve"> statement</w:t>
      </w:r>
      <w:r w:rsidR="003F5050">
        <w:rPr>
          <w:sz w:val="24"/>
          <w:szCs w:val="24"/>
        </w:rPr>
        <w:t xml:space="preserve"> for</w:t>
      </w:r>
      <w:r w:rsidR="0041063A">
        <w:rPr>
          <w:sz w:val="24"/>
          <w:szCs w:val="24"/>
        </w:rPr>
        <w:t xml:space="preserve"> </w:t>
      </w:r>
      <w:r w:rsidR="004E1093">
        <w:rPr>
          <w:sz w:val="24"/>
          <w:szCs w:val="24"/>
        </w:rPr>
        <w:t xml:space="preserve"> $10,241.02 Votes 5</w:t>
      </w:r>
      <w:r w:rsidR="00805E3B">
        <w:rPr>
          <w:sz w:val="24"/>
          <w:szCs w:val="24"/>
        </w:rPr>
        <w:t>/0</w:t>
      </w:r>
    </w:p>
    <w:p w:rsidR="00B94D12" w:rsidRDefault="004E1093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wage increase</w:t>
      </w:r>
      <w:r w:rsidR="0096247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starting 1/</w:t>
      </w:r>
      <w:r w:rsidR="00F11F9A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1/22</w:t>
      </w:r>
      <w:r w:rsidR="00834116">
        <w:rPr>
          <w:sz w:val="24"/>
          <w:szCs w:val="24"/>
          <w:u w:val="single"/>
        </w:rPr>
        <w:t xml:space="preserve"> –</w:t>
      </w:r>
      <w:r w:rsidR="00834116">
        <w:rPr>
          <w:sz w:val="24"/>
          <w:szCs w:val="24"/>
        </w:rPr>
        <w:t xml:space="preserve"> M</w:t>
      </w:r>
      <w:r w:rsidR="00B94D12">
        <w:rPr>
          <w:sz w:val="24"/>
          <w:szCs w:val="24"/>
        </w:rPr>
        <w:t>otion</w:t>
      </w:r>
      <w:r w:rsidR="00962479">
        <w:rPr>
          <w:sz w:val="24"/>
          <w:szCs w:val="24"/>
        </w:rPr>
        <w:t xml:space="preserve"> by Tom Vanosdell</w:t>
      </w:r>
      <w:r w:rsidR="00C66ADD">
        <w:rPr>
          <w:sz w:val="24"/>
          <w:szCs w:val="24"/>
        </w:rPr>
        <w:t xml:space="preserve">, </w:t>
      </w:r>
      <w:r w:rsidR="00962479">
        <w:rPr>
          <w:sz w:val="24"/>
          <w:szCs w:val="24"/>
        </w:rPr>
        <w:t xml:space="preserve"> seconded</w:t>
      </w:r>
      <w:r w:rsidR="00685584">
        <w:rPr>
          <w:sz w:val="24"/>
          <w:szCs w:val="24"/>
        </w:rPr>
        <w:t xml:space="preserve"> by Dianna</w:t>
      </w:r>
      <w:r w:rsidR="00962479">
        <w:rPr>
          <w:sz w:val="24"/>
          <w:szCs w:val="24"/>
        </w:rPr>
        <w:t xml:space="preserve"> Workman</w:t>
      </w:r>
      <w:r w:rsidR="00834116">
        <w:rPr>
          <w:sz w:val="24"/>
          <w:szCs w:val="24"/>
        </w:rPr>
        <w:t xml:space="preserve"> to approve</w:t>
      </w:r>
      <w:r w:rsidR="003F5050">
        <w:rPr>
          <w:sz w:val="24"/>
          <w:szCs w:val="24"/>
        </w:rPr>
        <w:t xml:space="preserve"> </w:t>
      </w:r>
      <w:r w:rsidR="00685584">
        <w:rPr>
          <w:sz w:val="24"/>
          <w:szCs w:val="24"/>
        </w:rPr>
        <w:t>minimum wage</w:t>
      </w:r>
      <w:r w:rsidR="003F5050">
        <w:rPr>
          <w:sz w:val="24"/>
          <w:szCs w:val="24"/>
        </w:rPr>
        <w:t xml:space="preserve"> increase t</w:t>
      </w:r>
      <w:r w:rsidR="00962479">
        <w:rPr>
          <w:sz w:val="24"/>
          <w:szCs w:val="24"/>
        </w:rPr>
        <w:t xml:space="preserve">o $12.80 starting </w:t>
      </w:r>
      <w:r w:rsidR="00BB1B34">
        <w:rPr>
          <w:sz w:val="24"/>
          <w:szCs w:val="24"/>
        </w:rPr>
        <w:t xml:space="preserve">on </w:t>
      </w:r>
      <w:r w:rsidR="00962479">
        <w:rPr>
          <w:sz w:val="24"/>
          <w:szCs w:val="24"/>
        </w:rPr>
        <w:t>1/01/22</w:t>
      </w:r>
      <w:r w:rsidR="003F5050">
        <w:rPr>
          <w:sz w:val="24"/>
          <w:szCs w:val="24"/>
        </w:rPr>
        <w:t xml:space="preserve">, </w:t>
      </w:r>
      <w:r w:rsidR="00685584">
        <w:rPr>
          <w:sz w:val="24"/>
          <w:szCs w:val="24"/>
        </w:rPr>
        <w:t>also</w:t>
      </w:r>
      <w:r w:rsidR="00962479">
        <w:rPr>
          <w:sz w:val="24"/>
          <w:szCs w:val="24"/>
        </w:rPr>
        <w:t xml:space="preserve"> a $1.00 increase for bus drivers</w:t>
      </w:r>
      <w:r w:rsidR="00F11F9A">
        <w:rPr>
          <w:sz w:val="24"/>
          <w:szCs w:val="24"/>
        </w:rPr>
        <w:t xml:space="preserve"> effective  1/01/22</w:t>
      </w:r>
      <w:r w:rsidR="00962479">
        <w:rPr>
          <w:sz w:val="24"/>
          <w:szCs w:val="24"/>
        </w:rPr>
        <w:t>. Votes 5</w:t>
      </w:r>
      <w:r w:rsidR="003E4157">
        <w:rPr>
          <w:sz w:val="24"/>
          <w:szCs w:val="24"/>
        </w:rPr>
        <w:t>/0</w:t>
      </w:r>
    </w:p>
    <w:p w:rsidR="00057F65" w:rsidRDefault="00962479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of hiring Iliana Lopez in the café </w:t>
      </w:r>
      <w:r>
        <w:rPr>
          <w:sz w:val="24"/>
          <w:szCs w:val="24"/>
        </w:rPr>
        <w:t>– Motion b</w:t>
      </w:r>
      <w:r w:rsidR="00502CB6">
        <w:rPr>
          <w:sz w:val="24"/>
          <w:szCs w:val="24"/>
        </w:rPr>
        <w:t>y Phillip Camp</w:t>
      </w:r>
      <w:r w:rsidR="00C66ADD">
        <w:rPr>
          <w:sz w:val="24"/>
          <w:szCs w:val="24"/>
        </w:rPr>
        <w:t xml:space="preserve">, </w:t>
      </w:r>
      <w:r w:rsidR="00502CB6">
        <w:rPr>
          <w:sz w:val="24"/>
          <w:szCs w:val="24"/>
        </w:rPr>
        <w:t xml:space="preserve"> seconded by Tom V</w:t>
      </w:r>
      <w:r>
        <w:rPr>
          <w:sz w:val="24"/>
          <w:szCs w:val="24"/>
        </w:rPr>
        <w:t>anosdell to approve Iliana Lopez for</w:t>
      </w:r>
      <w:r w:rsidR="00685584">
        <w:rPr>
          <w:sz w:val="24"/>
          <w:szCs w:val="24"/>
        </w:rPr>
        <w:t xml:space="preserve"> “Temporary </w:t>
      </w:r>
      <w:r>
        <w:rPr>
          <w:sz w:val="24"/>
          <w:szCs w:val="24"/>
        </w:rPr>
        <w:t xml:space="preserve"> on</w:t>
      </w:r>
      <w:r w:rsidR="00685584">
        <w:rPr>
          <w:sz w:val="24"/>
          <w:szCs w:val="24"/>
        </w:rPr>
        <w:t>-</w:t>
      </w:r>
      <w:r>
        <w:rPr>
          <w:sz w:val="24"/>
          <w:szCs w:val="24"/>
        </w:rPr>
        <w:t xml:space="preserve"> call</w:t>
      </w:r>
      <w:r w:rsidR="00685584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502CB6">
        <w:rPr>
          <w:sz w:val="24"/>
          <w:szCs w:val="24"/>
        </w:rPr>
        <w:t xml:space="preserve"> Position in the café . Vote 5/0</w:t>
      </w:r>
    </w:p>
    <w:p w:rsidR="00502CB6" w:rsidRDefault="00502CB6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 accepting Debi Hamrick resignation</w:t>
      </w:r>
      <w:r w:rsidRPr="00502CB6">
        <w:rPr>
          <w:sz w:val="24"/>
          <w:szCs w:val="24"/>
        </w:rPr>
        <w:t>-</w:t>
      </w:r>
      <w:r w:rsidR="00C66ADD">
        <w:rPr>
          <w:sz w:val="24"/>
          <w:szCs w:val="24"/>
        </w:rPr>
        <w:t xml:space="preserve"> Motion by Tom Vanosdell, </w:t>
      </w:r>
      <w:r>
        <w:rPr>
          <w:sz w:val="24"/>
          <w:szCs w:val="24"/>
        </w:rPr>
        <w:t>Seconded by Dianna Workman to approve Debi Hamrick</w:t>
      </w:r>
      <w:r w:rsidR="00685584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 resignation</w:t>
      </w:r>
      <w:r w:rsidR="00685584">
        <w:rPr>
          <w:sz w:val="24"/>
          <w:szCs w:val="24"/>
        </w:rPr>
        <w:t xml:space="preserve"> effective November 10, 2021 </w:t>
      </w:r>
      <w:r>
        <w:rPr>
          <w:sz w:val="24"/>
          <w:szCs w:val="24"/>
        </w:rPr>
        <w:t>. Vote 5/0</w:t>
      </w:r>
    </w:p>
    <w:p w:rsidR="00502CB6" w:rsidRDefault="00502CB6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Policy advisory 712</w:t>
      </w:r>
      <w:r w:rsidRPr="00502CB6">
        <w:rPr>
          <w:sz w:val="24"/>
          <w:szCs w:val="24"/>
        </w:rPr>
        <w:t>-</w:t>
      </w:r>
      <w:r>
        <w:rPr>
          <w:sz w:val="24"/>
          <w:szCs w:val="24"/>
        </w:rPr>
        <w:t>715 (first reading) - No action needed at this time.</w:t>
      </w:r>
    </w:p>
    <w:p w:rsidR="00502CB6" w:rsidRDefault="00502CB6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of old school building restoration- </w:t>
      </w:r>
      <w:r w:rsidRPr="003B2518">
        <w:rPr>
          <w:sz w:val="24"/>
          <w:szCs w:val="24"/>
        </w:rPr>
        <w:t>Motion by Scott Hansen</w:t>
      </w:r>
      <w:r w:rsidR="00C66ADD">
        <w:rPr>
          <w:sz w:val="24"/>
          <w:szCs w:val="24"/>
        </w:rPr>
        <w:t xml:space="preserve">, </w:t>
      </w:r>
      <w:r w:rsidRPr="003B2518">
        <w:rPr>
          <w:sz w:val="24"/>
          <w:szCs w:val="24"/>
        </w:rPr>
        <w:t xml:space="preserve"> seconded by Eric Sawyer to approve the moving of</w:t>
      </w:r>
      <w:r w:rsidR="003B2518" w:rsidRPr="003B2518">
        <w:rPr>
          <w:sz w:val="24"/>
          <w:szCs w:val="24"/>
        </w:rPr>
        <w:t xml:space="preserve"> the old school building to our </w:t>
      </w:r>
      <w:r w:rsidR="00685584">
        <w:rPr>
          <w:sz w:val="24"/>
          <w:szCs w:val="24"/>
        </w:rPr>
        <w:t xml:space="preserve">current location </w:t>
      </w:r>
      <w:r w:rsidR="003B2518" w:rsidRPr="003B2518">
        <w:rPr>
          <w:sz w:val="24"/>
          <w:szCs w:val="24"/>
        </w:rPr>
        <w:t xml:space="preserve"> in the amount of $2</w:t>
      </w:r>
      <w:r w:rsidR="00F11F9A">
        <w:rPr>
          <w:sz w:val="24"/>
          <w:szCs w:val="24"/>
        </w:rPr>
        <w:t>,</w:t>
      </w:r>
      <w:r w:rsidR="003B2518" w:rsidRPr="003B2518">
        <w:rPr>
          <w:sz w:val="24"/>
          <w:szCs w:val="24"/>
        </w:rPr>
        <w:t>500.00. Vote 5/0</w:t>
      </w:r>
    </w:p>
    <w:p w:rsidR="003B2518" w:rsidRPr="003B2518" w:rsidRDefault="003B2518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of allowing employees to sell vacation. </w:t>
      </w:r>
      <w:r>
        <w:rPr>
          <w:sz w:val="24"/>
          <w:szCs w:val="24"/>
        </w:rPr>
        <w:t>–</w:t>
      </w:r>
      <w:r w:rsidR="00F11F9A">
        <w:rPr>
          <w:sz w:val="24"/>
          <w:szCs w:val="24"/>
        </w:rPr>
        <w:t xml:space="preserve"> </w:t>
      </w:r>
      <w:r>
        <w:rPr>
          <w:sz w:val="24"/>
          <w:szCs w:val="24"/>
        </w:rPr>
        <w:t>Motion by Phillip Camp</w:t>
      </w:r>
      <w:r w:rsidR="0066211D">
        <w:rPr>
          <w:sz w:val="24"/>
          <w:szCs w:val="24"/>
        </w:rPr>
        <w:t>, seconded</w:t>
      </w:r>
      <w:r>
        <w:rPr>
          <w:sz w:val="24"/>
          <w:szCs w:val="24"/>
        </w:rPr>
        <w:t xml:space="preserve"> by Tom Van</w:t>
      </w:r>
      <w:r w:rsidR="00F11F9A">
        <w:rPr>
          <w:sz w:val="24"/>
          <w:szCs w:val="24"/>
        </w:rPr>
        <w:t>o</w:t>
      </w:r>
      <w:r>
        <w:rPr>
          <w:sz w:val="24"/>
          <w:szCs w:val="24"/>
        </w:rPr>
        <w:t>sdell to approve twel</w:t>
      </w:r>
      <w:r w:rsidR="00C43EEF">
        <w:rPr>
          <w:sz w:val="24"/>
          <w:szCs w:val="24"/>
        </w:rPr>
        <w:t>ve month empl</w:t>
      </w:r>
      <w:r w:rsidR="00685584">
        <w:rPr>
          <w:sz w:val="24"/>
          <w:szCs w:val="24"/>
        </w:rPr>
        <w:t xml:space="preserve">oyees to sell vacation hours at employee’s discretion. </w:t>
      </w:r>
      <w:r>
        <w:rPr>
          <w:sz w:val="24"/>
          <w:szCs w:val="24"/>
        </w:rPr>
        <w:t>Vote 5/0</w:t>
      </w:r>
    </w:p>
    <w:p w:rsidR="00E61E91" w:rsidRPr="00E61E91" w:rsidRDefault="00E61E91" w:rsidP="00E61E91">
      <w:pPr>
        <w:pStyle w:val="ListParagraph"/>
        <w:rPr>
          <w:sz w:val="24"/>
          <w:szCs w:val="24"/>
        </w:rPr>
      </w:pPr>
    </w:p>
    <w:p w:rsidR="008F5E99" w:rsidRDefault="00E61E91" w:rsidP="008F5E9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Super</w:t>
      </w:r>
      <w:r w:rsidR="006069A9">
        <w:rPr>
          <w:sz w:val="24"/>
          <w:szCs w:val="24"/>
        </w:rPr>
        <w:t>intendent Report-</w:t>
      </w:r>
    </w:p>
    <w:p w:rsidR="008F5E99" w:rsidRPr="005C52A1" w:rsidRDefault="00A02998" w:rsidP="005C52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11F9A">
        <w:rPr>
          <w:sz w:val="24"/>
          <w:szCs w:val="24"/>
        </w:rPr>
        <w:t>Beltran’s family rosary Friday</w:t>
      </w:r>
      <w:r w:rsidR="003B2518">
        <w:rPr>
          <w:sz w:val="24"/>
          <w:szCs w:val="24"/>
        </w:rPr>
        <w:t xml:space="preserve"> @7pm</w:t>
      </w:r>
    </w:p>
    <w:p w:rsidR="005C52A1" w:rsidRPr="005C52A1" w:rsidRDefault="008F5E99" w:rsidP="005C52A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C52A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3B2518">
        <w:rPr>
          <w:sz w:val="24"/>
          <w:szCs w:val="24"/>
        </w:rPr>
        <w:t>Override Passed</w:t>
      </w:r>
    </w:p>
    <w:p w:rsidR="008F5E99" w:rsidRDefault="008F5E99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r w:rsidR="003B2518">
        <w:rPr>
          <w:sz w:val="24"/>
          <w:szCs w:val="24"/>
        </w:rPr>
        <w:t xml:space="preserve">  Christmas program </w:t>
      </w:r>
    </w:p>
    <w:p w:rsidR="00700658" w:rsidRDefault="00700658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B2518">
        <w:rPr>
          <w:sz w:val="24"/>
          <w:szCs w:val="24"/>
        </w:rPr>
        <w:t xml:space="preserve">                          </w:t>
      </w:r>
    </w:p>
    <w:p w:rsidR="008F5E99" w:rsidRPr="008F5E99" w:rsidRDefault="008F5E99" w:rsidP="008F5E99">
      <w:pPr>
        <w:pStyle w:val="ListParagraph"/>
        <w:rPr>
          <w:sz w:val="24"/>
          <w:szCs w:val="24"/>
        </w:rPr>
      </w:pPr>
    </w:p>
    <w:p w:rsidR="002A06BB" w:rsidRPr="00BD643F" w:rsidRDefault="008F5E99" w:rsidP="008425EB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25EB">
        <w:rPr>
          <w:sz w:val="24"/>
          <w:szCs w:val="24"/>
        </w:rPr>
        <w:t xml:space="preserve">                               </w:t>
      </w:r>
    </w:p>
    <w:p w:rsidR="00B4096F" w:rsidRDefault="00B4096F" w:rsidP="00B4096F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 xml:space="preserve">Adjournment </w:t>
      </w:r>
      <w:r>
        <w:rPr>
          <w:sz w:val="24"/>
          <w:szCs w:val="24"/>
        </w:rPr>
        <w:t>– Motion</w:t>
      </w:r>
      <w:r w:rsidR="00171B73">
        <w:rPr>
          <w:sz w:val="24"/>
          <w:szCs w:val="24"/>
        </w:rPr>
        <w:t xml:space="preserve"> by </w:t>
      </w:r>
      <w:r w:rsidR="00C43EEF">
        <w:rPr>
          <w:sz w:val="24"/>
          <w:szCs w:val="24"/>
        </w:rPr>
        <w:t>Eric Sawyer and seconded by Tom Vanosdell</w:t>
      </w:r>
      <w:r w:rsidR="00820CDC">
        <w:rPr>
          <w:sz w:val="24"/>
          <w:szCs w:val="24"/>
        </w:rPr>
        <w:t xml:space="preserve"> to</w:t>
      </w:r>
      <w:r w:rsidR="008A3FEE">
        <w:rPr>
          <w:sz w:val="24"/>
          <w:szCs w:val="24"/>
        </w:rPr>
        <w:t xml:space="preserve"> adjourn the meeti</w:t>
      </w:r>
      <w:r w:rsidR="00C43EEF">
        <w:rPr>
          <w:sz w:val="24"/>
          <w:szCs w:val="24"/>
        </w:rPr>
        <w:t>ng at 6:17</w:t>
      </w:r>
      <w:r w:rsidR="002A06BB">
        <w:rPr>
          <w:sz w:val="24"/>
          <w:szCs w:val="24"/>
        </w:rPr>
        <w:t xml:space="preserve">pm. </w:t>
      </w:r>
      <w:r>
        <w:rPr>
          <w:sz w:val="24"/>
          <w:szCs w:val="24"/>
        </w:rPr>
        <w:t xml:space="preserve">due to lack of further </w:t>
      </w:r>
      <w:r w:rsidR="00F11F9A">
        <w:rPr>
          <w:sz w:val="24"/>
          <w:szCs w:val="24"/>
        </w:rPr>
        <w:t>business. Votes: 5</w:t>
      </w:r>
      <w:r w:rsidR="00820CDC">
        <w:rPr>
          <w:sz w:val="24"/>
          <w:szCs w:val="24"/>
        </w:rPr>
        <w:t>/0</w:t>
      </w:r>
    </w:p>
    <w:p w:rsidR="00B4096F" w:rsidRPr="00B4096F" w:rsidRDefault="00B4096F" w:rsidP="00B4096F">
      <w:pPr>
        <w:rPr>
          <w:sz w:val="24"/>
          <w:szCs w:val="24"/>
        </w:rPr>
      </w:pPr>
    </w:p>
    <w:p w:rsidR="00B30740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</w:p>
    <w:p w:rsidR="005509D1" w:rsidRDefault="005509D1" w:rsidP="00B053A6">
      <w:pPr>
        <w:rPr>
          <w:sz w:val="24"/>
          <w:szCs w:val="24"/>
        </w:rPr>
      </w:pPr>
    </w:p>
    <w:p w:rsidR="00B053A6" w:rsidRDefault="00B30740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EA6175">
        <w:rPr>
          <w:sz w:val="24"/>
          <w:szCs w:val="24"/>
        </w:rPr>
        <w:t xml:space="preserve">___       </w:t>
      </w:r>
      <w:r w:rsidR="00EA6175">
        <w:rPr>
          <w:sz w:val="24"/>
          <w:szCs w:val="24"/>
        </w:rPr>
        <w:tab/>
      </w:r>
      <w:r w:rsidR="00EA6175">
        <w:rPr>
          <w:sz w:val="24"/>
          <w:szCs w:val="24"/>
        </w:rPr>
        <w:tab/>
        <w:t xml:space="preserve">___________________________              </w:t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t>Scott Hansen, President</w:t>
      </w:r>
      <w:r w:rsidR="00B30740">
        <w:rPr>
          <w:sz w:val="24"/>
          <w:szCs w:val="24"/>
        </w:rPr>
        <w:t xml:space="preserve">                                      Tom Vanosdell</w:t>
      </w:r>
    </w:p>
    <w:p w:rsidR="00B053A6" w:rsidRDefault="00B053A6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Eric Sawyer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Phillip Camp</w:t>
      </w: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053A6" w:rsidRDefault="00EA6175" w:rsidP="00EA6175">
      <w:pPr>
        <w:pStyle w:val="NoSpacing"/>
      </w:pPr>
      <w:r>
        <w:t>Dianna Workman</w:t>
      </w:r>
    </w:p>
    <w:p w:rsidR="00EA6175" w:rsidRDefault="00820CDC" w:rsidP="00EA6175">
      <w:pPr>
        <w:pStyle w:val="NoSpacing"/>
      </w:pPr>
      <w:r>
        <w:t>ic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156D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57E82"/>
    <w:rsid w:val="00057F65"/>
    <w:rsid w:val="0006705F"/>
    <w:rsid w:val="0006796C"/>
    <w:rsid w:val="00067F9E"/>
    <w:rsid w:val="000807B1"/>
    <w:rsid w:val="00080829"/>
    <w:rsid w:val="000829D9"/>
    <w:rsid w:val="0008305F"/>
    <w:rsid w:val="00094DA7"/>
    <w:rsid w:val="000A264B"/>
    <w:rsid w:val="000A3C0B"/>
    <w:rsid w:val="000A73C8"/>
    <w:rsid w:val="000B15BC"/>
    <w:rsid w:val="000B392A"/>
    <w:rsid w:val="000D0E78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C31"/>
    <w:rsid w:val="00135D3D"/>
    <w:rsid w:val="001408CD"/>
    <w:rsid w:val="00145268"/>
    <w:rsid w:val="00150393"/>
    <w:rsid w:val="00156E2B"/>
    <w:rsid w:val="001577B8"/>
    <w:rsid w:val="00160100"/>
    <w:rsid w:val="00162763"/>
    <w:rsid w:val="00165C65"/>
    <w:rsid w:val="00171B73"/>
    <w:rsid w:val="001818C0"/>
    <w:rsid w:val="001840F8"/>
    <w:rsid w:val="00196E7C"/>
    <w:rsid w:val="001A16B7"/>
    <w:rsid w:val="001A187F"/>
    <w:rsid w:val="001A4298"/>
    <w:rsid w:val="001D4596"/>
    <w:rsid w:val="001D7C54"/>
    <w:rsid w:val="001E4191"/>
    <w:rsid w:val="001F1012"/>
    <w:rsid w:val="001F17DB"/>
    <w:rsid w:val="001F38E4"/>
    <w:rsid w:val="00207B31"/>
    <w:rsid w:val="002104BE"/>
    <w:rsid w:val="0021057E"/>
    <w:rsid w:val="00220DDC"/>
    <w:rsid w:val="00221681"/>
    <w:rsid w:val="00225924"/>
    <w:rsid w:val="00230268"/>
    <w:rsid w:val="002424F5"/>
    <w:rsid w:val="0024493F"/>
    <w:rsid w:val="0024555A"/>
    <w:rsid w:val="00247F84"/>
    <w:rsid w:val="0025040C"/>
    <w:rsid w:val="00250D07"/>
    <w:rsid w:val="0025156A"/>
    <w:rsid w:val="00261945"/>
    <w:rsid w:val="00263832"/>
    <w:rsid w:val="00265A19"/>
    <w:rsid w:val="00276B22"/>
    <w:rsid w:val="0027744E"/>
    <w:rsid w:val="002803EB"/>
    <w:rsid w:val="00284C3D"/>
    <w:rsid w:val="002872AB"/>
    <w:rsid w:val="002A06BB"/>
    <w:rsid w:val="002A756C"/>
    <w:rsid w:val="002B078D"/>
    <w:rsid w:val="002C24AA"/>
    <w:rsid w:val="002C64A8"/>
    <w:rsid w:val="002D60BE"/>
    <w:rsid w:val="002E16C5"/>
    <w:rsid w:val="002F1CF7"/>
    <w:rsid w:val="002F79EA"/>
    <w:rsid w:val="003034D4"/>
    <w:rsid w:val="003065CC"/>
    <w:rsid w:val="00307A05"/>
    <w:rsid w:val="00307B12"/>
    <w:rsid w:val="00311789"/>
    <w:rsid w:val="0032284C"/>
    <w:rsid w:val="00324A20"/>
    <w:rsid w:val="00333BE5"/>
    <w:rsid w:val="00340B57"/>
    <w:rsid w:val="003457B5"/>
    <w:rsid w:val="00346339"/>
    <w:rsid w:val="003526E1"/>
    <w:rsid w:val="00360870"/>
    <w:rsid w:val="003655EB"/>
    <w:rsid w:val="00374A89"/>
    <w:rsid w:val="0037671D"/>
    <w:rsid w:val="00387DDE"/>
    <w:rsid w:val="00391D82"/>
    <w:rsid w:val="00392EF8"/>
    <w:rsid w:val="00393DD5"/>
    <w:rsid w:val="003967ED"/>
    <w:rsid w:val="003968B0"/>
    <w:rsid w:val="003972DB"/>
    <w:rsid w:val="003A0F2C"/>
    <w:rsid w:val="003A195E"/>
    <w:rsid w:val="003A3346"/>
    <w:rsid w:val="003B21CF"/>
    <w:rsid w:val="003B2518"/>
    <w:rsid w:val="003D3910"/>
    <w:rsid w:val="003D49A4"/>
    <w:rsid w:val="003E4157"/>
    <w:rsid w:val="003F0848"/>
    <w:rsid w:val="003F5050"/>
    <w:rsid w:val="00400074"/>
    <w:rsid w:val="00400F81"/>
    <w:rsid w:val="00405981"/>
    <w:rsid w:val="00407E87"/>
    <w:rsid w:val="0041063A"/>
    <w:rsid w:val="00423176"/>
    <w:rsid w:val="004239B0"/>
    <w:rsid w:val="00433211"/>
    <w:rsid w:val="004336B2"/>
    <w:rsid w:val="00434900"/>
    <w:rsid w:val="00435D44"/>
    <w:rsid w:val="00440B8C"/>
    <w:rsid w:val="00447C9F"/>
    <w:rsid w:val="00453924"/>
    <w:rsid w:val="004547C6"/>
    <w:rsid w:val="004554DF"/>
    <w:rsid w:val="00455E8E"/>
    <w:rsid w:val="0046345C"/>
    <w:rsid w:val="00471451"/>
    <w:rsid w:val="00481ECA"/>
    <w:rsid w:val="0048385A"/>
    <w:rsid w:val="004849C4"/>
    <w:rsid w:val="00487EB3"/>
    <w:rsid w:val="004919F6"/>
    <w:rsid w:val="00496005"/>
    <w:rsid w:val="004978F5"/>
    <w:rsid w:val="004A0C6B"/>
    <w:rsid w:val="004A3308"/>
    <w:rsid w:val="004A3A3B"/>
    <w:rsid w:val="004A50B4"/>
    <w:rsid w:val="004B4C99"/>
    <w:rsid w:val="004C0EF9"/>
    <w:rsid w:val="004D695D"/>
    <w:rsid w:val="004E1093"/>
    <w:rsid w:val="004E1C5F"/>
    <w:rsid w:val="004E2C35"/>
    <w:rsid w:val="00502CB6"/>
    <w:rsid w:val="005056B4"/>
    <w:rsid w:val="00517CD9"/>
    <w:rsid w:val="0053298B"/>
    <w:rsid w:val="005403D0"/>
    <w:rsid w:val="005419D2"/>
    <w:rsid w:val="00550300"/>
    <w:rsid w:val="005509D1"/>
    <w:rsid w:val="0055339E"/>
    <w:rsid w:val="00561072"/>
    <w:rsid w:val="00567960"/>
    <w:rsid w:val="00571D70"/>
    <w:rsid w:val="005753CD"/>
    <w:rsid w:val="005768F8"/>
    <w:rsid w:val="00577566"/>
    <w:rsid w:val="00580EF6"/>
    <w:rsid w:val="00591F02"/>
    <w:rsid w:val="00592F04"/>
    <w:rsid w:val="005A5806"/>
    <w:rsid w:val="005A649F"/>
    <w:rsid w:val="005A746A"/>
    <w:rsid w:val="005B7AFC"/>
    <w:rsid w:val="005C52A1"/>
    <w:rsid w:val="005D6080"/>
    <w:rsid w:val="005E0E73"/>
    <w:rsid w:val="005E5007"/>
    <w:rsid w:val="005F060B"/>
    <w:rsid w:val="005F1852"/>
    <w:rsid w:val="005F4C3C"/>
    <w:rsid w:val="005F6030"/>
    <w:rsid w:val="005F74E5"/>
    <w:rsid w:val="006051D3"/>
    <w:rsid w:val="006069A9"/>
    <w:rsid w:val="006167E2"/>
    <w:rsid w:val="00622784"/>
    <w:rsid w:val="00626774"/>
    <w:rsid w:val="00630F31"/>
    <w:rsid w:val="00657E23"/>
    <w:rsid w:val="00660495"/>
    <w:rsid w:val="0066211D"/>
    <w:rsid w:val="006628E2"/>
    <w:rsid w:val="006677E6"/>
    <w:rsid w:val="006765C8"/>
    <w:rsid w:val="00680841"/>
    <w:rsid w:val="00684E92"/>
    <w:rsid w:val="00685584"/>
    <w:rsid w:val="00687DE4"/>
    <w:rsid w:val="00697BF8"/>
    <w:rsid w:val="006B008A"/>
    <w:rsid w:val="006B0687"/>
    <w:rsid w:val="006B1EAD"/>
    <w:rsid w:val="006B3626"/>
    <w:rsid w:val="006B62D8"/>
    <w:rsid w:val="006C0268"/>
    <w:rsid w:val="006C1611"/>
    <w:rsid w:val="006C2911"/>
    <w:rsid w:val="006D0DF9"/>
    <w:rsid w:val="006D6B30"/>
    <w:rsid w:val="006E15A5"/>
    <w:rsid w:val="006E1E02"/>
    <w:rsid w:val="006E295E"/>
    <w:rsid w:val="006F63E5"/>
    <w:rsid w:val="006F6E38"/>
    <w:rsid w:val="00700658"/>
    <w:rsid w:val="0071421E"/>
    <w:rsid w:val="00730B35"/>
    <w:rsid w:val="00743D49"/>
    <w:rsid w:val="0074419B"/>
    <w:rsid w:val="00753283"/>
    <w:rsid w:val="00762039"/>
    <w:rsid w:val="00764933"/>
    <w:rsid w:val="00771AD7"/>
    <w:rsid w:val="00773ACD"/>
    <w:rsid w:val="007801DB"/>
    <w:rsid w:val="00781F1B"/>
    <w:rsid w:val="007839B8"/>
    <w:rsid w:val="00793AA6"/>
    <w:rsid w:val="00793D21"/>
    <w:rsid w:val="007958B0"/>
    <w:rsid w:val="007A106A"/>
    <w:rsid w:val="007A12F4"/>
    <w:rsid w:val="007A397B"/>
    <w:rsid w:val="007C07B3"/>
    <w:rsid w:val="007D1885"/>
    <w:rsid w:val="007F05B9"/>
    <w:rsid w:val="00805E3B"/>
    <w:rsid w:val="00806302"/>
    <w:rsid w:val="008116B4"/>
    <w:rsid w:val="00820CDC"/>
    <w:rsid w:val="00821637"/>
    <w:rsid w:val="008224C1"/>
    <w:rsid w:val="00822534"/>
    <w:rsid w:val="0083205A"/>
    <w:rsid w:val="00834116"/>
    <w:rsid w:val="008412AB"/>
    <w:rsid w:val="008425EB"/>
    <w:rsid w:val="00845022"/>
    <w:rsid w:val="008537B7"/>
    <w:rsid w:val="00855BC1"/>
    <w:rsid w:val="00866200"/>
    <w:rsid w:val="00870CDC"/>
    <w:rsid w:val="00890CC2"/>
    <w:rsid w:val="00891DCE"/>
    <w:rsid w:val="008934AF"/>
    <w:rsid w:val="008A3FEE"/>
    <w:rsid w:val="008B2E61"/>
    <w:rsid w:val="008B56D5"/>
    <w:rsid w:val="008C21C7"/>
    <w:rsid w:val="008D093B"/>
    <w:rsid w:val="008D4083"/>
    <w:rsid w:val="008E1933"/>
    <w:rsid w:val="008E3F25"/>
    <w:rsid w:val="008E49BD"/>
    <w:rsid w:val="008F0E3D"/>
    <w:rsid w:val="008F2C7A"/>
    <w:rsid w:val="008F5E99"/>
    <w:rsid w:val="00902997"/>
    <w:rsid w:val="00944F0E"/>
    <w:rsid w:val="00945148"/>
    <w:rsid w:val="009477C4"/>
    <w:rsid w:val="009523E4"/>
    <w:rsid w:val="00962479"/>
    <w:rsid w:val="0097334A"/>
    <w:rsid w:val="00981CCB"/>
    <w:rsid w:val="009900F3"/>
    <w:rsid w:val="009917DF"/>
    <w:rsid w:val="009A4D74"/>
    <w:rsid w:val="009C233F"/>
    <w:rsid w:val="009C6D8B"/>
    <w:rsid w:val="009E4BFD"/>
    <w:rsid w:val="009F0575"/>
    <w:rsid w:val="00A00E5C"/>
    <w:rsid w:val="00A02998"/>
    <w:rsid w:val="00A06D7E"/>
    <w:rsid w:val="00A106E3"/>
    <w:rsid w:val="00A1101F"/>
    <w:rsid w:val="00A137A1"/>
    <w:rsid w:val="00A13B6E"/>
    <w:rsid w:val="00A2298E"/>
    <w:rsid w:val="00A23215"/>
    <w:rsid w:val="00A3208E"/>
    <w:rsid w:val="00A34CA9"/>
    <w:rsid w:val="00A36899"/>
    <w:rsid w:val="00A40A8D"/>
    <w:rsid w:val="00A4273B"/>
    <w:rsid w:val="00A42CA5"/>
    <w:rsid w:val="00A447D1"/>
    <w:rsid w:val="00A528A2"/>
    <w:rsid w:val="00A615B9"/>
    <w:rsid w:val="00A61C1F"/>
    <w:rsid w:val="00A80D01"/>
    <w:rsid w:val="00A81E11"/>
    <w:rsid w:val="00A93B07"/>
    <w:rsid w:val="00A93C60"/>
    <w:rsid w:val="00AA4A71"/>
    <w:rsid w:val="00AB5877"/>
    <w:rsid w:val="00AC34F2"/>
    <w:rsid w:val="00AC4C8E"/>
    <w:rsid w:val="00AC7738"/>
    <w:rsid w:val="00AD0919"/>
    <w:rsid w:val="00AD0E66"/>
    <w:rsid w:val="00AE6FFA"/>
    <w:rsid w:val="00AF1053"/>
    <w:rsid w:val="00AF1ED3"/>
    <w:rsid w:val="00B00FDB"/>
    <w:rsid w:val="00B053A6"/>
    <w:rsid w:val="00B15336"/>
    <w:rsid w:val="00B17AB0"/>
    <w:rsid w:val="00B30740"/>
    <w:rsid w:val="00B36C24"/>
    <w:rsid w:val="00B4096F"/>
    <w:rsid w:val="00B47F83"/>
    <w:rsid w:val="00B53491"/>
    <w:rsid w:val="00B53C9F"/>
    <w:rsid w:val="00B70CF9"/>
    <w:rsid w:val="00B71898"/>
    <w:rsid w:val="00B76BDA"/>
    <w:rsid w:val="00B94D12"/>
    <w:rsid w:val="00B95D5C"/>
    <w:rsid w:val="00BA3069"/>
    <w:rsid w:val="00BA422E"/>
    <w:rsid w:val="00BA43AF"/>
    <w:rsid w:val="00BB1B34"/>
    <w:rsid w:val="00BB3DF1"/>
    <w:rsid w:val="00BB6A16"/>
    <w:rsid w:val="00BC08C0"/>
    <w:rsid w:val="00BC62BC"/>
    <w:rsid w:val="00BD10B6"/>
    <w:rsid w:val="00BD643F"/>
    <w:rsid w:val="00BE01F6"/>
    <w:rsid w:val="00BE2C77"/>
    <w:rsid w:val="00BF45E2"/>
    <w:rsid w:val="00BF7342"/>
    <w:rsid w:val="00C10948"/>
    <w:rsid w:val="00C11F4C"/>
    <w:rsid w:val="00C24AF1"/>
    <w:rsid w:val="00C43EEF"/>
    <w:rsid w:val="00C50598"/>
    <w:rsid w:val="00C649DA"/>
    <w:rsid w:val="00C66ADD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B63D0"/>
    <w:rsid w:val="00CD3CEF"/>
    <w:rsid w:val="00CD5C48"/>
    <w:rsid w:val="00CD681D"/>
    <w:rsid w:val="00CF10C9"/>
    <w:rsid w:val="00CF7ADC"/>
    <w:rsid w:val="00D04F8C"/>
    <w:rsid w:val="00D1138E"/>
    <w:rsid w:val="00D12A05"/>
    <w:rsid w:val="00D1442B"/>
    <w:rsid w:val="00D17EBD"/>
    <w:rsid w:val="00D2125F"/>
    <w:rsid w:val="00D22209"/>
    <w:rsid w:val="00D23898"/>
    <w:rsid w:val="00D6114B"/>
    <w:rsid w:val="00D81861"/>
    <w:rsid w:val="00D95FC1"/>
    <w:rsid w:val="00D967F4"/>
    <w:rsid w:val="00DA79D3"/>
    <w:rsid w:val="00DB2525"/>
    <w:rsid w:val="00DB53DE"/>
    <w:rsid w:val="00DC1095"/>
    <w:rsid w:val="00DC34F5"/>
    <w:rsid w:val="00DC5AAA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42876"/>
    <w:rsid w:val="00E50831"/>
    <w:rsid w:val="00E54202"/>
    <w:rsid w:val="00E56EC0"/>
    <w:rsid w:val="00E61E91"/>
    <w:rsid w:val="00E64626"/>
    <w:rsid w:val="00E679C9"/>
    <w:rsid w:val="00E71F37"/>
    <w:rsid w:val="00E74B35"/>
    <w:rsid w:val="00E86DB6"/>
    <w:rsid w:val="00E91CCF"/>
    <w:rsid w:val="00E93B7B"/>
    <w:rsid w:val="00E941BE"/>
    <w:rsid w:val="00EA0C79"/>
    <w:rsid w:val="00EA2256"/>
    <w:rsid w:val="00EA2F19"/>
    <w:rsid w:val="00EA6175"/>
    <w:rsid w:val="00EB2290"/>
    <w:rsid w:val="00EB286C"/>
    <w:rsid w:val="00EB4192"/>
    <w:rsid w:val="00EB5568"/>
    <w:rsid w:val="00EC09BB"/>
    <w:rsid w:val="00EC36B7"/>
    <w:rsid w:val="00ED645F"/>
    <w:rsid w:val="00ED7440"/>
    <w:rsid w:val="00EE096A"/>
    <w:rsid w:val="00EE2567"/>
    <w:rsid w:val="00EE4AEB"/>
    <w:rsid w:val="00EF0254"/>
    <w:rsid w:val="00EF0F50"/>
    <w:rsid w:val="00F01B52"/>
    <w:rsid w:val="00F11F9A"/>
    <w:rsid w:val="00F1768D"/>
    <w:rsid w:val="00F2314E"/>
    <w:rsid w:val="00F52BC9"/>
    <w:rsid w:val="00F557FF"/>
    <w:rsid w:val="00F604CA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1DD82-2182-4D1F-AD29-2B4EE875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2</cp:revision>
  <cp:lastPrinted>2021-11-09T18:49:00Z</cp:lastPrinted>
  <dcterms:created xsi:type="dcterms:W3CDTF">2022-01-11T13:17:00Z</dcterms:created>
  <dcterms:modified xsi:type="dcterms:W3CDTF">2022-01-11T13:17:00Z</dcterms:modified>
</cp:coreProperties>
</file>