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311789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UNOFFICAIL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8425EB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October 11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057E82">
        <w:rPr>
          <w:sz w:val="24"/>
          <w:szCs w:val="24"/>
        </w:rPr>
        <w:t xml:space="preserve">Eric Sawyer </w:t>
      </w:r>
      <w:r w:rsidR="00346339">
        <w:rPr>
          <w:sz w:val="24"/>
          <w:szCs w:val="24"/>
        </w:rPr>
        <w:t>at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261945">
        <w:rPr>
          <w:sz w:val="24"/>
          <w:szCs w:val="24"/>
        </w:rPr>
        <w:t>were Tom</w:t>
      </w:r>
      <w:r w:rsidR="00C649DA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Vanosdell, Phillip Camp</w:t>
      </w:r>
      <w:r w:rsidR="00135C31">
        <w:rPr>
          <w:sz w:val="24"/>
          <w:szCs w:val="24"/>
        </w:rPr>
        <w:t xml:space="preserve">.  Dianna Workman and </w:t>
      </w:r>
      <w:r w:rsidR="00057E82">
        <w:rPr>
          <w:sz w:val="24"/>
          <w:szCs w:val="24"/>
        </w:rPr>
        <w:t>Scott Hansen</w:t>
      </w:r>
      <w:r w:rsidR="00135C31">
        <w:rPr>
          <w:sz w:val="24"/>
          <w:szCs w:val="24"/>
        </w:rPr>
        <w:t xml:space="preserve"> were</w:t>
      </w:r>
      <w:r w:rsidR="00261945">
        <w:rPr>
          <w:sz w:val="24"/>
          <w:szCs w:val="24"/>
        </w:rPr>
        <w:t xml:space="preserve"> absent.</w:t>
      </w:r>
      <w:r w:rsidR="00250D07">
        <w:rPr>
          <w:sz w:val="24"/>
          <w:szCs w:val="24"/>
        </w:rPr>
        <w:t xml:space="preserve"> 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Motion by Tom Vanosdell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057E82">
        <w:rPr>
          <w:sz w:val="24"/>
          <w:szCs w:val="24"/>
        </w:rPr>
        <w:t xml:space="preserve"> by Phillip Camp 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057E82">
        <w:rPr>
          <w:sz w:val="24"/>
          <w:szCs w:val="24"/>
        </w:rPr>
        <w:t>September 13</w:t>
      </w:r>
      <w:r w:rsidR="007839B8">
        <w:rPr>
          <w:sz w:val="24"/>
          <w:szCs w:val="24"/>
        </w:rPr>
        <w:t>, 2021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057E82">
        <w:rPr>
          <w:sz w:val="24"/>
          <w:szCs w:val="24"/>
        </w:rPr>
        <w:t>3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Motion by Phillip Camp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057E82">
        <w:rPr>
          <w:sz w:val="24"/>
          <w:szCs w:val="24"/>
        </w:rPr>
        <w:t xml:space="preserve"> by Tom Vanosdell</w:t>
      </w:r>
      <w:r w:rsidR="0046345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payroll  voucher </w:t>
      </w:r>
      <w:r w:rsidR="008425EB">
        <w:rPr>
          <w:sz w:val="24"/>
          <w:szCs w:val="24"/>
        </w:rPr>
        <w:t>6, and expense voucher 5473,5474,5475, 5476, 5477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057E82">
        <w:rPr>
          <w:sz w:val="24"/>
          <w:szCs w:val="24"/>
        </w:rPr>
        <w:t>3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057E82">
        <w:rPr>
          <w:sz w:val="24"/>
          <w:szCs w:val="24"/>
        </w:rPr>
        <w:t xml:space="preserve">Tom Vanosdell seconded by Phillip Camp </w:t>
      </w:r>
      <w:r w:rsidR="00250D07">
        <w:rPr>
          <w:sz w:val="24"/>
          <w:szCs w:val="24"/>
        </w:rPr>
        <w:t xml:space="preserve"> 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 </w:t>
      </w:r>
      <w:r w:rsidR="00057E82">
        <w:rPr>
          <w:sz w:val="24"/>
          <w:szCs w:val="24"/>
        </w:rPr>
        <w:t xml:space="preserve"> $9941.02 Votes 3</w:t>
      </w:r>
      <w:r w:rsidR="00805E3B">
        <w:rPr>
          <w:sz w:val="24"/>
          <w:szCs w:val="24"/>
        </w:rPr>
        <w:t>/0</w:t>
      </w:r>
    </w:p>
    <w:p w:rsidR="00B94D12" w:rsidRDefault="00250D07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E54202">
        <w:rPr>
          <w:sz w:val="24"/>
          <w:szCs w:val="24"/>
          <w:u w:val="single"/>
        </w:rPr>
        <w:t>of</w:t>
      </w:r>
      <w:r w:rsidR="008425EB">
        <w:rPr>
          <w:sz w:val="24"/>
          <w:szCs w:val="24"/>
          <w:u w:val="single"/>
        </w:rPr>
        <w:t xml:space="preserve"> Approval of the AFR</w:t>
      </w:r>
      <w:r w:rsidR="00834116">
        <w:rPr>
          <w:sz w:val="24"/>
          <w:szCs w:val="24"/>
          <w:u w:val="single"/>
        </w:rPr>
        <w:t xml:space="preserve"> –</w:t>
      </w:r>
      <w:r w:rsidR="00834116">
        <w:rPr>
          <w:sz w:val="24"/>
          <w:szCs w:val="24"/>
        </w:rPr>
        <w:t xml:space="preserve"> M</w:t>
      </w:r>
      <w:r w:rsidR="00B94D12">
        <w:rPr>
          <w:sz w:val="24"/>
          <w:szCs w:val="24"/>
        </w:rPr>
        <w:t>otion</w:t>
      </w:r>
      <w:r w:rsidR="005C52A1">
        <w:rPr>
          <w:sz w:val="24"/>
          <w:szCs w:val="24"/>
        </w:rPr>
        <w:t xml:space="preserve"> by Phillip Camp seconded Tom Vanosdell</w:t>
      </w:r>
      <w:r w:rsidR="00834116">
        <w:rPr>
          <w:sz w:val="24"/>
          <w:szCs w:val="24"/>
        </w:rPr>
        <w:t xml:space="preserve"> to approve</w:t>
      </w:r>
      <w:r w:rsidR="005C52A1">
        <w:rPr>
          <w:sz w:val="24"/>
          <w:szCs w:val="24"/>
        </w:rPr>
        <w:t xml:space="preserve"> the </w:t>
      </w:r>
      <w:r w:rsidR="0041063A">
        <w:rPr>
          <w:sz w:val="24"/>
          <w:szCs w:val="24"/>
        </w:rPr>
        <w:t>FY21</w:t>
      </w:r>
      <w:r w:rsidR="00B95D5C">
        <w:rPr>
          <w:sz w:val="24"/>
          <w:szCs w:val="24"/>
        </w:rPr>
        <w:t xml:space="preserve"> AFR for</w:t>
      </w:r>
      <w:r w:rsidR="00BA422E">
        <w:rPr>
          <w:sz w:val="24"/>
          <w:szCs w:val="24"/>
        </w:rPr>
        <w:t xml:space="preserve"> 2,289,347.00</w:t>
      </w:r>
      <w:r w:rsidR="00135C31">
        <w:rPr>
          <w:sz w:val="24"/>
          <w:szCs w:val="24"/>
        </w:rPr>
        <w:t xml:space="preserve"> </w:t>
      </w:r>
      <w:r w:rsidR="005C52A1">
        <w:rPr>
          <w:sz w:val="24"/>
          <w:szCs w:val="24"/>
        </w:rPr>
        <w:t>.Votes 3</w:t>
      </w:r>
      <w:r w:rsidR="003E4157">
        <w:rPr>
          <w:sz w:val="24"/>
          <w:szCs w:val="24"/>
        </w:rPr>
        <w:t>/0</w:t>
      </w:r>
    </w:p>
    <w:p w:rsidR="00057F65" w:rsidRPr="008425EB" w:rsidRDefault="008425EB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update on Bonds and override</w:t>
      </w:r>
      <w:r w:rsidR="00135C31">
        <w:rPr>
          <w:sz w:val="24"/>
          <w:szCs w:val="24"/>
        </w:rPr>
        <w:t>- Mr. Turner spoke about the bond and override. No action needed</w:t>
      </w:r>
    </w:p>
    <w:p w:rsidR="00E61E91" w:rsidRPr="00E61E91" w:rsidRDefault="00E61E91" w:rsidP="00E61E91">
      <w:pPr>
        <w:pStyle w:val="ListParagraph"/>
        <w:rPr>
          <w:sz w:val="24"/>
          <w:szCs w:val="24"/>
        </w:rPr>
      </w:pP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8F5E99" w:rsidRPr="005C52A1" w:rsidRDefault="00A02998" w:rsidP="005C52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C52A1">
        <w:rPr>
          <w:sz w:val="24"/>
          <w:szCs w:val="24"/>
        </w:rPr>
        <w:t>Enrolled 279 students</w:t>
      </w:r>
    </w:p>
    <w:p w:rsidR="005C52A1" w:rsidRPr="005C52A1" w:rsidRDefault="008F5E99" w:rsidP="005C52A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52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5C52A1">
        <w:rPr>
          <w:sz w:val="24"/>
          <w:szCs w:val="24"/>
        </w:rPr>
        <w:t>Basketballs try out on 10/12/21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C52A1">
        <w:rPr>
          <w:sz w:val="24"/>
          <w:szCs w:val="24"/>
        </w:rPr>
        <w:t xml:space="preserve">  In need of bus drivers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C52A1">
        <w:rPr>
          <w:sz w:val="24"/>
          <w:szCs w:val="24"/>
        </w:rPr>
        <w:t xml:space="preserve">                          Voting box at Arlington Elementary </w:t>
      </w:r>
    </w:p>
    <w:p w:rsidR="008F5E99" w:rsidRPr="008F5E99" w:rsidRDefault="008F5E99" w:rsidP="008F5E99">
      <w:pPr>
        <w:pStyle w:val="ListParagraph"/>
        <w:rPr>
          <w:sz w:val="24"/>
          <w:szCs w:val="24"/>
        </w:rPr>
      </w:pPr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5C52A1">
        <w:rPr>
          <w:sz w:val="24"/>
          <w:szCs w:val="24"/>
        </w:rPr>
        <w:t>Tom Vanosdell and seconded by Phillip Camp</w:t>
      </w:r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5C52A1">
        <w:rPr>
          <w:sz w:val="24"/>
          <w:szCs w:val="24"/>
        </w:rPr>
        <w:t>ng at 6:05</w:t>
      </w:r>
      <w:r w:rsidR="002A06BB">
        <w:rPr>
          <w:sz w:val="24"/>
          <w:szCs w:val="24"/>
        </w:rPr>
        <w:t xml:space="preserve">pm. </w:t>
      </w:r>
      <w:r>
        <w:rPr>
          <w:sz w:val="24"/>
          <w:szCs w:val="24"/>
        </w:rPr>
        <w:t xml:space="preserve">due to lack of further </w:t>
      </w:r>
      <w:r w:rsidR="005C52A1">
        <w:rPr>
          <w:sz w:val="24"/>
          <w:szCs w:val="24"/>
        </w:rPr>
        <w:t>business. Votes: 3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___________________________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Scott Hansen, President</w:t>
      </w:r>
      <w:r w:rsidR="00B30740">
        <w:rPr>
          <w:sz w:val="24"/>
          <w:szCs w:val="24"/>
        </w:rPr>
        <w:t xml:space="preserve">                                      Tom Vanosdell</w:t>
      </w:r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E82"/>
    <w:rsid w:val="00057F65"/>
    <w:rsid w:val="0006705F"/>
    <w:rsid w:val="0006796C"/>
    <w:rsid w:val="00067F9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2763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191"/>
    <w:rsid w:val="001F1012"/>
    <w:rsid w:val="001F17DB"/>
    <w:rsid w:val="001F38E4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7A05"/>
    <w:rsid w:val="00307B12"/>
    <w:rsid w:val="00311789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95E"/>
    <w:rsid w:val="003A3346"/>
    <w:rsid w:val="003B21CF"/>
    <w:rsid w:val="003D3910"/>
    <w:rsid w:val="003D49A4"/>
    <w:rsid w:val="003E4157"/>
    <w:rsid w:val="003F0848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17CD9"/>
    <w:rsid w:val="0053298B"/>
    <w:rsid w:val="005403D0"/>
    <w:rsid w:val="005419D2"/>
    <w:rsid w:val="00550300"/>
    <w:rsid w:val="005509D1"/>
    <w:rsid w:val="0055339E"/>
    <w:rsid w:val="00555DC7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5806"/>
    <w:rsid w:val="005A649F"/>
    <w:rsid w:val="005A746A"/>
    <w:rsid w:val="005B7AFC"/>
    <w:rsid w:val="005C52A1"/>
    <w:rsid w:val="005D6080"/>
    <w:rsid w:val="005E0E73"/>
    <w:rsid w:val="005E5007"/>
    <w:rsid w:val="005F060B"/>
    <w:rsid w:val="005F1852"/>
    <w:rsid w:val="005F4C3C"/>
    <w:rsid w:val="005F6030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0065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537B7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8F5E99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50598"/>
    <w:rsid w:val="00C649DA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04F8C"/>
    <w:rsid w:val="00D1138E"/>
    <w:rsid w:val="00D12A05"/>
    <w:rsid w:val="00D1442B"/>
    <w:rsid w:val="00D17EBD"/>
    <w:rsid w:val="00D2125F"/>
    <w:rsid w:val="00D22209"/>
    <w:rsid w:val="00D23898"/>
    <w:rsid w:val="00D6114B"/>
    <w:rsid w:val="00D81861"/>
    <w:rsid w:val="00D95FC1"/>
    <w:rsid w:val="00D967F4"/>
    <w:rsid w:val="00DA79D3"/>
    <w:rsid w:val="00DB2525"/>
    <w:rsid w:val="00DB53DE"/>
    <w:rsid w:val="00DC1095"/>
    <w:rsid w:val="00DC34F5"/>
    <w:rsid w:val="00DC5AAA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66BF5-C2E8-4899-9A31-439CE8F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2021-10-13T16:57:00Z</cp:lastPrinted>
  <dcterms:created xsi:type="dcterms:W3CDTF">2022-01-11T20:37:00Z</dcterms:created>
  <dcterms:modified xsi:type="dcterms:W3CDTF">2022-01-11T20:37:00Z</dcterms:modified>
</cp:coreProperties>
</file>