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B00FDB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UNOFFICAL 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820CDC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June 28</w:t>
      </w:r>
      <w:r w:rsidR="00781F1B">
        <w:rPr>
          <w:rFonts w:ascii="Arial Narrow" w:hAnsi="Arial Narrow"/>
          <w:b/>
          <w:sz w:val="32"/>
          <w:szCs w:val="32"/>
        </w:rPr>
        <w:t>, 2021</w:t>
      </w:r>
      <w:r w:rsidR="003034D4">
        <w:rPr>
          <w:rFonts w:ascii="Arial Narrow" w:hAnsi="Arial Narrow"/>
          <w:b/>
          <w:sz w:val="32"/>
          <w:szCs w:val="32"/>
        </w:rPr>
        <w:t xml:space="preserve"> 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0D0E78">
        <w:rPr>
          <w:sz w:val="24"/>
          <w:szCs w:val="24"/>
        </w:rPr>
        <w:t>Eric Sawyer</w:t>
      </w:r>
      <w:r w:rsidR="008934AF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>at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0D0E78">
        <w:rPr>
          <w:sz w:val="24"/>
          <w:szCs w:val="24"/>
        </w:rPr>
        <w:t>bers present were Phillip Camp,</w:t>
      </w:r>
      <w:r w:rsidR="0046345C">
        <w:rPr>
          <w:sz w:val="24"/>
          <w:szCs w:val="24"/>
        </w:rPr>
        <w:t xml:space="preserve"> </w:t>
      </w:r>
      <w:r w:rsidR="00C649DA">
        <w:rPr>
          <w:sz w:val="24"/>
          <w:szCs w:val="24"/>
        </w:rPr>
        <w:t xml:space="preserve">Tom </w:t>
      </w:r>
      <w:r w:rsidR="000D0E78">
        <w:rPr>
          <w:sz w:val="24"/>
          <w:szCs w:val="24"/>
        </w:rPr>
        <w:t>Vanosdell</w:t>
      </w:r>
      <w:r w:rsidR="00C649DA">
        <w:rPr>
          <w:sz w:val="24"/>
          <w:szCs w:val="24"/>
        </w:rPr>
        <w:t>.</w:t>
      </w:r>
      <w:r w:rsidR="000D0E78">
        <w:rPr>
          <w:sz w:val="24"/>
          <w:szCs w:val="24"/>
        </w:rPr>
        <w:t xml:space="preserve"> </w:t>
      </w:r>
      <w:r w:rsidR="00820CDC">
        <w:rPr>
          <w:sz w:val="24"/>
          <w:szCs w:val="24"/>
        </w:rPr>
        <w:t>Dianna Workman</w:t>
      </w:r>
      <w:r w:rsidR="000D0E78">
        <w:rPr>
          <w:sz w:val="24"/>
          <w:szCs w:val="24"/>
        </w:rPr>
        <w:t xml:space="preserve"> and Scott Hansen were absent.</w:t>
      </w:r>
      <w:r w:rsidR="008A3FEE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471451">
        <w:rPr>
          <w:sz w:val="24"/>
          <w:szCs w:val="24"/>
        </w:rPr>
        <w:t xml:space="preserve">Coronado. </w:t>
      </w:r>
      <w:r w:rsidR="00E941BE">
        <w:rPr>
          <w:sz w:val="24"/>
          <w:szCs w:val="24"/>
        </w:rPr>
        <w:t>No public was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>
        <w:rPr>
          <w:sz w:val="24"/>
          <w:szCs w:val="24"/>
        </w:rPr>
        <w:t xml:space="preserve"> – There was no public present.</w:t>
      </w:r>
    </w:p>
    <w:p w:rsidR="00455E8E" w:rsidRPr="0046345C" w:rsidRDefault="00EB286C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46345C">
        <w:rPr>
          <w:sz w:val="24"/>
          <w:szCs w:val="24"/>
          <w:u w:val="single"/>
        </w:rPr>
        <w:t>Considerati</w:t>
      </w:r>
      <w:r w:rsidR="000D0E78">
        <w:rPr>
          <w:sz w:val="24"/>
          <w:szCs w:val="24"/>
          <w:u w:val="single"/>
        </w:rPr>
        <w:t xml:space="preserve">on of hiring Michelle Strawn for summer </w:t>
      </w:r>
      <w:r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 w:rsidR="00855BC1" w:rsidRPr="0046345C">
        <w:rPr>
          <w:sz w:val="24"/>
          <w:szCs w:val="24"/>
        </w:rPr>
        <w:t>Motion by Phillip Camp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855BC1" w:rsidRPr="0046345C">
        <w:rPr>
          <w:sz w:val="24"/>
          <w:szCs w:val="24"/>
        </w:rPr>
        <w:t xml:space="preserve"> by Tom Vanosdell to approve the </w:t>
      </w:r>
      <w:r w:rsidR="000D0E78">
        <w:rPr>
          <w:sz w:val="24"/>
          <w:szCs w:val="24"/>
        </w:rPr>
        <w:t xml:space="preserve">hiring of Michelle Strawn for the summer, as </w:t>
      </w:r>
      <w:r w:rsidR="00346339">
        <w:rPr>
          <w:sz w:val="24"/>
          <w:szCs w:val="24"/>
        </w:rPr>
        <w:t>presented. Votes</w:t>
      </w:r>
      <w:r w:rsidR="00ED645F">
        <w:rPr>
          <w:sz w:val="24"/>
          <w:szCs w:val="24"/>
        </w:rPr>
        <w:t>:</w:t>
      </w:r>
      <w:r w:rsidR="00346339">
        <w:rPr>
          <w:sz w:val="24"/>
          <w:szCs w:val="24"/>
        </w:rPr>
        <w:t xml:space="preserve"> </w:t>
      </w:r>
      <w:r w:rsidR="000D0E78">
        <w:rPr>
          <w:sz w:val="24"/>
          <w:szCs w:val="24"/>
        </w:rPr>
        <w:t>3</w:t>
      </w:r>
      <w:r w:rsidR="00855BC1" w:rsidRPr="0046345C">
        <w:rPr>
          <w:sz w:val="24"/>
          <w:szCs w:val="24"/>
        </w:rPr>
        <w:t>/0</w:t>
      </w:r>
    </w:p>
    <w:p w:rsidR="00855BC1" w:rsidRPr="0046345C" w:rsidRDefault="00820CDC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lastRenderedPageBreak/>
        <w:t xml:space="preserve">Consideration of </w:t>
      </w:r>
      <w:r w:rsidR="00346339">
        <w:rPr>
          <w:sz w:val="24"/>
          <w:szCs w:val="24"/>
          <w:u w:val="single"/>
        </w:rPr>
        <w:t xml:space="preserve">Proposal of  </w:t>
      </w:r>
      <w:r>
        <w:rPr>
          <w:sz w:val="24"/>
          <w:szCs w:val="24"/>
          <w:u w:val="single"/>
        </w:rPr>
        <w:t>Budget</w:t>
      </w:r>
      <w:r w:rsidR="00ED645F">
        <w:rPr>
          <w:sz w:val="24"/>
          <w:szCs w:val="24"/>
          <w:u w:val="single"/>
        </w:rPr>
        <w:t xml:space="preserve"> for 3,093,414.00 for</w:t>
      </w:r>
      <w:r>
        <w:rPr>
          <w:sz w:val="24"/>
          <w:szCs w:val="24"/>
          <w:u w:val="single"/>
        </w:rPr>
        <w:t xml:space="preserve"> 2021/2022 SY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>
        <w:rPr>
          <w:sz w:val="24"/>
          <w:szCs w:val="24"/>
        </w:rPr>
        <w:t>Motion by Tom Vanosdell</w:t>
      </w:r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 w:rsidR="0046345C">
        <w:rPr>
          <w:sz w:val="24"/>
          <w:szCs w:val="24"/>
        </w:rPr>
        <w:t xml:space="preserve"> by Phillip Camp to </w:t>
      </w:r>
      <w:r w:rsidR="00B00FDB">
        <w:rPr>
          <w:sz w:val="24"/>
          <w:szCs w:val="24"/>
        </w:rPr>
        <w:t xml:space="preserve">approve the proposed </w:t>
      </w:r>
      <w:r>
        <w:rPr>
          <w:sz w:val="24"/>
          <w:szCs w:val="24"/>
        </w:rPr>
        <w:t xml:space="preserve">Budget </w:t>
      </w:r>
      <w:r w:rsidR="00ED645F">
        <w:rPr>
          <w:sz w:val="24"/>
          <w:szCs w:val="24"/>
        </w:rPr>
        <w:t xml:space="preserve">for 3,093,414.00 for </w:t>
      </w:r>
      <w:r>
        <w:rPr>
          <w:sz w:val="24"/>
          <w:szCs w:val="24"/>
        </w:rPr>
        <w:t xml:space="preserve">2021/2022 SY. </w:t>
      </w:r>
      <w:r w:rsidR="00346339">
        <w:rPr>
          <w:sz w:val="24"/>
          <w:szCs w:val="24"/>
        </w:rPr>
        <w:t>Votes</w:t>
      </w:r>
      <w:r w:rsidR="00ED645F">
        <w:rPr>
          <w:sz w:val="24"/>
          <w:szCs w:val="24"/>
        </w:rPr>
        <w:t>:</w:t>
      </w:r>
      <w:r w:rsidR="0034633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855BC1" w:rsidRPr="0046345C">
        <w:rPr>
          <w:sz w:val="24"/>
          <w:szCs w:val="24"/>
        </w:rPr>
        <w:t>/0</w:t>
      </w:r>
    </w:p>
    <w:p w:rsidR="002A06BB" w:rsidRPr="00346339" w:rsidRDefault="002A06BB" w:rsidP="00346339">
      <w:pPr>
        <w:pStyle w:val="ListParagraph"/>
        <w:ind w:left="630"/>
        <w:rPr>
          <w:sz w:val="24"/>
          <w:szCs w:val="24"/>
        </w:rPr>
      </w:pP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820CDC">
        <w:rPr>
          <w:sz w:val="24"/>
          <w:szCs w:val="24"/>
        </w:rPr>
        <w:t>Tom Vanosdell and seconded by Eric Sawyer to</w:t>
      </w:r>
      <w:r w:rsidR="008A3FEE">
        <w:rPr>
          <w:sz w:val="24"/>
          <w:szCs w:val="24"/>
        </w:rPr>
        <w:t xml:space="preserve"> adjourn the meeti</w:t>
      </w:r>
      <w:r w:rsidR="00346339">
        <w:rPr>
          <w:sz w:val="24"/>
          <w:szCs w:val="24"/>
        </w:rPr>
        <w:t>ng at 6:07</w:t>
      </w:r>
      <w:r w:rsidR="002A06BB">
        <w:rPr>
          <w:sz w:val="24"/>
          <w:szCs w:val="24"/>
        </w:rPr>
        <w:t xml:space="preserve"> pm. </w:t>
      </w:r>
      <w:r>
        <w:rPr>
          <w:sz w:val="24"/>
          <w:szCs w:val="24"/>
        </w:rPr>
        <w:t xml:space="preserve">due to lack of further </w:t>
      </w:r>
      <w:r w:rsidR="00820CDC">
        <w:rPr>
          <w:sz w:val="24"/>
          <w:szCs w:val="24"/>
        </w:rPr>
        <w:t>business. Votes: 3/0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Default="00B30740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 xml:space="preserve">___       </w:t>
      </w:r>
      <w:r w:rsidR="00EA6175">
        <w:rPr>
          <w:sz w:val="24"/>
          <w:szCs w:val="24"/>
        </w:rPr>
        <w:tab/>
      </w:r>
      <w:r w:rsidR="00EA6175">
        <w:rPr>
          <w:sz w:val="24"/>
          <w:szCs w:val="24"/>
        </w:rPr>
        <w:tab/>
        <w:t xml:space="preserve">___________________________              </w:t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Scott Hansen, President</w:t>
      </w:r>
      <w:r w:rsidR="00B30740">
        <w:rPr>
          <w:sz w:val="24"/>
          <w:szCs w:val="24"/>
        </w:rPr>
        <w:t xml:space="preserve">                                      Tom Vanosdell</w:t>
      </w:r>
    </w:p>
    <w:p w:rsidR="00B053A6" w:rsidRDefault="00B053A6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Phillip Camp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EA6175" w:rsidRDefault="00820CDC" w:rsidP="00EA6175">
      <w:pPr>
        <w:pStyle w:val="NoSpacing"/>
      </w:pPr>
      <w:r>
        <w:t>ic</w:t>
      </w:r>
    </w:p>
    <w:p w:rsidR="00EA6175" w:rsidRDefault="00EA6175" w:rsidP="00EA6175">
      <w:pPr>
        <w:pStyle w:val="NoSpacing"/>
      </w:pPr>
    </w:p>
    <w:p w:rsidR="00B30740" w:rsidRPr="00EA6175" w:rsidRDefault="00B30740" w:rsidP="00EA6175">
      <w:pPr>
        <w:pStyle w:val="NoSpacing"/>
      </w:pPr>
    </w:p>
    <w:p w:rsidR="00B30740" w:rsidRDefault="00B30740" w:rsidP="00B053A6">
      <w:pPr>
        <w:rPr>
          <w:sz w:val="24"/>
          <w:szCs w:val="24"/>
        </w:rPr>
      </w:pPr>
    </w:p>
    <w:p w:rsidR="00B30740" w:rsidRDefault="00B30740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</w:p>
    <w:p w:rsidR="006765C8" w:rsidRDefault="002A06BB" w:rsidP="00EA61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06BB" w:rsidRDefault="002A06BB" w:rsidP="00B053A6">
      <w:pPr>
        <w:rPr>
          <w:sz w:val="24"/>
          <w:szCs w:val="24"/>
        </w:rPr>
      </w:pPr>
    </w:p>
    <w:p w:rsidR="002A06BB" w:rsidRDefault="002A06BB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6705F"/>
    <w:rsid w:val="0006796C"/>
    <w:rsid w:val="00067F9E"/>
    <w:rsid w:val="00080829"/>
    <w:rsid w:val="000829D9"/>
    <w:rsid w:val="0008305F"/>
    <w:rsid w:val="00094DA7"/>
    <w:rsid w:val="000A264B"/>
    <w:rsid w:val="000A3C0B"/>
    <w:rsid w:val="000A73C8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45268"/>
    <w:rsid w:val="00150393"/>
    <w:rsid w:val="00156E2B"/>
    <w:rsid w:val="001577B8"/>
    <w:rsid w:val="00160100"/>
    <w:rsid w:val="00162763"/>
    <w:rsid w:val="00171B73"/>
    <w:rsid w:val="001818C0"/>
    <w:rsid w:val="001840F8"/>
    <w:rsid w:val="001A16B7"/>
    <w:rsid w:val="001A187F"/>
    <w:rsid w:val="001A4298"/>
    <w:rsid w:val="001D4596"/>
    <w:rsid w:val="001D7C54"/>
    <w:rsid w:val="001E4191"/>
    <w:rsid w:val="001F11F6"/>
    <w:rsid w:val="001F17DB"/>
    <w:rsid w:val="00207B31"/>
    <w:rsid w:val="002104BE"/>
    <w:rsid w:val="0021057E"/>
    <w:rsid w:val="00220DDC"/>
    <w:rsid w:val="00221681"/>
    <w:rsid w:val="00225924"/>
    <w:rsid w:val="00230268"/>
    <w:rsid w:val="002424F5"/>
    <w:rsid w:val="0024493F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7A05"/>
    <w:rsid w:val="00307B12"/>
    <w:rsid w:val="0032284C"/>
    <w:rsid w:val="00324A20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3346"/>
    <w:rsid w:val="003B21CF"/>
    <w:rsid w:val="003D49A4"/>
    <w:rsid w:val="003F0848"/>
    <w:rsid w:val="00400074"/>
    <w:rsid w:val="00400F81"/>
    <w:rsid w:val="00405981"/>
    <w:rsid w:val="00423176"/>
    <w:rsid w:val="00433211"/>
    <w:rsid w:val="004336B2"/>
    <w:rsid w:val="00434900"/>
    <w:rsid w:val="00435D44"/>
    <w:rsid w:val="00440B8C"/>
    <w:rsid w:val="00447C9F"/>
    <w:rsid w:val="00453924"/>
    <w:rsid w:val="004554DF"/>
    <w:rsid w:val="00455E8E"/>
    <w:rsid w:val="0046345C"/>
    <w:rsid w:val="00471451"/>
    <w:rsid w:val="00481ECA"/>
    <w:rsid w:val="0048385A"/>
    <w:rsid w:val="004849C4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17CD9"/>
    <w:rsid w:val="0053298B"/>
    <w:rsid w:val="005403D0"/>
    <w:rsid w:val="005419D2"/>
    <w:rsid w:val="00550300"/>
    <w:rsid w:val="005509D1"/>
    <w:rsid w:val="00561072"/>
    <w:rsid w:val="00567960"/>
    <w:rsid w:val="00571D70"/>
    <w:rsid w:val="005753CD"/>
    <w:rsid w:val="005768F8"/>
    <w:rsid w:val="00577566"/>
    <w:rsid w:val="00580EF6"/>
    <w:rsid w:val="00592F04"/>
    <w:rsid w:val="005A5806"/>
    <w:rsid w:val="005A649F"/>
    <w:rsid w:val="005A746A"/>
    <w:rsid w:val="005B7AFC"/>
    <w:rsid w:val="005D6080"/>
    <w:rsid w:val="005E0E73"/>
    <w:rsid w:val="005E5007"/>
    <w:rsid w:val="005F060B"/>
    <w:rsid w:val="005F1852"/>
    <w:rsid w:val="005F4C3C"/>
    <w:rsid w:val="005F6030"/>
    <w:rsid w:val="005F74E5"/>
    <w:rsid w:val="006051D3"/>
    <w:rsid w:val="006167E2"/>
    <w:rsid w:val="00622784"/>
    <w:rsid w:val="00626774"/>
    <w:rsid w:val="00630F31"/>
    <w:rsid w:val="00657E23"/>
    <w:rsid w:val="00660495"/>
    <w:rsid w:val="006628E2"/>
    <w:rsid w:val="006677E6"/>
    <w:rsid w:val="006765C8"/>
    <w:rsid w:val="00680841"/>
    <w:rsid w:val="00684E92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6B30"/>
    <w:rsid w:val="006E15A5"/>
    <w:rsid w:val="006E1E02"/>
    <w:rsid w:val="006E295E"/>
    <w:rsid w:val="006F63E5"/>
    <w:rsid w:val="006F6E38"/>
    <w:rsid w:val="0071421E"/>
    <w:rsid w:val="00730B35"/>
    <w:rsid w:val="00743D49"/>
    <w:rsid w:val="0074419B"/>
    <w:rsid w:val="00753283"/>
    <w:rsid w:val="00762039"/>
    <w:rsid w:val="00764933"/>
    <w:rsid w:val="00771AD7"/>
    <w:rsid w:val="00773ACD"/>
    <w:rsid w:val="007801DB"/>
    <w:rsid w:val="00781F1B"/>
    <w:rsid w:val="00793AA6"/>
    <w:rsid w:val="00793D21"/>
    <w:rsid w:val="007A106A"/>
    <w:rsid w:val="007A12F4"/>
    <w:rsid w:val="007A397B"/>
    <w:rsid w:val="007C07B3"/>
    <w:rsid w:val="007D1885"/>
    <w:rsid w:val="007F05B9"/>
    <w:rsid w:val="00806302"/>
    <w:rsid w:val="008116B4"/>
    <w:rsid w:val="00820CDC"/>
    <w:rsid w:val="00821637"/>
    <w:rsid w:val="008224C1"/>
    <w:rsid w:val="00822534"/>
    <w:rsid w:val="0083205A"/>
    <w:rsid w:val="008412AB"/>
    <w:rsid w:val="00845022"/>
    <w:rsid w:val="008537B7"/>
    <w:rsid w:val="00855BC1"/>
    <w:rsid w:val="00866200"/>
    <w:rsid w:val="00870CDC"/>
    <w:rsid w:val="00890CC2"/>
    <w:rsid w:val="00891DCE"/>
    <w:rsid w:val="008934AF"/>
    <w:rsid w:val="008A3FEE"/>
    <w:rsid w:val="008B2E61"/>
    <w:rsid w:val="008B56D5"/>
    <w:rsid w:val="008C21C7"/>
    <w:rsid w:val="008D093B"/>
    <w:rsid w:val="008D4083"/>
    <w:rsid w:val="008E1933"/>
    <w:rsid w:val="008E3F25"/>
    <w:rsid w:val="008E49BD"/>
    <w:rsid w:val="008F0E3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C6D8B"/>
    <w:rsid w:val="009E4BFD"/>
    <w:rsid w:val="009F0575"/>
    <w:rsid w:val="00A00E5C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447D1"/>
    <w:rsid w:val="00A528A2"/>
    <w:rsid w:val="00A615B9"/>
    <w:rsid w:val="00A61C1F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7F83"/>
    <w:rsid w:val="00B53491"/>
    <w:rsid w:val="00B53C9F"/>
    <w:rsid w:val="00B70CF9"/>
    <w:rsid w:val="00B71898"/>
    <w:rsid w:val="00B76BDA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649DA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63D0"/>
    <w:rsid w:val="00CD3CEF"/>
    <w:rsid w:val="00CD5C48"/>
    <w:rsid w:val="00CD681D"/>
    <w:rsid w:val="00CF10C9"/>
    <w:rsid w:val="00CF7ADC"/>
    <w:rsid w:val="00D1138E"/>
    <w:rsid w:val="00D12A05"/>
    <w:rsid w:val="00D1442B"/>
    <w:rsid w:val="00D2125F"/>
    <w:rsid w:val="00D22209"/>
    <w:rsid w:val="00D23898"/>
    <w:rsid w:val="00D6114B"/>
    <w:rsid w:val="00D81861"/>
    <w:rsid w:val="00D95FC1"/>
    <w:rsid w:val="00DA79D3"/>
    <w:rsid w:val="00DB2525"/>
    <w:rsid w:val="00DB53DE"/>
    <w:rsid w:val="00DC1095"/>
    <w:rsid w:val="00DC5AAA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42876"/>
    <w:rsid w:val="00E50831"/>
    <w:rsid w:val="00E56EC0"/>
    <w:rsid w:val="00E679C9"/>
    <w:rsid w:val="00E74B35"/>
    <w:rsid w:val="00E86DB6"/>
    <w:rsid w:val="00E93B7B"/>
    <w:rsid w:val="00E941BE"/>
    <w:rsid w:val="00EA0C79"/>
    <w:rsid w:val="00EA2256"/>
    <w:rsid w:val="00EA2F19"/>
    <w:rsid w:val="00EA6175"/>
    <w:rsid w:val="00EB2290"/>
    <w:rsid w:val="00EB286C"/>
    <w:rsid w:val="00EB4192"/>
    <w:rsid w:val="00EB5568"/>
    <w:rsid w:val="00EC09BB"/>
    <w:rsid w:val="00EC36B7"/>
    <w:rsid w:val="00ED645F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10965-BB0F-4EC1-959B-B3B07DBB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2021-06-29T14:00:00Z</cp:lastPrinted>
  <dcterms:created xsi:type="dcterms:W3CDTF">2021-06-29T16:20:00Z</dcterms:created>
  <dcterms:modified xsi:type="dcterms:W3CDTF">2021-06-29T16:20:00Z</dcterms:modified>
</cp:coreProperties>
</file>