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C7724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CA1C71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DECEMBER 14, 2020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Call to Order - The meeting was called to order by Eric Sawyer at 6 p.m. Board members present were, Scott Hansen, Dianna Workman, Tom Vanosdell and Debbie Hightower (via phone).</w:t>
      </w:r>
      <w:r w:rsidR="00CA1C71">
        <w:rPr>
          <w:sz w:val="24"/>
          <w:szCs w:val="24"/>
        </w:rPr>
        <w:t xml:space="preserve"> Admin present was Chad Turner and </w:t>
      </w:r>
      <w:r>
        <w:rPr>
          <w:sz w:val="24"/>
          <w:szCs w:val="24"/>
        </w:rPr>
        <w:t>K</w:t>
      </w:r>
      <w:r w:rsidR="00CA1C71">
        <w:rPr>
          <w:sz w:val="24"/>
          <w:szCs w:val="24"/>
        </w:rPr>
        <w:t>athy Turner. Public present was Phillip Camp.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Pledge of Allegiance – The Pledge of Allegiance was led by Chad Turner.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Invocation – The Invocation was given by Chad Turner.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Call To Public – There were no requests.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Minutes – Motion by Scott Hansen and seconded by Thomas Vanosdell to approve the meeting minutes date</w:t>
      </w:r>
      <w:r w:rsidR="0024493F">
        <w:rPr>
          <w:sz w:val="24"/>
          <w:szCs w:val="24"/>
        </w:rPr>
        <w:t>s</w:t>
      </w:r>
      <w:r>
        <w:rPr>
          <w:sz w:val="24"/>
          <w:szCs w:val="24"/>
        </w:rPr>
        <w:t xml:space="preserve"> November 9, 2020. Votes: 5/0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Vouchers – Motion by Thomas Vanosdell and seconded by Scott Hansen to approve payroll vouchers 9, 10 and 11 and expense vouchers 5419, 5420, 5421, 5422 and 5423. Votes: 5/0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Student Activities Statement – Motion by Scott Hansen and seconded by Dianna Workman to approve the statement as presented for $8092.02. Votes: 5/0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Budget Revision </w:t>
      </w:r>
      <w:r w:rsidR="0024493F">
        <w:rPr>
          <w:sz w:val="24"/>
          <w:szCs w:val="24"/>
        </w:rPr>
        <w:t xml:space="preserve">#1 </w:t>
      </w:r>
      <w:r>
        <w:rPr>
          <w:sz w:val="24"/>
          <w:szCs w:val="24"/>
        </w:rPr>
        <w:t xml:space="preserve">– Motion by Dianna Workman and seconded by Thomas Vanosdell to approve Budget Revision #1 as presented by Business Manager Kathy </w:t>
      </w:r>
      <w:r w:rsidR="006F6E38">
        <w:rPr>
          <w:sz w:val="24"/>
          <w:szCs w:val="24"/>
        </w:rPr>
        <w:t>Turner for</w:t>
      </w:r>
      <w:r>
        <w:rPr>
          <w:sz w:val="24"/>
          <w:szCs w:val="24"/>
        </w:rPr>
        <w:t xml:space="preserve"> $2,803,652.00. Votes: 5/0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Acceptance of Addie Lara’s Resignation – Motion by Scott Hansen and seconded by Thomas Vanosdell to accept Mrs. Lara’s resignation. Votes: 5/0</w:t>
      </w:r>
    </w:p>
    <w:p w:rsidR="00CA1C71" w:rsidRDefault="00CA1C71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Minimum Wage Increase – Motion by Thomas Vanosdell and seconded by Scott Hansen to approve the state of Arizona’</w:t>
      </w:r>
      <w:r w:rsidR="00B53C9F">
        <w:rPr>
          <w:sz w:val="24"/>
          <w:szCs w:val="24"/>
        </w:rPr>
        <w:t>s minimum hourly wage</w:t>
      </w:r>
      <w:r>
        <w:rPr>
          <w:sz w:val="24"/>
          <w:szCs w:val="24"/>
        </w:rPr>
        <w:t xml:space="preserve"> of $12.15 effective December 27, 2020. Votes: 5/0</w:t>
      </w:r>
    </w:p>
    <w:p w:rsidR="00CA1C71" w:rsidRDefault="00B53C9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New Contract for Mrs. Robinson – Motion by Dianna Workman and seconded by Thomas Vanosdell to approve Mrs. Robinson moving from part time to full time. Votes: 5/0</w:t>
      </w:r>
    </w:p>
    <w:p w:rsidR="00B53C9F" w:rsidRDefault="00B53C9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New Hires – Motion by Scott Hansen and seconded by Thomas Vanosdell to approve the hiring of Ms. Coronado and Mrs. Vera as para pro subs.</w:t>
      </w:r>
    </w:p>
    <w:p w:rsidR="00B53C9F" w:rsidRDefault="00B53C9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Purchasing a New School Bus – Motion by Thomas Vanosdell and seconded by Scott Hansen to approve the purchase of a new school bus </w:t>
      </w:r>
      <w:r>
        <w:rPr>
          <w:sz w:val="24"/>
          <w:szCs w:val="24"/>
        </w:rPr>
        <w:lastRenderedPageBreak/>
        <w:t>from RWC for $14354</w:t>
      </w:r>
      <w:r w:rsidR="0024493F">
        <w:rPr>
          <w:sz w:val="24"/>
          <w:szCs w:val="24"/>
        </w:rPr>
        <w:t>1.54 and to sell bus number 47-5</w:t>
      </w:r>
      <w:r>
        <w:rPr>
          <w:sz w:val="24"/>
          <w:szCs w:val="24"/>
        </w:rPr>
        <w:t xml:space="preserve"> to S. Sandoval for $3000.00. Votes: 5/0</w:t>
      </w:r>
    </w:p>
    <w:p w:rsidR="00B53C9F" w:rsidRDefault="0024493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A/C Quotes</w:t>
      </w:r>
      <w:r w:rsidR="00B53C9F">
        <w:rPr>
          <w:sz w:val="24"/>
          <w:szCs w:val="24"/>
        </w:rPr>
        <w:t xml:space="preserve"> – Motion by Thomas Vanosdell and seconded </w:t>
      </w:r>
      <w:r>
        <w:rPr>
          <w:sz w:val="24"/>
          <w:szCs w:val="24"/>
        </w:rPr>
        <w:t>by Scott Hansen to award the quote</w:t>
      </w:r>
      <w:r w:rsidR="00B53C9F">
        <w:rPr>
          <w:sz w:val="24"/>
          <w:szCs w:val="24"/>
        </w:rPr>
        <w:t xml:space="preserve"> to All Valley Air to install (14 a/c’s in the multi-purpose and Jr. High wing</w:t>
      </w:r>
      <w:r w:rsidR="006F6E38">
        <w:rPr>
          <w:sz w:val="24"/>
          <w:szCs w:val="24"/>
        </w:rPr>
        <w:t>) for</w:t>
      </w:r>
      <w:r w:rsidR="00B53C9F">
        <w:rPr>
          <w:sz w:val="24"/>
          <w:szCs w:val="24"/>
        </w:rPr>
        <w:t xml:space="preserve"> $78600.00</w:t>
      </w:r>
      <w:r>
        <w:rPr>
          <w:sz w:val="24"/>
          <w:szCs w:val="24"/>
        </w:rPr>
        <w:t>. Other quotes</w:t>
      </w:r>
      <w:r w:rsidR="00B53C9F">
        <w:rPr>
          <w:sz w:val="24"/>
          <w:szCs w:val="24"/>
        </w:rPr>
        <w:t xml:space="preserve"> were Hay’s </w:t>
      </w:r>
      <w:proofErr w:type="gramStart"/>
      <w:r w:rsidR="00B53C9F">
        <w:rPr>
          <w:sz w:val="24"/>
          <w:szCs w:val="24"/>
        </w:rPr>
        <w:t>Cooling</w:t>
      </w:r>
      <w:proofErr w:type="gramEnd"/>
      <w:r w:rsidR="00B53C9F">
        <w:rPr>
          <w:sz w:val="24"/>
          <w:szCs w:val="24"/>
        </w:rPr>
        <w:t xml:space="preserve"> $93125.00 and Weather Masters for $96500.00. Votes: 5/0</w:t>
      </w:r>
    </w:p>
    <w:p w:rsidR="00B53C9F" w:rsidRDefault="00B53C9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New Server – Motion by Dianna Workman and seconded by Thomas Vanosdell to accept the quote from Phreedom for $14188.46 (equipment and installation). Other quotes received were Vrlatech $10959.00 (Equipment only) and Dell $12157.15 ( Equipment only) Votes: 5/0</w:t>
      </w:r>
    </w:p>
    <w:p w:rsidR="00B53C9F" w:rsidRDefault="00B53C9F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Superintendent Report</w:t>
      </w:r>
    </w:p>
    <w:p w:rsidR="00B53C9F" w:rsidRDefault="00B53C9F" w:rsidP="00B53C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ADM – 273</w:t>
      </w:r>
    </w:p>
    <w:p w:rsidR="00B53C9F" w:rsidRDefault="00B53C9F" w:rsidP="00B53C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Budget Revision #1 based on 255 ADM</w:t>
      </w:r>
    </w:p>
    <w:p w:rsidR="00B53C9F" w:rsidRDefault="006F6E38" w:rsidP="00B53C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101 Students on Packet Program</w:t>
      </w:r>
    </w:p>
    <w:p w:rsidR="006F6E38" w:rsidRDefault="006F6E38" w:rsidP="00B53C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Boys Basketball Tournament</w:t>
      </w:r>
    </w:p>
    <w:p w:rsidR="006F6E38" w:rsidRDefault="006F6E38" w:rsidP="00B53C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Christmas Program</w:t>
      </w:r>
    </w:p>
    <w:p w:rsidR="006F6E38" w:rsidRPr="006F6E38" w:rsidRDefault="006F6E38" w:rsidP="006F6E3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Adjournment – Motion by Scott Hansen and seconded by Thomas Vanosdell to adjourn the meeting due to lack of further business at 6:19 p.m. Votes: 5/0</w:t>
      </w:r>
    </w:p>
    <w:p w:rsidR="00CA1C71" w:rsidRDefault="00CA1C71" w:rsidP="00CA1C71">
      <w:pPr>
        <w:rPr>
          <w:sz w:val="24"/>
          <w:szCs w:val="24"/>
        </w:rPr>
      </w:pPr>
    </w:p>
    <w:p w:rsidR="00CA1C71" w:rsidRDefault="00CA1C71" w:rsidP="00CA1C71">
      <w:pPr>
        <w:rPr>
          <w:sz w:val="24"/>
          <w:szCs w:val="24"/>
        </w:rPr>
      </w:pPr>
    </w:p>
    <w:p w:rsidR="00CA1C71" w:rsidRDefault="00CA1C71" w:rsidP="00CA1C71">
      <w:pPr>
        <w:rPr>
          <w:sz w:val="24"/>
          <w:szCs w:val="24"/>
        </w:rPr>
      </w:pPr>
    </w:p>
    <w:p w:rsidR="00CA1C71" w:rsidRDefault="00CA1C71" w:rsidP="00CA1C71">
      <w:pPr>
        <w:rPr>
          <w:sz w:val="24"/>
          <w:szCs w:val="24"/>
        </w:rPr>
      </w:pPr>
    </w:p>
    <w:p w:rsidR="00CA1C71" w:rsidRPr="00CA1C71" w:rsidRDefault="00CA1C71" w:rsidP="00CA1C71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Eric Sawyer,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Deborah Hightower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B008A" w:rsidP="00B053A6">
      <w:pPr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  <w:t>Tom Vanosdell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96C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1F5859"/>
    <w:rsid w:val="002104BE"/>
    <w:rsid w:val="0021057E"/>
    <w:rsid w:val="00220DDC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D49A4"/>
    <w:rsid w:val="003F0848"/>
    <w:rsid w:val="00400074"/>
    <w:rsid w:val="00400F81"/>
    <w:rsid w:val="00405981"/>
    <w:rsid w:val="00423176"/>
    <w:rsid w:val="00433211"/>
    <w:rsid w:val="00434900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77566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80841"/>
    <w:rsid w:val="00684E92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D4083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4482B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A81"/>
    <w:rsid w:val="00B36C24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B8914-CCAB-4255-BB09-AD44D16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2020-12-15T18:30:00Z</cp:lastPrinted>
  <dcterms:created xsi:type="dcterms:W3CDTF">2021-01-14T15:32:00Z</dcterms:created>
  <dcterms:modified xsi:type="dcterms:W3CDTF">2021-01-14T15:32:00Z</dcterms:modified>
</cp:coreProperties>
</file>