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82" w:rsidRDefault="00F64862" w:rsidP="00E31562">
      <w:pPr>
        <w:jc w:val="center"/>
        <w:rPr>
          <w:rFonts w:ascii="Beautiful ES" w:hAnsi="Beautiful ES"/>
          <w:b/>
          <w:color w:val="0000FF"/>
          <w:sz w:val="72"/>
          <w:szCs w:val="72"/>
          <w:u w:val="single"/>
        </w:rPr>
      </w:pPr>
      <w:bookmarkStart w:id="0" w:name="_GoBack"/>
      <w:bookmarkEnd w:id="0"/>
      <w:r>
        <w:rPr>
          <w:rFonts w:ascii="Beautiful ES" w:hAnsi="Beautiful ES"/>
          <w:b/>
          <w:noProof/>
          <w:color w:val="0000FF"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9550F" wp14:editId="52B0F5A4">
                <wp:simplePos x="0" y="0"/>
                <wp:positionH relativeFrom="column">
                  <wp:posOffset>-714375</wp:posOffset>
                </wp:positionH>
                <wp:positionV relativeFrom="paragraph">
                  <wp:posOffset>-190500</wp:posOffset>
                </wp:positionV>
                <wp:extent cx="6929120" cy="899160"/>
                <wp:effectExtent l="0" t="0" r="24130" b="152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9120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D82" w:rsidRPr="008E49BD" w:rsidRDefault="00391D82" w:rsidP="00391D82">
                            <w:pPr>
                              <w:jc w:val="center"/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</w:pPr>
                            <w:r w:rsidRPr="008E49BD">
                              <w:rPr>
                                <w:rFonts w:ascii="Beautiful ES" w:hAnsi="Beautiful ES"/>
                                <w:b/>
                                <w:color w:val="0000FF"/>
                                <w:sz w:val="52"/>
                                <w:szCs w:val="52"/>
                              </w:rPr>
                              <w:t>Arlington School District No. 47</w:t>
                            </w:r>
                          </w:p>
                          <w:p w:rsidR="00391D82" w:rsidRDefault="00391D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9550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6.25pt;margin-top:-15pt;width:545.6pt;height:7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">
                <v:textbox>
                  <w:txbxContent>
                    <w:p w:rsidR="00391D82" w:rsidRPr="008E49BD" w:rsidRDefault="00391D82" w:rsidP="00391D82">
                      <w:pPr>
                        <w:jc w:val="center"/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</w:pPr>
                      <w:r w:rsidRPr="008E49BD">
                        <w:rPr>
                          <w:rFonts w:ascii="Beautiful ES" w:hAnsi="Beautiful ES"/>
                          <w:b/>
                          <w:color w:val="0000FF"/>
                          <w:sz w:val="52"/>
                          <w:szCs w:val="52"/>
                        </w:rPr>
                        <w:t>Arlington School District No. 47</w:t>
                      </w:r>
                    </w:p>
                    <w:p w:rsidR="00391D82" w:rsidRDefault="00391D82"/>
                  </w:txbxContent>
                </v:textbox>
              </v:shape>
            </w:pict>
          </mc:Fallback>
        </mc:AlternateContent>
      </w:r>
    </w:p>
    <w:p w:rsidR="00C11F4C" w:rsidRPr="00773ACD" w:rsidRDefault="00220DDC" w:rsidP="00220DDC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  <w:r>
        <w:rPr>
          <w:rFonts w:ascii="Arial Narrow" w:hAnsi="Arial Narrow"/>
          <w:b/>
          <w:color w:val="0000FF"/>
          <w:sz w:val="28"/>
          <w:szCs w:val="28"/>
        </w:rPr>
        <w:tab/>
      </w:r>
    </w:p>
    <w:p w:rsidR="0010601B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PO Box 39 ~ 9410 S. 355</w:t>
      </w:r>
      <w:r w:rsidRPr="00AF1ED3">
        <w:rPr>
          <w:rFonts w:ascii="Arial Narrow" w:hAnsi="Arial Narrow"/>
          <w:b/>
          <w:color w:val="0000FF"/>
          <w:sz w:val="16"/>
          <w:szCs w:val="16"/>
          <w:vertAlign w:val="superscript"/>
        </w:rPr>
        <w:t>th</w:t>
      </w:r>
      <w:r w:rsidRPr="00AF1ED3">
        <w:rPr>
          <w:rFonts w:ascii="Arial Narrow" w:hAnsi="Arial Narrow"/>
          <w:b/>
          <w:color w:val="0000FF"/>
          <w:sz w:val="16"/>
          <w:szCs w:val="16"/>
        </w:rPr>
        <w:t xml:space="preserve"> Avenue</w:t>
      </w:r>
    </w:p>
    <w:p w:rsidR="00AF1ED3" w:rsidRPr="00AF1ED3" w:rsidRDefault="00AF1ED3" w:rsidP="00AF1ED3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 w:rsidRPr="00AF1ED3">
        <w:rPr>
          <w:rFonts w:ascii="Arial Narrow" w:hAnsi="Arial Narrow"/>
          <w:b/>
          <w:color w:val="0000FF"/>
          <w:sz w:val="16"/>
          <w:szCs w:val="16"/>
        </w:rPr>
        <w:t>Arlington, AZ 85322</w:t>
      </w:r>
    </w:p>
    <w:p w:rsidR="001408CD" w:rsidRDefault="00A106E3" w:rsidP="001408CD">
      <w:pPr>
        <w:jc w:val="center"/>
        <w:rPr>
          <w:rFonts w:ascii="Arial Narrow" w:hAnsi="Arial Narrow"/>
          <w:b/>
          <w:color w:val="0000FF"/>
          <w:sz w:val="16"/>
          <w:szCs w:val="16"/>
        </w:rPr>
      </w:pPr>
      <w:r>
        <w:rPr>
          <w:rFonts w:ascii="Arial Narrow" w:hAnsi="Arial Narrow"/>
          <w:b/>
          <w:noProof/>
          <w:color w:val="0000FF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108D89E" wp14:editId="4B6ADC19">
            <wp:simplePos x="0" y="0"/>
            <wp:positionH relativeFrom="column">
              <wp:posOffset>2143125</wp:posOffset>
            </wp:positionH>
            <wp:positionV relativeFrom="paragraph">
              <wp:posOffset>85090</wp:posOffset>
            </wp:positionV>
            <wp:extent cx="1285875" cy="1258570"/>
            <wp:effectExtent l="0" t="0" r="9525" b="0"/>
            <wp:wrapNone/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408CD">
        <w:rPr>
          <w:rFonts w:ascii="Arial Narrow" w:hAnsi="Arial Narrow"/>
          <w:b/>
          <w:color w:val="0000FF"/>
          <w:sz w:val="16"/>
          <w:szCs w:val="16"/>
        </w:rPr>
        <w:t>6</w:t>
      </w:r>
      <w:r w:rsidR="00AF1ED3" w:rsidRPr="00AF1ED3">
        <w:rPr>
          <w:rFonts w:ascii="Arial Narrow" w:hAnsi="Arial Narrow"/>
          <w:b/>
          <w:color w:val="0000FF"/>
          <w:sz w:val="16"/>
          <w:szCs w:val="16"/>
        </w:rPr>
        <w:t>23.386.2031</w:t>
      </w:r>
      <w:r w:rsidR="0027744E">
        <w:rPr>
          <w:rFonts w:ascii="Arial Narrow" w:hAnsi="Arial Narrow"/>
          <w:b/>
          <w:color w:val="0000FF"/>
          <w:sz w:val="16"/>
          <w:szCs w:val="16"/>
        </w:rPr>
        <w:t xml:space="preserve">  </w:t>
      </w:r>
    </w:p>
    <w:p w:rsidR="00870CDC" w:rsidRDefault="00870CDC" w:rsidP="00870CDC">
      <w:pPr>
        <w:jc w:val="both"/>
        <w:rPr>
          <w:rFonts w:ascii="Arial Narrow" w:hAnsi="Arial Narrow"/>
          <w:b/>
          <w:color w:val="0000FF"/>
          <w:sz w:val="16"/>
          <w:szCs w:val="16"/>
        </w:rPr>
      </w:pPr>
    </w:p>
    <w:p w:rsidR="00870CDC" w:rsidRPr="00622784" w:rsidRDefault="00C77245" w:rsidP="00870CDC">
      <w:pPr>
        <w:jc w:val="center"/>
        <w:rPr>
          <w:rFonts w:ascii="Arial Narrow" w:hAnsi="Arial Narrow"/>
          <w:b/>
          <w:color w:val="FF0000"/>
          <w:sz w:val="32"/>
          <w:szCs w:val="32"/>
        </w:rPr>
      </w:pPr>
      <w:r>
        <w:rPr>
          <w:rFonts w:ascii="Arial Narrow" w:hAnsi="Arial Narrow"/>
          <w:b/>
          <w:color w:val="FF0000"/>
          <w:sz w:val="32"/>
          <w:szCs w:val="32"/>
        </w:rPr>
        <w:t>UNOFFICIAL</w:t>
      </w: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r w:rsidRPr="00870CDC">
        <w:rPr>
          <w:rFonts w:ascii="Arial Narrow" w:hAnsi="Arial Narrow"/>
          <w:b/>
          <w:sz w:val="32"/>
          <w:szCs w:val="32"/>
        </w:rPr>
        <w:t>REGULAR BOARD MEETING</w:t>
      </w:r>
    </w:p>
    <w:p w:rsidR="00870CDC" w:rsidRPr="00870CDC" w:rsidRDefault="00870CDC" w:rsidP="00870CDC">
      <w:pPr>
        <w:jc w:val="center"/>
        <w:rPr>
          <w:rFonts w:ascii="Arial Narrow" w:hAnsi="Arial Narrow"/>
          <w:b/>
          <w:sz w:val="32"/>
          <w:szCs w:val="32"/>
        </w:rPr>
      </w:pPr>
      <w:r w:rsidRPr="00870CDC">
        <w:rPr>
          <w:rFonts w:ascii="Arial Narrow" w:hAnsi="Arial Narrow"/>
          <w:b/>
          <w:sz w:val="32"/>
          <w:szCs w:val="32"/>
        </w:rPr>
        <w:t>ARLINGTON SCHOOL DISTRICT NO. 47</w:t>
      </w:r>
    </w:p>
    <w:p w:rsidR="00870CDC" w:rsidRDefault="00360870" w:rsidP="00870CDC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March 8</w:t>
      </w:r>
      <w:r w:rsidR="00E941BE">
        <w:rPr>
          <w:rFonts w:ascii="Arial Narrow" w:hAnsi="Arial Narrow"/>
          <w:b/>
          <w:sz w:val="32"/>
          <w:szCs w:val="32"/>
        </w:rPr>
        <w:t>, 2021</w:t>
      </w:r>
    </w:p>
    <w:p w:rsidR="00870CDC" w:rsidRDefault="00870CDC" w:rsidP="00870CDC">
      <w:pPr>
        <w:rPr>
          <w:rFonts w:ascii="Arial Narrow" w:hAnsi="Arial Narrow"/>
          <w:b/>
          <w:sz w:val="24"/>
          <w:szCs w:val="24"/>
        </w:rPr>
      </w:pPr>
    </w:p>
    <w:p w:rsidR="00027123" w:rsidRDefault="00027123" w:rsidP="00B053A6">
      <w:pPr>
        <w:rPr>
          <w:sz w:val="24"/>
          <w:szCs w:val="24"/>
        </w:rPr>
      </w:pPr>
    </w:p>
    <w:p w:rsidR="00CA1C71" w:rsidRDefault="00027123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Call to Order</w:t>
      </w:r>
      <w:r>
        <w:rPr>
          <w:sz w:val="24"/>
          <w:szCs w:val="24"/>
        </w:rPr>
        <w:t xml:space="preserve"> - The meeting was called to order by </w:t>
      </w:r>
      <w:r w:rsidR="00E941BE">
        <w:rPr>
          <w:sz w:val="24"/>
          <w:szCs w:val="24"/>
        </w:rPr>
        <w:t>Scott Hansen at 6:00 p.m. Board members present were Phillip Camp, Eric S</w:t>
      </w:r>
      <w:r w:rsidR="006677E6">
        <w:rPr>
          <w:sz w:val="24"/>
          <w:szCs w:val="24"/>
        </w:rPr>
        <w:t>awyer and Dianna Workman and Tom Vanosdell</w:t>
      </w:r>
      <w:r w:rsidR="003967ED">
        <w:rPr>
          <w:sz w:val="24"/>
          <w:szCs w:val="24"/>
        </w:rPr>
        <w:t xml:space="preserve">. </w:t>
      </w:r>
      <w:r w:rsidR="00E941BE">
        <w:rPr>
          <w:sz w:val="24"/>
          <w:szCs w:val="24"/>
        </w:rPr>
        <w:t>Ad</w:t>
      </w:r>
      <w:r w:rsidR="006677E6">
        <w:rPr>
          <w:sz w:val="24"/>
          <w:szCs w:val="24"/>
        </w:rPr>
        <w:t>min present were Chad Turner,</w:t>
      </w:r>
      <w:r w:rsidR="00E941BE">
        <w:rPr>
          <w:sz w:val="24"/>
          <w:szCs w:val="24"/>
        </w:rPr>
        <w:t xml:space="preserve"> Kathy Turner</w:t>
      </w:r>
      <w:r w:rsidR="006677E6">
        <w:rPr>
          <w:sz w:val="24"/>
          <w:szCs w:val="24"/>
        </w:rPr>
        <w:t>, Irene Coronado and Melanie Finchum</w:t>
      </w:r>
      <w:r w:rsidR="00E941BE">
        <w:rPr>
          <w:sz w:val="24"/>
          <w:szCs w:val="24"/>
        </w:rPr>
        <w:t>. No public was present.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The Pledge of Allegiance</w:t>
      </w:r>
      <w:r>
        <w:rPr>
          <w:sz w:val="24"/>
          <w:szCs w:val="24"/>
        </w:rPr>
        <w:t xml:space="preserve"> </w:t>
      </w:r>
      <w:r w:rsidR="00B4096F">
        <w:rPr>
          <w:sz w:val="24"/>
          <w:szCs w:val="24"/>
        </w:rPr>
        <w:t>- The</w:t>
      </w:r>
      <w:r>
        <w:rPr>
          <w:sz w:val="24"/>
          <w:szCs w:val="24"/>
        </w:rPr>
        <w:t xml:space="preserve"> Pledge of Allegiance was led by Chad Turner.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Invocation</w:t>
      </w:r>
      <w:r>
        <w:rPr>
          <w:sz w:val="24"/>
          <w:szCs w:val="24"/>
        </w:rPr>
        <w:t xml:space="preserve"> – The Invocation was given by Chad Turner.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Call to Public</w:t>
      </w:r>
      <w:r>
        <w:rPr>
          <w:sz w:val="24"/>
          <w:szCs w:val="24"/>
        </w:rPr>
        <w:t xml:space="preserve"> – There was no public present.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Approval of Minutes</w:t>
      </w:r>
      <w:r>
        <w:rPr>
          <w:sz w:val="24"/>
          <w:szCs w:val="24"/>
        </w:rPr>
        <w:t xml:space="preserve"> – Motion by Eric Saw</w:t>
      </w:r>
      <w:r w:rsidR="006677E6">
        <w:rPr>
          <w:sz w:val="24"/>
          <w:szCs w:val="24"/>
        </w:rPr>
        <w:t>yer and seconded by Dianna Workman</w:t>
      </w:r>
      <w:r>
        <w:rPr>
          <w:sz w:val="24"/>
          <w:szCs w:val="24"/>
        </w:rPr>
        <w:t xml:space="preserve"> to approve </w:t>
      </w:r>
      <w:r w:rsidR="00B4096F">
        <w:rPr>
          <w:sz w:val="24"/>
          <w:szCs w:val="24"/>
        </w:rPr>
        <w:t>the minutes</w:t>
      </w:r>
      <w:r w:rsidR="006677E6">
        <w:rPr>
          <w:sz w:val="24"/>
          <w:szCs w:val="24"/>
        </w:rPr>
        <w:t xml:space="preserve"> dated February 8</w:t>
      </w:r>
      <w:r>
        <w:rPr>
          <w:sz w:val="24"/>
          <w:szCs w:val="24"/>
        </w:rPr>
        <w:t>, 2021. Vo</w:t>
      </w:r>
      <w:r w:rsidR="006677E6">
        <w:rPr>
          <w:sz w:val="24"/>
          <w:szCs w:val="24"/>
        </w:rPr>
        <w:t>tes: 5/0</w:t>
      </w:r>
    </w:p>
    <w:p w:rsidR="006677E6" w:rsidRDefault="006677E6" w:rsidP="006677E6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Approval of Vouchers</w:t>
      </w:r>
      <w:r>
        <w:rPr>
          <w:sz w:val="24"/>
          <w:szCs w:val="24"/>
        </w:rPr>
        <w:t xml:space="preserve"> – Motion by Tom Vanosdell  and seconded by Phillip Camp to approve payroll vouchers 16 and  17 and expense vouchers 5435, 5436,  5437, 5438 and 5439 as presented. Votes: 5/0</w:t>
      </w:r>
    </w:p>
    <w:p w:rsidR="00E941BE" w:rsidRDefault="00E941BE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Approval of Student Activities Statement</w:t>
      </w:r>
      <w:r>
        <w:rPr>
          <w:sz w:val="24"/>
          <w:szCs w:val="24"/>
        </w:rPr>
        <w:t xml:space="preserve"> – </w:t>
      </w:r>
      <w:r w:rsidR="003967ED">
        <w:rPr>
          <w:sz w:val="24"/>
          <w:szCs w:val="24"/>
        </w:rPr>
        <w:t xml:space="preserve">Approval of the student activities statement for $8092.02. </w:t>
      </w:r>
      <w:r w:rsidR="006677E6">
        <w:rPr>
          <w:sz w:val="24"/>
          <w:szCs w:val="24"/>
        </w:rPr>
        <w:t>Motion by Dianna Workman</w:t>
      </w:r>
      <w:r>
        <w:rPr>
          <w:sz w:val="24"/>
          <w:szCs w:val="24"/>
        </w:rPr>
        <w:t xml:space="preserve"> and seconded by</w:t>
      </w:r>
      <w:r w:rsidR="006677E6">
        <w:rPr>
          <w:sz w:val="24"/>
          <w:szCs w:val="24"/>
        </w:rPr>
        <w:t xml:space="preserve"> Eric Sawyer. Votes: 5/0</w:t>
      </w:r>
    </w:p>
    <w:p w:rsidR="00360870" w:rsidRDefault="00360870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Consideration of Hiring Mr. P</w:t>
      </w:r>
      <w:r>
        <w:rPr>
          <w:sz w:val="24"/>
          <w:szCs w:val="24"/>
          <w:u w:val="single"/>
        </w:rPr>
        <w:t>edrotti and Mrs. Hacker as the B</w:t>
      </w:r>
      <w:r w:rsidRPr="00360870">
        <w:rPr>
          <w:sz w:val="24"/>
          <w:szCs w:val="24"/>
          <w:u w:val="single"/>
        </w:rPr>
        <w:t>aseball and</w:t>
      </w:r>
      <w:r w:rsidRPr="00360870">
        <w:rPr>
          <w:sz w:val="24"/>
          <w:szCs w:val="24"/>
        </w:rPr>
        <w:t xml:space="preserve"> </w:t>
      </w:r>
      <w:r w:rsidRPr="00360870">
        <w:rPr>
          <w:sz w:val="24"/>
          <w:szCs w:val="24"/>
          <w:u w:val="single"/>
        </w:rPr>
        <w:t>Volleyball Coaches</w:t>
      </w:r>
      <w:r w:rsidR="00B4096F" w:rsidRPr="00360870">
        <w:rPr>
          <w:sz w:val="24"/>
          <w:szCs w:val="24"/>
        </w:rPr>
        <w:t xml:space="preserve"> </w:t>
      </w:r>
      <w:r w:rsidR="006677E6">
        <w:rPr>
          <w:sz w:val="24"/>
          <w:szCs w:val="24"/>
        </w:rPr>
        <w:t>– Motion by Tom Vanosdell and seconded by Dianna Workman to hire Mr. Pedrotti and Mrs. Hacker as the Baseball and Volleyball Coaches. Each will receive a $1000 stipend. Votes: 5/0</w:t>
      </w:r>
    </w:p>
    <w:p w:rsidR="00360870" w:rsidRDefault="00360870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Consideration of Resurfacing the Parking Lot</w:t>
      </w:r>
      <w:r>
        <w:rPr>
          <w:sz w:val="24"/>
          <w:szCs w:val="24"/>
        </w:rPr>
        <w:t xml:space="preserve"> –</w:t>
      </w:r>
      <w:r w:rsidR="006677E6">
        <w:rPr>
          <w:sz w:val="24"/>
          <w:szCs w:val="24"/>
        </w:rPr>
        <w:t xml:space="preserve"> This item was tabled until the April meeting.</w:t>
      </w:r>
    </w:p>
    <w:p w:rsidR="00360870" w:rsidRDefault="00360870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Consideration of the 21</w:t>
      </w:r>
      <w:r w:rsidRPr="00360870">
        <w:rPr>
          <w:sz w:val="24"/>
          <w:szCs w:val="24"/>
        </w:rPr>
        <w:t>-</w:t>
      </w:r>
      <w:r>
        <w:rPr>
          <w:sz w:val="24"/>
          <w:szCs w:val="24"/>
        </w:rPr>
        <w:t xml:space="preserve">22 </w:t>
      </w:r>
      <w:r w:rsidR="006677E6">
        <w:rPr>
          <w:sz w:val="24"/>
          <w:szCs w:val="24"/>
        </w:rPr>
        <w:t xml:space="preserve">Employee </w:t>
      </w:r>
      <w:r>
        <w:rPr>
          <w:sz w:val="24"/>
          <w:szCs w:val="24"/>
        </w:rPr>
        <w:t xml:space="preserve">Benefits Package </w:t>
      </w:r>
      <w:r w:rsidR="005A649F">
        <w:rPr>
          <w:sz w:val="24"/>
          <w:szCs w:val="24"/>
        </w:rPr>
        <w:t>–</w:t>
      </w:r>
      <w:r w:rsidR="006677E6">
        <w:rPr>
          <w:sz w:val="24"/>
          <w:szCs w:val="24"/>
        </w:rPr>
        <w:t xml:space="preserve"> The 21-22 Benefits Employee Package was approved as presented. Motion by Scott Hansen and seconded by Phillip Camp. Votes: 5/0</w:t>
      </w:r>
    </w:p>
    <w:p w:rsidR="005A649F" w:rsidRDefault="005A649F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Consideration of Revision #2 FY19 Budget </w:t>
      </w:r>
      <w:r w:rsidR="006677E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677E6">
        <w:rPr>
          <w:sz w:val="24"/>
          <w:szCs w:val="24"/>
        </w:rPr>
        <w:t>Motion by Eric Sawyer and seconded by Dianna Workman to approve Revision #2 FY 19 Budget as presented. Votes: 5/0</w:t>
      </w:r>
    </w:p>
    <w:p w:rsidR="00B4096F" w:rsidRDefault="00B4096F" w:rsidP="00E941BE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>Superintendent  Report</w:t>
      </w:r>
      <w:r w:rsidRPr="00360870">
        <w:rPr>
          <w:sz w:val="24"/>
          <w:szCs w:val="24"/>
        </w:rPr>
        <w:t xml:space="preserve"> –</w:t>
      </w:r>
    </w:p>
    <w:p w:rsidR="006677E6" w:rsidRDefault="006677E6" w:rsidP="006677E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Teacher Contracts will be presented at the April board meeting.</w:t>
      </w:r>
    </w:p>
    <w:p w:rsidR="006677E6" w:rsidRDefault="006677E6" w:rsidP="006677E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Raises will be presented at the April board meeting.</w:t>
      </w:r>
    </w:p>
    <w:p w:rsidR="006677E6" w:rsidRDefault="006677E6" w:rsidP="006677E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Spring Break</w:t>
      </w:r>
    </w:p>
    <w:p w:rsidR="006677E6" w:rsidRDefault="006677E6" w:rsidP="006677E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(57) Packets</w:t>
      </w:r>
    </w:p>
    <w:p w:rsidR="006677E6" w:rsidRDefault="006677E6" w:rsidP="006677E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Summer School</w:t>
      </w:r>
    </w:p>
    <w:p w:rsidR="006677E6" w:rsidRDefault="006677E6" w:rsidP="006677E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Federal Grant Money received.</w:t>
      </w:r>
    </w:p>
    <w:p w:rsidR="00B4096F" w:rsidRDefault="00B4096F" w:rsidP="00B4096F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360870">
        <w:rPr>
          <w:sz w:val="24"/>
          <w:szCs w:val="24"/>
          <w:u w:val="single"/>
        </w:rPr>
        <w:t xml:space="preserve">Adjournment </w:t>
      </w:r>
      <w:r>
        <w:rPr>
          <w:sz w:val="24"/>
          <w:szCs w:val="24"/>
        </w:rPr>
        <w:t>– Motion Eric Saw</w:t>
      </w:r>
      <w:r w:rsidR="006677E6">
        <w:rPr>
          <w:sz w:val="24"/>
          <w:szCs w:val="24"/>
        </w:rPr>
        <w:t>yer and seconded by Tom Vanosdell to adjourn the meeting at 6:17</w:t>
      </w:r>
      <w:r>
        <w:rPr>
          <w:sz w:val="24"/>
          <w:szCs w:val="24"/>
        </w:rPr>
        <w:t xml:space="preserve"> p.m. due to lack of further </w:t>
      </w:r>
      <w:r w:rsidR="006677E6">
        <w:rPr>
          <w:sz w:val="24"/>
          <w:szCs w:val="24"/>
        </w:rPr>
        <w:t>business. Votes: 5/0</w:t>
      </w:r>
    </w:p>
    <w:p w:rsidR="00B4096F" w:rsidRDefault="00B4096F" w:rsidP="00B4096F">
      <w:pPr>
        <w:rPr>
          <w:sz w:val="24"/>
          <w:szCs w:val="24"/>
        </w:rPr>
      </w:pPr>
    </w:p>
    <w:p w:rsidR="00B4096F" w:rsidRPr="00B4096F" w:rsidRDefault="00B4096F" w:rsidP="00B4096F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SIGNATURES:</w:t>
      </w:r>
    </w:p>
    <w:p w:rsidR="00B053A6" w:rsidRDefault="00B053A6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</w:p>
    <w:p w:rsidR="00B053A6" w:rsidRDefault="006765C8" w:rsidP="00B053A6">
      <w:pPr>
        <w:rPr>
          <w:sz w:val="24"/>
          <w:szCs w:val="24"/>
        </w:rPr>
      </w:pPr>
      <w:r>
        <w:rPr>
          <w:sz w:val="24"/>
          <w:szCs w:val="24"/>
        </w:rPr>
        <w:t>Phillip Camp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Hansen, President</w:t>
      </w:r>
    </w:p>
    <w:p w:rsidR="00B053A6" w:rsidRDefault="00B053A6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  <w:r>
        <w:rPr>
          <w:sz w:val="24"/>
          <w:szCs w:val="24"/>
        </w:rPr>
        <w:tab/>
      </w:r>
    </w:p>
    <w:p w:rsidR="00B053A6" w:rsidRDefault="006765C8" w:rsidP="00B053A6">
      <w:pPr>
        <w:rPr>
          <w:sz w:val="24"/>
          <w:szCs w:val="24"/>
        </w:rPr>
      </w:pPr>
      <w:r>
        <w:rPr>
          <w:sz w:val="24"/>
          <w:szCs w:val="24"/>
        </w:rPr>
        <w:t>Eric Sawyer</w:t>
      </w:r>
      <w:r>
        <w:rPr>
          <w:sz w:val="24"/>
          <w:szCs w:val="24"/>
        </w:rPr>
        <w:tab/>
      </w:r>
      <w:r w:rsidR="00622784">
        <w:rPr>
          <w:sz w:val="24"/>
          <w:szCs w:val="24"/>
        </w:rPr>
        <w:tab/>
      </w:r>
      <w:r w:rsidR="00622784">
        <w:rPr>
          <w:sz w:val="24"/>
          <w:szCs w:val="24"/>
        </w:rPr>
        <w:tab/>
      </w:r>
      <w:r w:rsidR="00622784">
        <w:rPr>
          <w:sz w:val="24"/>
          <w:szCs w:val="24"/>
        </w:rPr>
        <w:tab/>
      </w:r>
      <w:r w:rsidR="00622784">
        <w:rPr>
          <w:sz w:val="24"/>
          <w:szCs w:val="24"/>
        </w:rPr>
        <w:tab/>
      </w:r>
      <w:r w:rsidR="00B4096F">
        <w:rPr>
          <w:sz w:val="24"/>
          <w:szCs w:val="24"/>
        </w:rPr>
        <w:t>Dianna Workman</w:t>
      </w:r>
    </w:p>
    <w:p w:rsidR="00622784" w:rsidRDefault="00622784" w:rsidP="00B053A6">
      <w:pPr>
        <w:rPr>
          <w:sz w:val="24"/>
          <w:szCs w:val="24"/>
        </w:rPr>
      </w:pPr>
    </w:p>
    <w:p w:rsidR="00622784" w:rsidRDefault="00622784" w:rsidP="00B053A6">
      <w:pPr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</w:r>
    </w:p>
    <w:p w:rsidR="00622784" w:rsidRDefault="006677E6" w:rsidP="00B053A6">
      <w:pPr>
        <w:rPr>
          <w:sz w:val="24"/>
          <w:szCs w:val="24"/>
        </w:rPr>
      </w:pPr>
      <w:r>
        <w:rPr>
          <w:sz w:val="24"/>
          <w:szCs w:val="24"/>
        </w:rPr>
        <w:t>Tom Vanosdell</w:t>
      </w:r>
    </w:p>
    <w:p w:rsidR="00B053A6" w:rsidRDefault="00B053A6" w:rsidP="00B053A6">
      <w:pPr>
        <w:rPr>
          <w:sz w:val="24"/>
          <w:szCs w:val="24"/>
        </w:rPr>
      </w:pPr>
    </w:p>
    <w:p w:rsidR="006765C8" w:rsidRDefault="006765C8" w:rsidP="00B053A6">
      <w:pPr>
        <w:rPr>
          <w:sz w:val="24"/>
          <w:szCs w:val="24"/>
        </w:rPr>
      </w:pPr>
    </w:p>
    <w:p w:rsidR="006765C8" w:rsidRDefault="006765C8" w:rsidP="00B053A6">
      <w:pPr>
        <w:rPr>
          <w:sz w:val="24"/>
          <w:szCs w:val="24"/>
        </w:rPr>
      </w:pPr>
    </w:p>
    <w:p w:rsidR="00B053A6" w:rsidRDefault="00B053A6" w:rsidP="00B053A6">
      <w:pPr>
        <w:rPr>
          <w:sz w:val="24"/>
          <w:szCs w:val="24"/>
        </w:rPr>
      </w:pPr>
      <w:r>
        <w:rPr>
          <w:sz w:val="24"/>
          <w:szCs w:val="24"/>
        </w:rPr>
        <w:t>Mmf</w:t>
      </w:r>
    </w:p>
    <w:p w:rsidR="00B053A6" w:rsidRPr="00B053A6" w:rsidRDefault="00B053A6" w:rsidP="00B053A6">
      <w:pPr>
        <w:rPr>
          <w:sz w:val="24"/>
          <w:szCs w:val="24"/>
        </w:rPr>
      </w:pPr>
    </w:p>
    <w:sectPr w:rsidR="00B053A6" w:rsidRPr="00B053A6" w:rsidSect="00BA43A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autiful ES">
    <w:altName w:val="MV Bol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556F7B5"/>
    <w:multiLevelType w:val="hybridMultilevel"/>
    <w:tmpl w:val="BFD3AED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50359"/>
    <w:multiLevelType w:val="hybridMultilevel"/>
    <w:tmpl w:val="14125C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51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DAC0828"/>
    <w:multiLevelType w:val="hybridMultilevel"/>
    <w:tmpl w:val="80D152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BEC398D"/>
    <w:multiLevelType w:val="hybridMultilevel"/>
    <w:tmpl w:val="28B8A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2BAB"/>
    <w:multiLevelType w:val="hybridMultilevel"/>
    <w:tmpl w:val="517C6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10003"/>
    <w:multiLevelType w:val="hybridMultilevel"/>
    <w:tmpl w:val="44D87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3482B"/>
    <w:multiLevelType w:val="hybridMultilevel"/>
    <w:tmpl w:val="81FE6DE6"/>
    <w:lvl w:ilvl="0" w:tplc="F586C4B2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667DA"/>
    <w:multiLevelType w:val="hybridMultilevel"/>
    <w:tmpl w:val="B0567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C71FF5"/>
    <w:multiLevelType w:val="hybridMultilevel"/>
    <w:tmpl w:val="6A92F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15BA0"/>
    <w:multiLevelType w:val="hybridMultilevel"/>
    <w:tmpl w:val="B21ECE2A"/>
    <w:lvl w:ilvl="0" w:tplc="4A7E1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9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6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1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1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1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2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3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4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5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6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7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8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29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0">
    <w:abstractNumId w:val="2"/>
    <w:lvlOverride w:ilvl="0">
      <w:lvl w:ilvl="0">
        <w:start w:val="1"/>
        <w:numFmt w:val="decimal"/>
        <w:lvlText w:val="%1)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20"/>
          </w:tabs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080"/>
          </w:tabs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440"/>
          </w:tabs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</w:lvl>
    </w:lvlOverride>
  </w:num>
  <w:num w:numId="31">
    <w:abstractNumId w:val="1"/>
  </w:num>
  <w:num w:numId="32">
    <w:abstractNumId w:val="3"/>
  </w:num>
  <w:num w:numId="33">
    <w:abstractNumId w:val="0"/>
  </w:num>
  <w:num w:numId="34">
    <w:abstractNumId w:val="7"/>
  </w:num>
  <w:num w:numId="35">
    <w:abstractNumId w:val="10"/>
  </w:num>
  <w:num w:numId="36">
    <w:abstractNumId w:val="9"/>
  </w:num>
  <w:num w:numId="37">
    <w:abstractNumId w:val="6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82"/>
    <w:rsid w:val="00002FC1"/>
    <w:rsid w:val="00004C66"/>
    <w:rsid w:val="000209E1"/>
    <w:rsid w:val="00020B2C"/>
    <w:rsid w:val="00024A4A"/>
    <w:rsid w:val="000251FC"/>
    <w:rsid w:val="00027123"/>
    <w:rsid w:val="0003131F"/>
    <w:rsid w:val="000319DF"/>
    <w:rsid w:val="000358EB"/>
    <w:rsid w:val="00050737"/>
    <w:rsid w:val="0006796C"/>
    <w:rsid w:val="00067F9E"/>
    <w:rsid w:val="00080829"/>
    <w:rsid w:val="000829D9"/>
    <w:rsid w:val="0008305F"/>
    <w:rsid w:val="000A264B"/>
    <w:rsid w:val="000A3C0B"/>
    <w:rsid w:val="000A73C8"/>
    <w:rsid w:val="000B392A"/>
    <w:rsid w:val="000D27B7"/>
    <w:rsid w:val="000E0AD2"/>
    <w:rsid w:val="000E36DB"/>
    <w:rsid w:val="000E66B1"/>
    <w:rsid w:val="000F5178"/>
    <w:rsid w:val="0010601B"/>
    <w:rsid w:val="00111ABC"/>
    <w:rsid w:val="00121A6D"/>
    <w:rsid w:val="001225EB"/>
    <w:rsid w:val="001321A2"/>
    <w:rsid w:val="00132BAA"/>
    <w:rsid w:val="00134DD4"/>
    <w:rsid w:val="00135D3D"/>
    <w:rsid w:val="001408CD"/>
    <w:rsid w:val="00150393"/>
    <w:rsid w:val="00156E2B"/>
    <w:rsid w:val="001577B8"/>
    <w:rsid w:val="00160100"/>
    <w:rsid w:val="00162763"/>
    <w:rsid w:val="001840F8"/>
    <w:rsid w:val="001A16B7"/>
    <w:rsid w:val="001A187F"/>
    <w:rsid w:val="001A4298"/>
    <w:rsid w:val="001D4596"/>
    <w:rsid w:val="001D7C54"/>
    <w:rsid w:val="001E4191"/>
    <w:rsid w:val="001F17DB"/>
    <w:rsid w:val="002104BE"/>
    <w:rsid w:val="0021057E"/>
    <w:rsid w:val="00220DDC"/>
    <w:rsid w:val="00225924"/>
    <w:rsid w:val="00230268"/>
    <w:rsid w:val="002424F5"/>
    <w:rsid w:val="0024493F"/>
    <w:rsid w:val="0024555A"/>
    <w:rsid w:val="0025040C"/>
    <w:rsid w:val="0025156A"/>
    <w:rsid w:val="00263832"/>
    <w:rsid w:val="00265A19"/>
    <w:rsid w:val="00276B22"/>
    <w:rsid w:val="0027744E"/>
    <w:rsid w:val="002803EB"/>
    <w:rsid w:val="00284C3D"/>
    <w:rsid w:val="002A756C"/>
    <w:rsid w:val="002B078D"/>
    <w:rsid w:val="002C24AA"/>
    <w:rsid w:val="002C64A8"/>
    <w:rsid w:val="002D60BE"/>
    <w:rsid w:val="002F1CF7"/>
    <w:rsid w:val="002F79EA"/>
    <w:rsid w:val="00307A05"/>
    <w:rsid w:val="00307B12"/>
    <w:rsid w:val="0032284C"/>
    <w:rsid w:val="00324A20"/>
    <w:rsid w:val="00340B57"/>
    <w:rsid w:val="003457B5"/>
    <w:rsid w:val="003526E1"/>
    <w:rsid w:val="00360870"/>
    <w:rsid w:val="003655EB"/>
    <w:rsid w:val="00374A89"/>
    <w:rsid w:val="0037671D"/>
    <w:rsid w:val="00387DDE"/>
    <w:rsid w:val="00391D82"/>
    <w:rsid w:val="00392EF8"/>
    <w:rsid w:val="00393DD5"/>
    <w:rsid w:val="003967ED"/>
    <w:rsid w:val="003968B0"/>
    <w:rsid w:val="003972DB"/>
    <w:rsid w:val="003A3346"/>
    <w:rsid w:val="003D49A4"/>
    <w:rsid w:val="003F0848"/>
    <w:rsid w:val="00400074"/>
    <w:rsid w:val="00400F81"/>
    <w:rsid w:val="00405981"/>
    <w:rsid w:val="00423176"/>
    <w:rsid w:val="00433211"/>
    <w:rsid w:val="00434900"/>
    <w:rsid w:val="00435D44"/>
    <w:rsid w:val="00440B8C"/>
    <w:rsid w:val="00447C9F"/>
    <w:rsid w:val="00453924"/>
    <w:rsid w:val="004554DF"/>
    <w:rsid w:val="00481ECA"/>
    <w:rsid w:val="0048385A"/>
    <w:rsid w:val="004849C4"/>
    <w:rsid w:val="00487EB3"/>
    <w:rsid w:val="00496005"/>
    <w:rsid w:val="004978F5"/>
    <w:rsid w:val="004A3308"/>
    <w:rsid w:val="004A3A3B"/>
    <w:rsid w:val="004A50B4"/>
    <w:rsid w:val="004B4C99"/>
    <w:rsid w:val="004C0EF9"/>
    <w:rsid w:val="004D695D"/>
    <w:rsid w:val="004E1C5F"/>
    <w:rsid w:val="004E2C35"/>
    <w:rsid w:val="005056B4"/>
    <w:rsid w:val="0053298B"/>
    <w:rsid w:val="005403D0"/>
    <w:rsid w:val="005419D2"/>
    <w:rsid w:val="00550300"/>
    <w:rsid w:val="00561072"/>
    <w:rsid w:val="00567960"/>
    <w:rsid w:val="005753CD"/>
    <w:rsid w:val="005768F8"/>
    <w:rsid w:val="00577566"/>
    <w:rsid w:val="00580EF6"/>
    <w:rsid w:val="00592F04"/>
    <w:rsid w:val="005A5806"/>
    <w:rsid w:val="005A649F"/>
    <w:rsid w:val="005A746A"/>
    <w:rsid w:val="005B7AFC"/>
    <w:rsid w:val="005D6080"/>
    <w:rsid w:val="005E5007"/>
    <w:rsid w:val="005F060B"/>
    <w:rsid w:val="005F1852"/>
    <w:rsid w:val="005F4C3C"/>
    <w:rsid w:val="005F6030"/>
    <w:rsid w:val="005F74E5"/>
    <w:rsid w:val="006051D3"/>
    <w:rsid w:val="006167E2"/>
    <w:rsid w:val="00622784"/>
    <w:rsid w:val="00626774"/>
    <w:rsid w:val="00630F31"/>
    <w:rsid w:val="00657E23"/>
    <w:rsid w:val="00660495"/>
    <w:rsid w:val="006628E2"/>
    <w:rsid w:val="006677E6"/>
    <w:rsid w:val="006765C8"/>
    <w:rsid w:val="00680841"/>
    <w:rsid w:val="00684E92"/>
    <w:rsid w:val="00687DE4"/>
    <w:rsid w:val="00697BF8"/>
    <w:rsid w:val="006B008A"/>
    <w:rsid w:val="006B0687"/>
    <w:rsid w:val="006B1EAD"/>
    <w:rsid w:val="006B3626"/>
    <w:rsid w:val="006B62D8"/>
    <w:rsid w:val="006C0268"/>
    <w:rsid w:val="006C1611"/>
    <w:rsid w:val="006D0DF9"/>
    <w:rsid w:val="006D6B30"/>
    <w:rsid w:val="006E15A5"/>
    <w:rsid w:val="006E1E02"/>
    <w:rsid w:val="006E295E"/>
    <w:rsid w:val="006F63E5"/>
    <w:rsid w:val="006F6E38"/>
    <w:rsid w:val="0071421E"/>
    <w:rsid w:val="00730B35"/>
    <w:rsid w:val="00743D49"/>
    <w:rsid w:val="0074419B"/>
    <w:rsid w:val="00753283"/>
    <w:rsid w:val="00764933"/>
    <w:rsid w:val="00771AD7"/>
    <w:rsid w:val="00773ACD"/>
    <w:rsid w:val="007801DB"/>
    <w:rsid w:val="00793AA6"/>
    <w:rsid w:val="00793D21"/>
    <w:rsid w:val="007A106A"/>
    <w:rsid w:val="007A12F4"/>
    <w:rsid w:val="007A397B"/>
    <w:rsid w:val="007C07B3"/>
    <w:rsid w:val="007D1885"/>
    <w:rsid w:val="007F05B9"/>
    <w:rsid w:val="00806302"/>
    <w:rsid w:val="008116B4"/>
    <w:rsid w:val="00821637"/>
    <w:rsid w:val="008224C1"/>
    <w:rsid w:val="00822534"/>
    <w:rsid w:val="0083205A"/>
    <w:rsid w:val="008412AB"/>
    <w:rsid w:val="00845022"/>
    <w:rsid w:val="008537B7"/>
    <w:rsid w:val="00866200"/>
    <w:rsid w:val="00870CDC"/>
    <w:rsid w:val="00890CC2"/>
    <w:rsid w:val="00891DCE"/>
    <w:rsid w:val="008B2E61"/>
    <w:rsid w:val="008B56D5"/>
    <w:rsid w:val="008C21C7"/>
    <w:rsid w:val="008D093B"/>
    <w:rsid w:val="008D4083"/>
    <w:rsid w:val="008E1933"/>
    <w:rsid w:val="008E3F25"/>
    <w:rsid w:val="008E49BD"/>
    <w:rsid w:val="008F2C7A"/>
    <w:rsid w:val="00902997"/>
    <w:rsid w:val="0094254D"/>
    <w:rsid w:val="00944F0E"/>
    <w:rsid w:val="00945148"/>
    <w:rsid w:val="009477C4"/>
    <w:rsid w:val="009523E4"/>
    <w:rsid w:val="0097334A"/>
    <w:rsid w:val="00981CCB"/>
    <w:rsid w:val="009900F3"/>
    <w:rsid w:val="009917DF"/>
    <w:rsid w:val="009A4D74"/>
    <w:rsid w:val="009E4BFD"/>
    <w:rsid w:val="009F0575"/>
    <w:rsid w:val="00A00E5C"/>
    <w:rsid w:val="00A106E3"/>
    <w:rsid w:val="00A1101F"/>
    <w:rsid w:val="00A137A1"/>
    <w:rsid w:val="00A13B6E"/>
    <w:rsid w:val="00A2298E"/>
    <w:rsid w:val="00A3208E"/>
    <w:rsid w:val="00A34CA9"/>
    <w:rsid w:val="00A40A8D"/>
    <w:rsid w:val="00A4273B"/>
    <w:rsid w:val="00A42CA5"/>
    <w:rsid w:val="00A528A2"/>
    <w:rsid w:val="00A615B9"/>
    <w:rsid w:val="00A61C1F"/>
    <w:rsid w:val="00A80D01"/>
    <w:rsid w:val="00A81E11"/>
    <w:rsid w:val="00A93B07"/>
    <w:rsid w:val="00A93C60"/>
    <w:rsid w:val="00AA4A71"/>
    <w:rsid w:val="00AC34F2"/>
    <w:rsid w:val="00AC4C8E"/>
    <w:rsid w:val="00AC7738"/>
    <w:rsid w:val="00AD0919"/>
    <w:rsid w:val="00AD0E66"/>
    <w:rsid w:val="00AE6FFA"/>
    <w:rsid w:val="00AF1ED3"/>
    <w:rsid w:val="00B053A6"/>
    <w:rsid w:val="00B15336"/>
    <w:rsid w:val="00B17AB0"/>
    <w:rsid w:val="00B36C24"/>
    <w:rsid w:val="00B4096F"/>
    <w:rsid w:val="00B47F83"/>
    <w:rsid w:val="00B53491"/>
    <w:rsid w:val="00B53C9F"/>
    <w:rsid w:val="00B70CF9"/>
    <w:rsid w:val="00B71898"/>
    <w:rsid w:val="00B76BDA"/>
    <w:rsid w:val="00BA3069"/>
    <w:rsid w:val="00BA43AF"/>
    <w:rsid w:val="00BB6A16"/>
    <w:rsid w:val="00BC08C0"/>
    <w:rsid w:val="00BC62BC"/>
    <w:rsid w:val="00BD10B6"/>
    <w:rsid w:val="00BE01F6"/>
    <w:rsid w:val="00BE2C77"/>
    <w:rsid w:val="00BF45E2"/>
    <w:rsid w:val="00BF7342"/>
    <w:rsid w:val="00C10948"/>
    <w:rsid w:val="00C11F4C"/>
    <w:rsid w:val="00C24AF1"/>
    <w:rsid w:val="00C50598"/>
    <w:rsid w:val="00C77245"/>
    <w:rsid w:val="00C85453"/>
    <w:rsid w:val="00C87624"/>
    <w:rsid w:val="00C928CE"/>
    <w:rsid w:val="00C93D5A"/>
    <w:rsid w:val="00C97C6F"/>
    <w:rsid w:val="00CA1C71"/>
    <w:rsid w:val="00CA4936"/>
    <w:rsid w:val="00CB0733"/>
    <w:rsid w:val="00CD5C48"/>
    <w:rsid w:val="00CD681D"/>
    <w:rsid w:val="00CF10C9"/>
    <w:rsid w:val="00D1138E"/>
    <w:rsid w:val="00D12A05"/>
    <w:rsid w:val="00D2125F"/>
    <w:rsid w:val="00D22209"/>
    <w:rsid w:val="00D23898"/>
    <w:rsid w:val="00D6114B"/>
    <w:rsid w:val="00D81861"/>
    <w:rsid w:val="00D95FC1"/>
    <w:rsid w:val="00DA79D3"/>
    <w:rsid w:val="00DB53DE"/>
    <w:rsid w:val="00DD0FDD"/>
    <w:rsid w:val="00DE70D4"/>
    <w:rsid w:val="00E01D0F"/>
    <w:rsid w:val="00E0215F"/>
    <w:rsid w:val="00E129BD"/>
    <w:rsid w:val="00E133D1"/>
    <w:rsid w:val="00E17D63"/>
    <w:rsid w:val="00E31562"/>
    <w:rsid w:val="00E331AF"/>
    <w:rsid w:val="00E50831"/>
    <w:rsid w:val="00E56EC0"/>
    <w:rsid w:val="00E679C9"/>
    <w:rsid w:val="00E74B35"/>
    <w:rsid w:val="00E86DB6"/>
    <w:rsid w:val="00E93B7B"/>
    <w:rsid w:val="00E941BE"/>
    <w:rsid w:val="00EA0C79"/>
    <w:rsid w:val="00EA2256"/>
    <w:rsid w:val="00EA2F19"/>
    <w:rsid w:val="00EB2290"/>
    <w:rsid w:val="00EB5568"/>
    <w:rsid w:val="00EC09BB"/>
    <w:rsid w:val="00ED7440"/>
    <w:rsid w:val="00EE096A"/>
    <w:rsid w:val="00EE2567"/>
    <w:rsid w:val="00EE4AEB"/>
    <w:rsid w:val="00EF0254"/>
    <w:rsid w:val="00EF0F50"/>
    <w:rsid w:val="00F01B52"/>
    <w:rsid w:val="00F1768D"/>
    <w:rsid w:val="00F2314E"/>
    <w:rsid w:val="00F52BC9"/>
    <w:rsid w:val="00F557FF"/>
    <w:rsid w:val="00F64862"/>
    <w:rsid w:val="00F67676"/>
    <w:rsid w:val="00F70013"/>
    <w:rsid w:val="00F726F7"/>
    <w:rsid w:val="00F74412"/>
    <w:rsid w:val="00F80AB4"/>
    <w:rsid w:val="00F813C3"/>
    <w:rsid w:val="00F85E47"/>
    <w:rsid w:val="00F9273B"/>
    <w:rsid w:val="00F97EE2"/>
    <w:rsid w:val="00FA05F5"/>
    <w:rsid w:val="00FB4235"/>
    <w:rsid w:val="00FC2383"/>
    <w:rsid w:val="00FE5DA9"/>
    <w:rsid w:val="00FF07AE"/>
    <w:rsid w:val="00FF4412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24CF4E-E616-4F5C-8963-9CEB53F5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0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5DA9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080829"/>
    <w:pPr>
      <w:spacing w:after="120" w:line="48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080829"/>
    <w:rPr>
      <w:rFonts w:ascii="Times New Roman" w:eastAsia="Arial Unicode MS" w:hAnsi="Times New Roman" w:cs="Times New Roman"/>
      <w:sz w:val="24"/>
      <w:szCs w:val="24"/>
    </w:rPr>
  </w:style>
  <w:style w:type="paragraph" w:customStyle="1" w:styleId="para">
    <w:name w:val="para"/>
    <w:basedOn w:val="Normal"/>
    <w:rsid w:val="00080829"/>
    <w:pPr>
      <w:suppressAutoHyphens/>
      <w:spacing w:after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gnature1">
    <w:name w:val="Signature1"/>
    <w:basedOn w:val="Normal"/>
    <w:rsid w:val="00080829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nopt">
    <w:name w:val="text(nopt)"/>
    <w:basedOn w:val="Normal"/>
    <w:rsid w:val="00080829"/>
    <w:pPr>
      <w:jc w:val="both"/>
    </w:pPr>
    <w:rPr>
      <w:rFonts w:ascii="Times New Roman" w:eastAsia="MS Mincho" w:hAnsi="Times New Roman" w:cs="Courier New"/>
      <w:sz w:val="24"/>
      <w:szCs w:val="20"/>
    </w:rPr>
  </w:style>
  <w:style w:type="table" w:styleId="TableGrid">
    <w:name w:val="Table Grid"/>
    <w:basedOn w:val="TableNormal"/>
    <w:uiPriority w:val="59"/>
    <w:rsid w:val="002C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ature2">
    <w:name w:val="Signature2"/>
    <w:basedOn w:val="Normal"/>
    <w:rsid w:val="004554DF"/>
    <w:pPr>
      <w:tabs>
        <w:tab w:val="left" w:pos="5040"/>
        <w:tab w:val="left" w:pos="5760"/>
        <w:tab w:val="left" w:pos="6480"/>
        <w:tab w:val="right" w:pos="9360"/>
      </w:tabs>
      <w:ind w:left="43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araText">
    <w:name w:val="PA_ParaText"/>
    <w:basedOn w:val="Normal"/>
    <w:rsid w:val="00A528A2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A528A2"/>
    <w:pPr>
      <w:spacing w:after="0"/>
      <w:jc w:val="left"/>
    </w:pPr>
  </w:style>
  <w:style w:type="character" w:customStyle="1" w:styleId="CLPracticalLink">
    <w:name w:val="CL_PracticalLink"/>
    <w:basedOn w:val="DefaultParagraphFont"/>
    <w:rsid w:val="00A528A2"/>
    <w:rPr>
      <w:vanish/>
      <w:color w:val="auto"/>
      <w:u w:val="words" w:color="FFFFFF"/>
      <w:vertAlign w:val="superscript"/>
    </w:rPr>
  </w:style>
  <w:style w:type="character" w:customStyle="1" w:styleId="PPCRefGASBgasbs34">
    <w:name w:val="PPCRef_GASB_gasbs_34"/>
    <w:basedOn w:val="DefaultParagraphFont"/>
    <w:rsid w:val="00A528A2"/>
    <w:rPr>
      <w:color w:val="0000FF"/>
      <w:u w:val="single"/>
      <w:shd w:val="clear" w:color="auto" w:fill="FFFFFF"/>
    </w:rPr>
  </w:style>
  <w:style w:type="character" w:customStyle="1" w:styleId="PPCRefGASBgasbs37">
    <w:name w:val="PPCRef_GASB_gasbs_37"/>
    <w:basedOn w:val="DefaultParagraphFont"/>
    <w:rsid w:val="00A528A2"/>
    <w:rPr>
      <w:color w:val="0000FF"/>
      <w:u w:val="single"/>
      <w:shd w:val="clear" w:color="auto" w:fill="FFFFFF"/>
    </w:rPr>
  </w:style>
  <w:style w:type="paragraph" w:styleId="NoSpacing">
    <w:name w:val="No Spacing"/>
    <w:uiPriority w:val="1"/>
    <w:qFormat/>
    <w:rsid w:val="00A528A2"/>
    <w:rPr>
      <w:rFonts w:ascii="Arial" w:eastAsia="SimSun" w:hAnsi="Arial" w:cs="Times New Roman"/>
      <w:sz w:val="20"/>
      <w:szCs w:val="24"/>
      <w:lang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20DD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20DDC"/>
  </w:style>
  <w:style w:type="paragraph" w:customStyle="1" w:styleId="Default">
    <w:name w:val="Default"/>
    <w:rsid w:val="00220DD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4419B"/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74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6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finchum\Desktop\AS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 Letterhead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Elementary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Finchum</dc:creator>
  <cp:lastModifiedBy>Veronica Beasley</cp:lastModifiedBy>
  <cp:revision>2</cp:revision>
  <cp:lastPrinted>2021-03-09T01:35:00Z</cp:lastPrinted>
  <dcterms:created xsi:type="dcterms:W3CDTF">2021-03-15T15:37:00Z</dcterms:created>
  <dcterms:modified xsi:type="dcterms:W3CDTF">2021-03-15T15:37:00Z</dcterms:modified>
</cp:coreProperties>
</file>