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bookmarkStart w:id="0" w:name="_GoBack"/>
      <w:bookmarkEnd w:id="0"/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870CDC" w:rsidP="0006705F">
      <w:pPr>
        <w:tabs>
          <w:tab w:val="left" w:pos="5010"/>
        </w:tabs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870CDC" w:rsidRPr="003D3910" w:rsidRDefault="003D3910" w:rsidP="00870CD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3D3910">
        <w:rPr>
          <w:rFonts w:ascii="Arial Narrow" w:hAnsi="Arial Narrow"/>
          <w:b/>
          <w:color w:val="FF0000"/>
          <w:sz w:val="32"/>
          <w:szCs w:val="32"/>
        </w:rPr>
        <w:t>UNOFFICIAL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E54202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September 13</w:t>
      </w:r>
      <w:r w:rsidR="00781F1B">
        <w:rPr>
          <w:rFonts w:ascii="Arial Narrow" w:hAnsi="Arial Narrow"/>
          <w:b/>
          <w:sz w:val="32"/>
          <w:szCs w:val="32"/>
        </w:rPr>
        <w:t>, 2021</w:t>
      </w:r>
      <w:r w:rsidR="003034D4">
        <w:rPr>
          <w:rFonts w:ascii="Arial Narrow" w:hAnsi="Arial Narrow"/>
          <w:b/>
          <w:sz w:val="32"/>
          <w:szCs w:val="32"/>
        </w:rPr>
        <w:t xml:space="preserve"> 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CA1C71" w:rsidRDefault="00027123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- The meeting was called to order by </w:t>
      </w:r>
      <w:r w:rsidR="007958B0">
        <w:rPr>
          <w:sz w:val="24"/>
          <w:szCs w:val="24"/>
        </w:rPr>
        <w:t>Scott Hansen</w:t>
      </w:r>
      <w:r w:rsidR="008934AF">
        <w:rPr>
          <w:sz w:val="24"/>
          <w:szCs w:val="24"/>
        </w:rPr>
        <w:t xml:space="preserve"> </w:t>
      </w:r>
      <w:r w:rsidR="00346339">
        <w:rPr>
          <w:sz w:val="24"/>
          <w:szCs w:val="24"/>
        </w:rPr>
        <w:t>at 6:00</w:t>
      </w:r>
      <w:r w:rsidR="002872AB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p.m. Board me</w:t>
      </w:r>
      <w:r w:rsidR="00C649DA">
        <w:rPr>
          <w:sz w:val="24"/>
          <w:szCs w:val="24"/>
        </w:rPr>
        <w:t>m</w:t>
      </w:r>
      <w:r w:rsidR="00D17EBD">
        <w:rPr>
          <w:sz w:val="24"/>
          <w:szCs w:val="24"/>
        </w:rPr>
        <w:t xml:space="preserve">bers present </w:t>
      </w:r>
      <w:r w:rsidR="00261945">
        <w:rPr>
          <w:sz w:val="24"/>
          <w:szCs w:val="24"/>
        </w:rPr>
        <w:t>were Tom</w:t>
      </w:r>
      <w:r w:rsidR="00C649DA">
        <w:rPr>
          <w:sz w:val="24"/>
          <w:szCs w:val="24"/>
        </w:rPr>
        <w:t xml:space="preserve"> </w:t>
      </w:r>
      <w:r w:rsidR="00261945">
        <w:rPr>
          <w:sz w:val="24"/>
          <w:szCs w:val="24"/>
        </w:rPr>
        <w:t>Vanosdell, Dianna</w:t>
      </w:r>
      <w:r w:rsidR="00820CDC">
        <w:rPr>
          <w:sz w:val="24"/>
          <w:szCs w:val="24"/>
        </w:rPr>
        <w:t xml:space="preserve"> Workman</w:t>
      </w:r>
      <w:r w:rsidR="0000156D">
        <w:rPr>
          <w:sz w:val="24"/>
          <w:szCs w:val="24"/>
        </w:rPr>
        <w:t xml:space="preserve"> and Eric </w:t>
      </w:r>
      <w:r w:rsidR="00261945">
        <w:rPr>
          <w:sz w:val="24"/>
          <w:szCs w:val="24"/>
        </w:rPr>
        <w:t>Sawyer, Phillip Camp was absent.</w:t>
      </w:r>
      <w:r w:rsidR="00250D07">
        <w:rPr>
          <w:sz w:val="24"/>
          <w:szCs w:val="24"/>
        </w:rPr>
        <w:t xml:space="preserve"> </w:t>
      </w:r>
      <w:r w:rsidR="008A3FEE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Ad</w:t>
      </w:r>
      <w:r w:rsidR="006677E6">
        <w:rPr>
          <w:sz w:val="24"/>
          <w:szCs w:val="24"/>
        </w:rPr>
        <w:t>min present were Chad Turner,</w:t>
      </w:r>
      <w:r w:rsidR="00E941BE">
        <w:rPr>
          <w:sz w:val="24"/>
          <w:szCs w:val="24"/>
        </w:rPr>
        <w:t xml:space="preserve"> Kathy Turner</w:t>
      </w:r>
      <w:r w:rsidR="00A23215">
        <w:rPr>
          <w:sz w:val="24"/>
          <w:szCs w:val="24"/>
        </w:rPr>
        <w:t xml:space="preserve"> and</w:t>
      </w:r>
      <w:r w:rsidR="006677E6">
        <w:rPr>
          <w:sz w:val="24"/>
          <w:szCs w:val="24"/>
        </w:rPr>
        <w:t xml:space="preserve"> Ir</w:t>
      </w:r>
      <w:r w:rsidR="002872AB">
        <w:rPr>
          <w:sz w:val="24"/>
          <w:szCs w:val="24"/>
        </w:rPr>
        <w:t xml:space="preserve">ene </w:t>
      </w:r>
      <w:r w:rsidR="00471451">
        <w:rPr>
          <w:sz w:val="24"/>
          <w:szCs w:val="24"/>
        </w:rPr>
        <w:t xml:space="preserve">Coronado. </w:t>
      </w:r>
      <w:r w:rsidR="00D17EBD">
        <w:rPr>
          <w:sz w:val="24"/>
          <w:szCs w:val="24"/>
        </w:rPr>
        <w:t>No public</w:t>
      </w:r>
      <w:r w:rsidR="00261945">
        <w:rPr>
          <w:sz w:val="24"/>
          <w:szCs w:val="24"/>
        </w:rPr>
        <w:t xml:space="preserve"> present.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The Pledge of Allegiance</w:t>
      </w:r>
      <w:r>
        <w:rPr>
          <w:sz w:val="24"/>
          <w:szCs w:val="24"/>
        </w:rPr>
        <w:t xml:space="preserve"> </w:t>
      </w:r>
      <w:r w:rsidR="00B4096F">
        <w:rPr>
          <w:sz w:val="24"/>
          <w:szCs w:val="24"/>
        </w:rPr>
        <w:t>- The</w:t>
      </w:r>
      <w:r>
        <w:rPr>
          <w:sz w:val="24"/>
          <w:szCs w:val="24"/>
        </w:rPr>
        <w:t xml:space="preserve"> Pledge of Allegiance was led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Invocation</w:t>
      </w:r>
      <w:r>
        <w:rPr>
          <w:sz w:val="24"/>
          <w:szCs w:val="24"/>
        </w:rPr>
        <w:t xml:space="preserve"> – The Invocation was given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Public</w:t>
      </w:r>
      <w:r w:rsidR="00805E3B">
        <w:rPr>
          <w:sz w:val="24"/>
          <w:szCs w:val="24"/>
        </w:rPr>
        <w:t xml:space="preserve"> – There was no request</w:t>
      </w:r>
    </w:p>
    <w:p w:rsidR="00455E8E" w:rsidRPr="0046345C" w:rsidRDefault="00DC34F5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the Minutes</w:t>
      </w:r>
      <w:r w:rsidR="000D0E78">
        <w:rPr>
          <w:sz w:val="24"/>
          <w:szCs w:val="24"/>
          <w:u w:val="single"/>
        </w:rPr>
        <w:t xml:space="preserve"> </w:t>
      </w:r>
      <w:r w:rsidR="00EB286C" w:rsidRPr="0046345C">
        <w:rPr>
          <w:sz w:val="24"/>
          <w:szCs w:val="24"/>
        </w:rPr>
        <w:t>-</w:t>
      </w:r>
      <w:r w:rsidR="00455E8E" w:rsidRPr="0046345C">
        <w:rPr>
          <w:sz w:val="24"/>
          <w:szCs w:val="24"/>
        </w:rPr>
        <w:t xml:space="preserve"> </w:t>
      </w:r>
      <w:r>
        <w:rPr>
          <w:sz w:val="24"/>
          <w:szCs w:val="24"/>
        </w:rPr>
        <w:t>Motion by Eric Sawyer</w:t>
      </w:r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</w:t>
      </w:r>
      <w:r w:rsidR="0046345C">
        <w:rPr>
          <w:sz w:val="24"/>
          <w:szCs w:val="24"/>
        </w:rPr>
        <w:t>ed</w:t>
      </w:r>
      <w:r w:rsidR="00855BC1" w:rsidRPr="0046345C">
        <w:rPr>
          <w:sz w:val="24"/>
          <w:szCs w:val="24"/>
        </w:rPr>
        <w:t xml:space="preserve"> by Tom Vanosdell</w:t>
      </w:r>
      <w:r>
        <w:rPr>
          <w:sz w:val="24"/>
          <w:szCs w:val="24"/>
        </w:rPr>
        <w:t xml:space="preserve"> to approve </w:t>
      </w:r>
      <w:r w:rsidR="00261945">
        <w:rPr>
          <w:sz w:val="24"/>
          <w:szCs w:val="24"/>
        </w:rPr>
        <w:t xml:space="preserve">the regular </w:t>
      </w:r>
      <w:r w:rsidR="00A02998">
        <w:rPr>
          <w:sz w:val="24"/>
          <w:szCs w:val="24"/>
        </w:rPr>
        <w:t>meeting Minutes</w:t>
      </w:r>
      <w:r w:rsidR="00E54202">
        <w:rPr>
          <w:sz w:val="24"/>
          <w:szCs w:val="24"/>
        </w:rPr>
        <w:t xml:space="preserve"> on August 09</w:t>
      </w:r>
      <w:r w:rsidR="007839B8">
        <w:rPr>
          <w:sz w:val="24"/>
          <w:szCs w:val="24"/>
        </w:rPr>
        <w:t>, 2021 as</w:t>
      </w:r>
      <w:r w:rsidR="000D0E78">
        <w:rPr>
          <w:sz w:val="24"/>
          <w:szCs w:val="24"/>
        </w:rPr>
        <w:t xml:space="preserve"> </w:t>
      </w:r>
      <w:r w:rsidR="00346339">
        <w:rPr>
          <w:sz w:val="24"/>
          <w:szCs w:val="24"/>
        </w:rPr>
        <w:t xml:space="preserve">presented. Votes </w:t>
      </w:r>
      <w:r w:rsidR="00D17EBD">
        <w:rPr>
          <w:sz w:val="24"/>
          <w:szCs w:val="24"/>
        </w:rPr>
        <w:t>4</w:t>
      </w:r>
      <w:r w:rsidR="00855BC1" w:rsidRPr="0046345C">
        <w:rPr>
          <w:sz w:val="24"/>
          <w:szCs w:val="24"/>
        </w:rPr>
        <w:t>/0</w:t>
      </w:r>
    </w:p>
    <w:p w:rsidR="00855BC1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Approval of Vouchers</w:t>
      </w:r>
      <w:r w:rsidR="00855BC1" w:rsidRPr="0046345C">
        <w:rPr>
          <w:sz w:val="24"/>
          <w:szCs w:val="24"/>
        </w:rPr>
        <w:t>-</w:t>
      </w:r>
      <w:r w:rsidR="0046345C">
        <w:rPr>
          <w:sz w:val="24"/>
          <w:szCs w:val="24"/>
        </w:rPr>
        <w:t xml:space="preserve"> </w:t>
      </w:r>
      <w:r w:rsidR="00820CDC">
        <w:rPr>
          <w:sz w:val="24"/>
          <w:szCs w:val="24"/>
        </w:rPr>
        <w:t>Motion by Tom Vanosdell</w:t>
      </w:r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seconded</w:t>
      </w:r>
      <w:r w:rsidR="00261945">
        <w:rPr>
          <w:sz w:val="24"/>
          <w:szCs w:val="24"/>
        </w:rPr>
        <w:t xml:space="preserve"> by Dianna Workman</w:t>
      </w:r>
      <w:r w:rsidR="0046345C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approve payroll  voucher </w:t>
      </w:r>
      <w:r w:rsidR="00E54202">
        <w:rPr>
          <w:sz w:val="24"/>
          <w:szCs w:val="24"/>
        </w:rPr>
        <w:t>27,4,5</w:t>
      </w:r>
      <w:r w:rsidR="00805E3B">
        <w:rPr>
          <w:sz w:val="24"/>
          <w:szCs w:val="24"/>
        </w:rPr>
        <w:t>,</w:t>
      </w:r>
      <w:r w:rsidR="00E54202">
        <w:rPr>
          <w:sz w:val="24"/>
          <w:szCs w:val="24"/>
        </w:rPr>
        <w:t xml:space="preserve"> and expense voucher 5467,5468,5469, 5470, 5471,5472</w:t>
      </w:r>
      <w:r w:rsidR="00820CDC">
        <w:rPr>
          <w:sz w:val="24"/>
          <w:szCs w:val="24"/>
        </w:rPr>
        <w:t xml:space="preserve">. </w:t>
      </w:r>
      <w:r w:rsidR="00346339">
        <w:rPr>
          <w:sz w:val="24"/>
          <w:szCs w:val="24"/>
        </w:rPr>
        <w:t xml:space="preserve">Votes </w:t>
      </w:r>
      <w:r w:rsidR="00D17EBD">
        <w:rPr>
          <w:sz w:val="24"/>
          <w:szCs w:val="24"/>
        </w:rPr>
        <w:t>4</w:t>
      </w:r>
      <w:r w:rsidR="00855BC1" w:rsidRPr="0046345C">
        <w:rPr>
          <w:sz w:val="24"/>
          <w:szCs w:val="24"/>
        </w:rPr>
        <w:t>/0</w:t>
      </w:r>
    </w:p>
    <w:p w:rsidR="00250D07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student Activities</w:t>
      </w:r>
      <w:r w:rsidRPr="0000156D">
        <w:rPr>
          <w:sz w:val="24"/>
          <w:szCs w:val="24"/>
        </w:rPr>
        <w:t>-</w:t>
      </w:r>
      <w:r>
        <w:rPr>
          <w:sz w:val="24"/>
          <w:szCs w:val="24"/>
        </w:rPr>
        <w:t xml:space="preserve"> Motion by </w:t>
      </w:r>
      <w:r w:rsidR="00250D07">
        <w:rPr>
          <w:sz w:val="24"/>
          <w:szCs w:val="24"/>
        </w:rPr>
        <w:t>Eric S</w:t>
      </w:r>
      <w:r w:rsidR="00D17EBD">
        <w:rPr>
          <w:sz w:val="24"/>
          <w:szCs w:val="24"/>
        </w:rPr>
        <w:t>awyer seconded by Tom Vanosdell</w:t>
      </w:r>
      <w:r w:rsidR="00250D07">
        <w:rPr>
          <w:sz w:val="24"/>
          <w:szCs w:val="24"/>
        </w:rPr>
        <w:t xml:space="preserve"> to approve</w:t>
      </w:r>
      <w:r w:rsidR="00E54202">
        <w:rPr>
          <w:sz w:val="24"/>
          <w:szCs w:val="24"/>
        </w:rPr>
        <w:t xml:space="preserve"> the student activities $9241.02</w:t>
      </w:r>
      <w:r w:rsidR="00D17EBD">
        <w:rPr>
          <w:sz w:val="24"/>
          <w:szCs w:val="24"/>
        </w:rPr>
        <w:t xml:space="preserve"> Votes 4</w:t>
      </w:r>
      <w:r w:rsidR="00805E3B">
        <w:rPr>
          <w:sz w:val="24"/>
          <w:szCs w:val="24"/>
        </w:rPr>
        <w:t>/0</w:t>
      </w:r>
    </w:p>
    <w:p w:rsidR="00B94D12" w:rsidRDefault="00250D07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Consideration </w:t>
      </w:r>
      <w:r w:rsidR="00E54202">
        <w:rPr>
          <w:sz w:val="24"/>
          <w:szCs w:val="24"/>
          <w:u w:val="single"/>
        </w:rPr>
        <w:t xml:space="preserve">of policy advisory 680-710(second </w:t>
      </w:r>
      <w:r w:rsidR="00B94D12">
        <w:rPr>
          <w:sz w:val="24"/>
          <w:szCs w:val="24"/>
          <w:u w:val="single"/>
        </w:rPr>
        <w:t>read</w:t>
      </w:r>
      <w:r w:rsidR="00834116">
        <w:rPr>
          <w:sz w:val="24"/>
          <w:szCs w:val="24"/>
          <w:u w:val="single"/>
        </w:rPr>
        <w:t>) –</w:t>
      </w:r>
      <w:r w:rsidR="00834116">
        <w:rPr>
          <w:sz w:val="24"/>
          <w:szCs w:val="24"/>
        </w:rPr>
        <w:t xml:space="preserve"> M</w:t>
      </w:r>
      <w:r w:rsidR="00B94D12">
        <w:rPr>
          <w:sz w:val="24"/>
          <w:szCs w:val="24"/>
        </w:rPr>
        <w:t>otion</w:t>
      </w:r>
      <w:r w:rsidR="00834116">
        <w:rPr>
          <w:sz w:val="24"/>
          <w:szCs w:val="24"/>
        </w:rPr>
        <w:t xml:space="preserve"> by Eric Sawyer seconded Scott Hansen to approve</w:t>
      </w:r>
      <w:r w:rsidR="003E4157">
        <w:rPr>
          <w:sz w:val="24"/>
          <w:szCs w:val="24"/>
        </w:rPr>
        <w:t xml:space="preserve"> the policy advisory 680-710.Votes 4/0</w:t>
      </w:r>
    </w:p>
    <w:p w:rsidR="00D04F8C" w:rsidRDefault="00E54202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 of accepting Kathy Richardson resignation</w:t>
      </w:r>
      <w:r w:rsidR="00834116">
        <w:rPr>
          <w:sz w:val="24"/>
          <w:szCs w:val="24"/>
        </w:rPr>
        <w:t>- Motion by Tom Vanosdell and seconded by Dianna Workman</w:t>
      </w:r>
      <w:r w:rsidR="00D04F8C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approve Kathy Richardson </w:t>
      </w:r>
      <w:r w:rsidR="00333BE5">
        <w:rPr>
          <w:sz w:val="24"/>
          <w:szCs w:val="24"/>
        </w:rPr>
        <w:t xml:space="preserve">resignation </w:t>
      </w:r>
      <w:r w:rsidR="00261945">
        <w:rPr>
          <w:sz w:val="24"/>
          <w:szCs w:val="24"/>
        </w:rPr>
        <w:t>on</w:t>
      </w:r>
      <w:r w:rsidR="004239B0">
        <w:rPr>
          <w:sz w:val="24"/>
          <w:szCs w:val="24"/>
        </w:rPr>
        <w:t xml:space="preserve"> August 19, 2021. </w:t>
      </w:r>
      <w:r w:rsidR="003E4157">
        <w:rPr>
          <w:sz w:val="24"/>
          <w:szCs w:val="24"/>
        </w:rPr>
        <w:t>Votes 4/0</w:t>
      </w:r>
    </w:p>
    <w:p w:rsidR="0000156D" w:rsidRDefault="00D04F8C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</w:t>
      </w:r>
      <w:r w:rsidR="00A02998">
        <w:rPr>
          <w:sz w:val="24"/>
          <w:szCs w:val="24"/>
          <w:u w:val="single"/>
        </w:rPr>
        <w:t>ideration of hiring Zoy</w:t>
      </w:r>
      <w:r w:rsidR="00333BE5">
        <w:rPr>
          <w:sz w:val="24"/>
          <w:szCs w:val="24"/>
          <w:u w:val="single"/>
        </w:rPr>
        <w:t>la Ibarra, Mercedes Boesen, Katharine Burns and Alex Ramirez</w:t>
      </w:r>
      <w:r>
        <w:rPr>
          <w:sz w:val="24"/>
          <w:szCs w:val="24"/>
          <w:u w:val="single"/>
        </w:rPr>
        <w:t>-</w:t>
      </w:r>
      <w:r w:rsidR="00834116">
        <w:rPr>
          <w:sz w:val="24"/>
          <w:szCs w:val="24"/>
        </w:rPr>
        <w:t xml:space="preserve">Motion by Scott Hansen </w:t>
      </w:r>
      <w:r>
        <w:rPr>
          <w:sz w:val="24"/>
          <w:szCs w:val="24"/>
        </w:rPr>
        <w:t xml:space="preserve">seconded </w:t>
      </w:r>
      <w:r w:rsidR="00E91CCF">
        <w:rPr>
          <w:sz w:val="24"/>
          <w:szCs w:val="24"/>
        </w:rPr>
        <w:t>by Tom Vanosdell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to approve </w:t>
      </w:r>
      <w:r w:rsidR="00A02998">
        <w:rPr>
          <w:sz w:val="24"/>
          <w:szCs w:val="24"/>
        </w:rPr>
        <w:t>Zoy</w:t>
      </w:r>
      <w:r w:rsidR="00333BE5">
        <w:rPr>
          <w:sz w:val="24"/>
          <w:szCs w:val="24"/>
        </w:rPr>
        <w:t>la Ibarra</w:t>
      </w:r>
      <w:r w:rsidR="00A02998">
        <w:rPr>
          <w:sz w:val="24"/>
          <w:szCs w:val="24"/>
        </w:rPr>
        <w:t xml:space="preserve"> (para)</w:t>
      </w:r>
      <w:r w:rsidR="00333BE5">
        <w:rPr>
          <w:sz w:val="24"/>
          <w:szCs w:val="24"/>
        </w:rPr>
        <w:t>, Mercedes Boesen</w:t>
      </w:r>
      <w:r w:rsidR="00A02998">
        <w:rPr>
          <w:sz w:val="24"/>
          <w:szCs w:val="24"/>
        </w:rPr>
        <w:t xml:space="preserve"> (para)</w:t>
      </w:r>
      <w:r w:rsidR="00333BE5">
        <w:rPr>
          <w:sz w:val="24"/>
          <w:szCs w:val="24"/>
        </w:rPr>
        <w:t xml:space="preserve">, </w:t>
      </w:r>
      <w:r w:rsidR="00A02998">
        <w:rPr>
          <w:sz w:val="24"/>
          <w:szCs w:val="24"/>
        </w:rPr>
        <w:t xml:space="preserve">Katharine Burns (sub), </w:t>
      </w:r>
      <w:r w:rsidR="00333BE5">
        <w:rPr>
          <w:sz w:val="24"/>
          <w:szCs w:val="24"/>
        </w:rPr>
        <w:t>and Alex Ramirez</w:t>
      </w:r>
      <w:r w:rsidR="00A02998">
        <w:rPr>
          <w:sz w:val="24"/>
          <w:szCs w:val="24"/>
        </w:rPr>
        <w:t xml:space="preserve"> (sub)</w:t>
      </w:r>
      <w:r w:rsidR="00333BE5">
        <w:rPr>
          <w:sz w:val="24"/>
          <w:szCs w:val="24"/>
        </w:rPr>
        <w:t xml:space="preserve"> to be hired for 2021/</w:t>
      </w:r>
      <w:r w:rsidR="000B15BC">
        <w:rPr>
          <w:sz w:val="24"/>
          <w:szCs w:val="24"/>
        </w:rPr>
        <w:t>2022 as</w:t>
      </w:r>
      <w:r w:rsidR="003E4157">
        <w:rPr>
          <w:sz w:val="24"/>
          <w:szCs w:val="24"/>
        </w:rPr>
        <w:t xml:space="preserve"> presented. Votes 4/0</w:t>
      </w:r>
    </w:p>
    <w:p w:rsidR="00E64626" w:rsidRDefault="00333BE5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 of approval of updated Covid plan -</w:t>
      </w:r>
      <w:r w:rsidR="008F5E99">
        <w:rPr>
          <w:sz w:val="24"/>
          <w:szCs w:val="24"/>
        </w:rPr>
        <w:t xml:space="preserve"> Motion by Dianna Workman and seconded by Tom Vanosdell</w:t>
      </w:r>
      <w:r w:rsidR="00E64626">
        <w:rPr>
          <w:sz w:val="24"/>
          <w:szCs w:val="24"/>
        </w:rPr>
        <w:t xml:space="preserve"> to approve </w:t>
      </w:r>
      <w:r>
        <w:rPr>
          <w:sz w:val="24"/>
          <w:szCs w:val="24"/>
        </w:rPr>
        <w:t xml:space="preserve">an updated Covid </w:t>
      </w:r>
      <w:r w:rsidR="000B15BC">
        <w:rPr>
          <w:sz w:val="24"/>
          <w:szCs w:val="24"/>
        </w:rPr>
        <w:t>plan for</w:t>
      </w:r>
      <w:r w:rsidR="009C233F">
        <w:rPr>
          <w:sz w:val="24"/>
          <w:szCs w:val="24"/>
        </w:rPr>
        <w:t xml:space="preserve"> SY</w:t>
      </w:r>
      <w:r w:rsidR="00D967F4">
        <w:rPr>
          <w:sz w:val="24"/>
          <w:szCs w:val="24"/>
        </w:rPr>
        <w:t xml:space="preserve"> </w:t>
      </w:r>
      <w:r w:rsidR="009C233F">
        <w:rPr>
          <w:sz w:val="24"/>
          <w:szCs w:val="24"/>
        </w:rPr>
        <w:t>2021</w:t>
      </w:r>
      <w:r w:rsidR="00D967F4">
        <w:rPr>
          <w:sz w:val="24"/>
          <w:szCs w:val="24"/>
        </w:rPr>
        <w:t>-2022</w:t>
      </w:r>
      <w:r w:rsidR="003E4157">
        <w:rPr>
          <w:sz w:val="24"/>
          <w:szCs w:val="24"/>
        </w:rPr>
        <w:t xml:space="preserve"> as presented. Votes 4/0</w:t>
      </w:r>
    </w:p>
    <w:p w:rsidR="00057F65" w:rsidRDefault="00D967F4" w:rsidP="00057F6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</w:t>
      </w:r>
      <w:r w:rsidR="000B15BC">
        <w:rPr>
          <w:sz w:val="24"/>
          <w:szCs w:val="24"/>
          <w:u w:val="single"/>
        </w:rPr>
        <w:t>ation of accepting quotes for new voice paging and bell system</w:t>
      </w:r>
      <w:r w:rsidR="008F5E99">
        <w:rPr>
          <w:sz w:val="24"/>
          <w:szCs w:val="24"/>
        </w:rPr>
        <w:t>- Motion by Scott Hansen</w:t>
      </w:r>
      <w:r>
        <w:rPr>
          <w:sz w:val="24"/>
          <w:szCs w:val="24"/>
        </w:rPr>
        <w:t xml:space="preserve"> and seconde</w:t>
      </w:r>
      <w:r w:rsidR="008F5E99">
        <w:rPr>
          <w:sz w:val="24"/>
          <w:szCs w:val="24"/>
        </w:rPr>
        <w:t>d by Dianna Workman</w:t>
      </w:r>
      <w:r w:rsidR="000B15BC">
        <w:rPr>
          <w:sz w:val="24"/>
          <w:szCs w:val="24"/>
        </w:rPr>
        <w:t xml:space="preserve"> to approve</w:t>
      </w:r>
      <w:r w:rsidR="008F5E99">
        <w:rPr>
          <w:sz w:val="24"/>
          <w:szCs w:val="24"/>
        </w:rPr>
        <w:t xml:space="preserve"> Logicalis </w:t>
      </w:r>
      <w:r w:rsidR="001F38E4">
        <w:rPr>
          <w:sz w:val="24"/>
          <w:szCs w:val="24"/>
        </w:rPr>
        <w:t>Architects quote</w:t>
      </w:r>
      <w:r w:rsidR="00A02998">
        <w:rPr>
          <w:sz w:val="24"/>
          <w:szCs w:val="24"/>
        </w:rPr>
        <w:t xml:space="preserve"> for </w:t>
      </w:r>
      <w:r w:rsidR="003D3910">
        <w:rPr>
          <w:sz w:val="24"/>
          <w:szCs w:val="24"/>
        </w:rPr>
        <w:t>$</w:t>
      </w:r>
      <w:r w:rsidR="00A02998">
        <w:rPr>
          <w:sz w:val="24"/>
          <w:szCs w:val="24"/>
        </w:rPr>
        <w:t>18,360.22 for a</w:t>
      </w:r>
      <w:r w:rsidR="008F5E99">
        <w:rPr>
          <w:sz w:val="24"/>
          <w:szCs w:val="24"/>
        </w:rPr>
        <w:t xml:space="preserve"> new voice paging an</w:t>
      </w:r>
      <w:r w:rsidR="00A02998">
        <w:rPr>
          <w:sz w:val="24"/>
          <w:szCs w:val="24"/>
        </w:rPr>
        <w:t>d bell system as</w:t>
      </w:r>
      <w:r w:rsidR="003E4157">
        <w:rPr>
          <w:sz w:val="24"/>
          <w:szCs w:val="24"/>
        </w:rPr>
        <w:t xml:space="preserve"> presented. Votes 4/0</w:t>
      </w:r>
    </w:p>
    <w:p w:rsidR="00057F65" w:rsidRDefault="00057F65" w:rsidP="00057F65">
      <w:pPr>
        <w:pStyle w:val="ListParagraph"/>
        <w:ind w:left="630"/>
        <w:rPr>
          <w:sz w:val="24"/>
          <w:szCs w:val="24"/>
        </w:rPr>
      </w:pPr>
    </w:p>
    <w:p w:rsidR="00BD643F" w:rsidRDefault="00BD643F" w:rsidP="00057F6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057F65">
        <w:rPr>
          <w:sz w:val="24"/>
          <w:szCs w:val="24"/>
          <w:u w:val="single"/>
        </w:rPr>
        <w:t xml:space="preserve"> </w:t>
      </w:r>
      <w:r w:rsidR="000B15BC">
        <w:rPr>
          <w:sz w:val="24"/>
          <w:szCs w:val="24"/>
          <w:u w:val="single"/>
        </w:rPr>
        <w:t>Consideration of the Pump Company for well repair</w:t>
      </w:r>
      <w:r w:rsidRPr="00057F65">
        <w:rPr>
          <w:sz w:val="24"/>
          <w:szCs w:val="24"/>
          <w:u w:val="single"/>
        </w:rPr>
        <w:t>-</w:t>
      </w:r>
      <w:r w:rsidRPr="00057F65">
        <w:rPr>
          <w:sz w:val="24"/>
          <w:szCs w:val="24"/>
        </w:rPr>
        <w:t>Motion by Tom Vanosdell</w:t>
      </w:r>
      <w:r w:rsidR="008F5E99">
        <w:rPr>
          <w:sz w:val="24"/>
          <w:szCs w:val="24"/>
        </w:rPr>
        <w:t xml:space="preserve"> and seconded by Eric Sawyer</w:t>
      </w:r>
      <w:r w:rsidRPr="00057F65">
        <w:rPr>
          <w:sz w:val="24"/>
          <w:szCs w:val="24"/>
        </w:rPr>
        <w:t xml:space="preserve"> to approve </w:t>
      </w:r>
      <w:r w:rsidR="000B15BC">
        <w:rPr>
          <w:sz w:val="24"/>
          <w:szCs w:val="24"/>
        </w:rPr>
        <w:t>the Pump Company</w:t>
      </w:r>
      <w:r w:rsidR="001F38E4">
        <w:rPr>
          <w:sz w:val="24"/>
          <w:szCs w:val="24"/>
        </w:rPr>
        <w:t xml:space="preserve"> bid</w:t>
      </w:r>
      <w:r w:rsidR="000B15BC">
        <w:rPr>
          <w:sz w:val="24"/>
          <w:szCs w:val="24"/>
        </w:rPr>
        <w:t xml:space="preserve"> for</w:t>
      </w:r>
      <w:r w:rsidR="003D3910">
        <w:rPr>
          <w:sz w:val="24"/>
          <w:szCs w:val="24"/>
        </w:rPr>
        <w:t xml:space="preserve"> $</w:t>
      </w:r>
      <w:r w:rsidR="00A02998">
        <w:rPr>
          <w:sz w:val="24"/>
          <w:szCs w:val="24"/>
        </w:rPr>
        <w:t>11,329.00 for well</w:t>
      </w:r>
      <w:r w:rsidR="000B15BC">
        <w:rPr>
          <w:sz w:val="24"/>
          <w:szCs w:val="24"/>
        </w:rPr>
        <w:t xml:space="preserve"> repair</w:t>
      </w:r>
      <w:r w:rsidR="003E4157">
        <w:rPr>
          <w:sz w:val="24"/>
          <w:szCs w:val="24"/>
        </w:rPr>
        <w:t xml:space="preserve"> as presented. Votes 4/0</w:t>
      </w:r>
    </w:p>
    <w:p w:rsidR="00057F65" w:rsidRPr="00057F65" w:rsidRDefault="00057F65" w:rsidP="00057F65">
      <w:pPr>
        <w:pStyle w:val="ListParagraph"/>
        <w:rPr>
          <w:sz w:val="24"/>
          <w:szCs w:val="24"/>
        </w:rPr>
      </w:pPr>
    </w:p>
    <w:p w:rsidR="00057F65" w:rsidRDefault="000B15BC" w:rsidP="00057F6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0B15BC">
        <w:rPr>
          <w:sz w:val="24"/>
          <w:szCs w:val="24"/>
          <w:u w:val="single"/>
        </w:rPr>
        <w:lastRenderedPageBreak/>
        <w:t>Consideratio</w:t>
      </w:r>
      <w:r>
        <w:rPr>
          <w:sz w:val="24"/>
          <w:szCs w:val="24"/>
          <w:u w:val="single"/>
        </w:rPr>
        <w:t>n</w:t>
      </w:r>
      <w:r w:rsidRPr="000B15BC">
        <w:rPr>
          <w:sz w:val="24"/>
          <w:szCs w:val="24"/>
          <w:u w:val="single"/>
        </w:rPr>
        <w:t xml:space="preserve"> for disposal of equipment</w:t>
      </w:r>
      <w:r w:rsidR="008F5E99">
        <w:rPr>
          <w:sz w:val="24"/>
          <w:szCs w:val="24"/>
        </w:rPr>
        <w:t>-Mot</w:t>
      </w:r>
      <w:r w:rsidR="001F38E4">
        <w:rPr>
          <w:sz w:val="24"/>
          <w:szCs w:val="24"/>
        </w:rPr>
        <w:t>ion by Eric S</w:t>
      </w:r>
      <w:r w:rsidR="008F5E99">
        <w:rPr>
          <w:sz w:val="24"/>
          <w:szCs w:val="24"/>
        </w:rPr>
        <w:t>awyer</w:t>
      </w:r>
      <w:r w:rsidR="00E61E91">
        <w:rPr>
          <w:sz w:val="24"/>
          <w:szCs w:val="24"/>
        </w:rPr>
        <w:t xml:space="preserve"> and seconded</w:t>
      </w:r>
      <w:r w:rsidR="008F5E99">
        <w:rPr>
          <w:sz w:val="24"/>
          <w:szCs w:val="24"/>
        </w:rPr>
        <w:t xml:space="preserve"> by Tom </w:t>
      </w:r>
      <w:r w:rsidR="00700658">
        <w:rPr>
          <w:sz w:val="24"/>
          <w:szCs w:val="24"/>
        </w:rPr>
        <w:t>Vanosdell to</w:t>
      </w:r>
      <w:r>
        <w:rPr>
          <w:sz w:val="24"/>
          <w:szCs w:val="24"/>
        </w:rPr>
        <w:t xml:space="preserve"> approve for the disposal of equipment as</w:t>
      </w:r>
      <w:r w:rsidR="003E4157">
        <w:rPr>
          <w:sz w:val="24"/>
          <w:szCs w:val="24"/>
        </w:rPr>
        <w:t xml:space="preserve"> presented. Votes 4/0</w:t>
      </w:r>
    </w:p>
    <w:p w:rsidR="00E61E91" w:rsidRPr="00E61E91" w:rsidRDefault="00E61E91" w:rsidP="00E61E91">
      <w:pPr>
        <w:pStyle w:val="ListParagraph"/>
        <w:rPr>
          <w:sz w:val="24"/>
          <w:szCs w:val="24"/>
        </w:rPr>
      </w:pPr>
    </w:p>
    <w:p w:rsidR="008F5E99" w:rsidRDefault="00E61E91" w:rsidP="008F5E9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Super</w:t>
      </w:r>
      <w:r w:rsidR="006069A9">
        <w:rPr>
          <w:sz w:val="24"/>
          <w:szCs w:val="24"/>
        </w:rPr>
        <w:t>intendent Report-</w:t>
      </w:r>
    </w:p>
    <w:p w:rsidR="008F5E99" w:rsidRPr="008F5E99" w:rsidRDefault="00A02998" w:rsidP="008F5E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1. 275 enrollment </w:t>
      </w:r>
    </w:p>
    <w:p w:rsidR="008F5E99" w:rsidRDefault="008F5E99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2. Volleyball and Soccer is doing well</w:t>
      </w:r>
    </w:p>
    <w:p w:rsidR="008F5E99" w:rsidRDefault="008F5E99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3. </w:t>
      </w:r>
      <w:r w:rsidR="00700658">
        <w:rPr>
          <w:sz w:val="24"/>
          <w:szCs w:val="24"/>
        </w:rPr>
        <w:t>Covid</w:t>
      </w:r>
      <w:r w:rsidR="00A02998">
        <w:rPr>
          <w:sz w:val="24"/>
          <w:szCs w:val="24"/>
        </w:rPr>
        <w:t xml:space="preserve"> update</w:t>
      </w:r>
    </w:p>
    <w:p w:rsidR="00700658" w:rsidRDefault="00700658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4. Two days with full staff</w:t>
      </w:r>
    </w:p>
    <w:p w:rsidR="008F5E99" w:rsidRPr="008F5E99" w:rsidRDefault="008F5E99" w:rsidP="008F5E99">
      <w:pPr>
        <w:pStyle w:val="ListParagraph"/>
        <w:rPr>
          <w:sz w:val="24"/>
          <w:szCs w:val="24"/>
        </w:rPr>
      </w:pPr>
    </w:p>
    <w:p w:rsidR="008F5E99" w:rsidRPr="008F5E99" w:rsidRDefault="008F5E99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069A9" w:rsidRPr="006069A9" w:rsidRDefault="006069A9" w:rsidP="006069A9">
      <w:pPr>
        <w:pStyle w:val="ListParagraph"/>
        <w:rPr>
          <w:sz w:val="24"/>
          <w:szCs w:val="24"/>
        </w:rPr>
      </w:pPr>
    </w:p>
    <w:p w:rsidR="006069A9" w:rsidRPr="000B15BC" w:rsidRDefault="006069A9" w:rsidP="000B15BC">
      <w:pPr>
        <w:rPr>
          <w:sz w:val="24"/>
          <w:szCs w:val="24"/>
        </w:rPr>
      </w:pPr>
    </w:p>
    <w:p w:rsidR="002A06BB" w:rsidRPr="00BD643F" w:rsidRDefault="002A06BB" w:rsidP="00BD643F">
      <w:pPr>
        <w:rPr>
          <w:sz w:val="24"/>
          <w:szCs w:val="24"/>
        </w:rPr>
      </w:pPr>
    </w:p>
    <w:p w:rsidR="00B4096F" w:rsidRDefault="00B4096F" w:rsidP="00B4096F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 xml:space="preserve">Adjournment </w:t>
      </w:r>
      <w:r>
        <w:rPr>
          <w:sz w:val="24"/>
          <w:szCs w:val="24"/>
        </w:rPr>
        <w:t>– Motion</w:t>
      </w:r>
      <w:r w:rsidR="00171B73">
        <w:rPr>
          <w:sz w:val="24"/>
          <w:szCs w:val="24"/>
        </w:rPr>
        <w:t xml:space="preserve"> by </w:t>
      </w:r>
      <w:r w:rsidR="003E4157">
        <w:rPr>
          <w:sz w:val="24"/>
          <w:szCs w:val="24"/>
        </w:rPr>
        <w:t>Eric S</w:t>
      </w:r>
      <w:r w:rsidR="00E61E91">
        <w:rPr>
          <w:sz w:val="24"/>
          <w:szCs w:val="24"/>
        </w:rPr>
        <w:t>awyer and seconded by Tom Vanos</w:t>
      </w:r>
      <w:r w:rsidR="003D3910">
        <w:rPr>
          <w:sz w:val="24"/>
          <w:szCs w:val="24"/>
        </w:rPr>
        <w:t>d</w:t>
      </w:r>
      <w:r w:rsidR="00E61E91">
        <w:rPr>
          <w:sz w:val="24"/>
          <w:szCs w:val="24"/>
        </w:rPr>
        <w:t>ell</w:t>
      </w:r>
      <w:r w:rsidR="00820CDC">
        <w:rPr>
          <w:sz w:val="24"/>
          <w:szCs w:val="24"/>
        </w:rPr>
        <w:t xml:space="preserve"> to</w:t>
      </w:r>
      <w:r w:rsidR="008A3FEE">
        <w:rPr>
          <w:sz w:val="24"/>
          <w:szCs w:val="24"/>
        </w:rPr>
        <w:t xml:space="preserve"> adjourn the meeti</w:t>
      </w:r>
      <w:r w:rsidR="00700658">
        <w:rPr>
          <w:sz w:val="24"/>
          <w:szCs w:val="24"/>
        </w:rPr>
        <w:t>ng at 6:16</w:t>
      </w:r>
      <w:r w:rsidR="002A06BB">
        <w:rPr>
          <w:sz w:val="24"/>
          <w:szCs w:val="24"/>
        </w:rPr>
        <w:t xml:space="preserve"> pm. </w:t>
      </w:r>
      <w:r>
        <w:rPr>
          <w:sz w:val="24"/>
          <w:szCs w:val="24"/>
        </w:rPr>
        <w:t xml:space="preserve">due to lack of further </w:t>
      </w:r>
      <w:r w:rsidR="00700658">
        <w:rPr>
          <w:sz w:val="24"/>
          <w:szCs w:val="24"/>
        </w:rPr>
        <w:t>business. Votes: 4</w:t>
      </w:r>
      <w:r w:rsidR="00820CDC">
        <w:rPr>
          <w:sz w:val="24"/>
          <w:szCs w:val="24"/>
        </w:rPr>
        <w:t>/0</w:t>
      </w:r>
    </w:p>
    <w:p w:rsidR="00B4096F" w:rsidRPr="00B4096F" w:rsidRDefault="00B4096F" w:rsidP="00B4096F">
      <w:pPr>
        <w:rPr>
          <w:sz w:val="24"/>
          <w:szCs w:val="24"/>
        </w:rPr>
      </w:pPr>
    </w:p>
    <w:p w:rsidR="00B30740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</w:p>
    <w:p w:rsidR="005509D1" w:rsidRDefault="005509D1" w:rsidP="00B053A6">
      <w:pPr>
        <w:rPr>
          <w:sz w:val="24"/>
          <w:szCs w:val="24"/>
        </w:rPr>
      </w:pPr>
    </w:p>
    <w:p w:rsidR="00B053A6" w:rsidRDefault="00B30740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EA6175">
        <w:rPr>
          <w:sz w:val="24"/>
          <w:szCs w:val="24"/>
        </w:rPr>
        <w:t xml:space="preserve">___       </w:t>
      </w:r>
      <w:r w:rsidR="00EA6175">
        <w:rPr>
          <w:sz w:val="24"/>
          <w:szCs w:val="24"/>
        </w:rPr>
        <w:tab/>
      </w:r>
      <w:r w:rsidR="00EA6175">
        <w:rPr>
          <w:sz w:val="24"/>
          <w:szCs w:val="24"/>
        </w:rPr>
        <w:tab/>
        <w:t xml:space="preserve">___________________________              </w:t>
      </w:r>
    </w:p>
    <w:p w:rsidR="00B053A6" w:rsidRDefault="006765C8" w:rsidP="00B053A6">
      <w:pPr>
        <w:rPr>
          <w:sz w:val="24"/>
          <w:szCs w:val="24"/>
        </w:rPr>
      </w:pPr>
      <w:r>
        <w:rPr>
          <w:sz w:val="24"/>
          <w:szCs w:val="24"/>
        </w:rPr>
        <w:t>Scott Hansen, President</w:t>
      </w:r>
      <w:r w:rsidR="00B30740">
        <w:rPr>
          <w:sz w:val="24"/>
          <w:szCs w:val="24"/>
        </w:rPr>
        <w:t xml:space="preserve">                                      Tom Vanosdell</w:t>
      </w:r>
    </w:p>
    <w:p w:rsidR="00B053A6" w:rsidRDefault="00B053A6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Eric Sawyer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Phillip Camp</w:t>
      </w: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053A6" w:rsidRDefault="00EA6175" w:rsidP="00EA6175">
      <w:pPr>
        <w:pStyle w:val="NoSpacing"/>
      </w:pPr>
      <w:r>
        <w:t>Dianna Workman</w:t>
      </w:r>
    </w:p>
    <w:p w:rsidR="00EA6175" w:rsidRDefault="00820CDC" w:rsidP="00EA6175">
      <w:pPr>
        <w:pStyle w:val="NoSpacing"/>
      </w:pPr>
      <w:r>
        <w:t>ic</w:t>
      </w: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156D"/>
    <w:rsid w:val="00002FC1"/>
    <w:rsid w:val="00004C66"/>
    <w:rsid w:val="000209E1"/>
    <w:rsid w:val="00020B2C"/>
    <w:rsid w:val="00024A4A"/>
    <w:rsid w:val="000251FC"/>
    <w:rsid w:val="00027123"/>
    <w:rsid w:val="0003131F"/>
    <w:rsid w:val="000319DF"/>
    <w:rsid w:val="000358EB"/>
    <w:rsid w:val="00050737"/>
    <w:rsid w:val="00057F65"/>
    <w:rsid w:val="0006705F"/>
    <w:rsid w:val="0006796C"/>
    <w:rsid w:val="00067F9E"/>
    <w:rsid w:val="00074DCE"/>
    <w:rsid w:val="000807B1"/>
    <w:rsid w:val="00080829"/>
    <w:rsid w:val="000829D9"/>
    <w:rsid w:val="0008305F"/>
    <w:rsid w:val="00094DA7"/>
    <w:rsid w:val="000A264B"/>
    <w:rsid w:val="000A3C0B"/>
    <w:rsid w:val="000A73C8"/>
    <w:rsid w:val="000B15BC"/>
    <w:rsid w:val="000B392A"/>
    <w:rsid w:val="000D0E78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D3D"/>
    <w:rsid w:val="001408CD"/>
    <w:rsid w:val="00145268"/>
    <w:rsid w:val="00150393"/>
    <w:rsid w:val="00156E2B"/>
    <w:rsid w:val="001577B8"/>
    <w:rsid w:val="00160100"/>
    <w:rsid w:val="00162763"/>
    <w:rsid w:val="00171B73"/>
    <w:rsid w:val="001818C0"/>
    <w:rsid w:val="001840F8"/>
    <w:rsid w:val="00196E7C"/>
    <w:rsid w:val="001A16B7"/>
    <w:rsid w:val="001A187F"/>
    <w:rsid w:val="001A4298"/>
    <w:rsid w:val="001D4596"/>
    <w:rsid w:val="001D7C54"/>
    <w:rsid w:val="001E4191"/>
    <w:rsid w:val="001F17DB"/>
    <w:rsid w:val="001F38E4"/>
    <w:rsid w:val="00207B31"/>
    <w:rsid w:val="002104BE"/>
    <w:rsid w:val="0021057E"/>
    <w:rsid w:val="00220DDC"/>
    <w:rsid w:val="00221681"/>
    <w:rsid w:val="00225924"/>
    <w:rsid w:val="00230268"/>
    <w:rsid w:val="002424F5"/>
    <w:rsid w:val="0024493F"/>
    <w:rsid w:val="0024555A"/>
    <w:rsid w:val="00247F84"/>
    <w:rsid w:val="0025040C"/>
    <w:rsid w:val="00250D07"/>
    <w:rsid w:val="0025156A"/>
    <w:rsid w:val="00261945"/>
    <w:rsid w:val="00263832"/>
    <w:rsid w:val="00265A19"/>
    <w:rsid w:val="00276B22"/>
    <w:rsid w:val="0027744E"/>
    <w:rsid w:val="002803EB"/>
    <w:rsid w:val="00284C3D"/>
    <w:rsid w:val="002872AB"/>
    <w:rsid w:val="002A06BB"/>
    <w:rsid w:val="002A756C"/>
    <w:rsid w:val="002B078D"/>
    <w:rsid w:val="002C24AA"/>
    <w:rsid w:val="002C64A8"/>
    <w:rsid w:val="002D60BE"/>
    <w:rsid w:val="002E16C5"/>
    <w:rsid w:val="002F1CF7"/>
    <w:rsid w:val="002F79EA"/>
    <w:rsid w:val="003034D4"/>
    <w:rsid w:val="00307A05"/>
    <w:rsid w:val="00307B12"/>
    <w:rsid w:val="0032284C"/>
    <w:rsid w:val="00324A20"/>
    <w:rsid w:val="00333BE5"/>
    <w:rsid w:val="00340B57"/>
    <w:rsid w:val="003457B5"/>
    <w:rsid w:val="00346339"/>
    <w:rsid w:val="003526E1"/>
    <w:rsid w:val="00360870"/>
    <w:rsid w:val="003655EB"/>
    <w:rsid w:val="00374A89"/>
    <w:rsid w:val="0037671D"/>
    <w:rsid w:val="00387DDE"/>
    <w:rsid w:val="00391D82"/>
    <w:rsid w:val="00392EF8"/>
    <w:rsid w:val="00393DD5"/>
    <w:rsid w:val="003967ED"/>
    <w:rsid w:val="003968B0"/>
    <w:rsid w:val="003972DB"/>
    <w:rsid w:val="003A0F2C"/>
    <w:rsid w:val="003A3346"/>
    <w:rsid w:val="003B21CF"/>
    <w:rsid w:val="003D3910"/>
    <w:rsid w:val="003D49A4"/>
    <w:rsid w:val="003E4157"/>
    <w:rsid w:val="003F0848"/>
    <w:rsid w:val="00400074"/>
    <w:rsid w:val="00400F81"/>
    <w:rsid w:val="00405981"/>
    <w:rsid w:val="00423176"/>
    <w:rsid w:val="004239B0"/>
    <w:rsid w:val="00433211"/>
    <w:rsid w:val="004336B2"/>
    <w:rsid w:val="00434900"/>
    <w:rsid w:val="00435D44"/>
    <w:rsid w:val="00440B8C"/>
    <w:rsid w:val="00447C9F"/>
    <w:rsid w:val="00453924"/>
    <w:rsid w:val="004547C6"/>
    <w:rsid w:val="004554DF"/>
    <w:rsid w:val="00455E8E"/>
    <w:rsid w:val="0046345C"/>
    <w:rsid w:val="00471451"/>
    <w:rsid w:val="00481ECA"/>
    <w:rsid w:val="0048385A"/>
    <w:rsid w:val="004849C4"/>
    <w:rsid w:val="00487EB3"/>
    <w:rsid w:val="004919F6"/>
    <w:rsid w:val="00496005"/>
    <w:rsid w:val="004978F5"/>
    <w:rsid w:val="004A0C6B"/>
    <w:rsid w:val="004A3308"/>
    <w:rsid w:val="004A3A3B"/>
    <w:rsid w:val="004A50B4"/>
    <w:rsid w:val="004B4C99"/>
    <w:rsid w:val="004C0EF9"/>
    <w:rsid w:val="004D695D"/>
    <w:rsid w:val="004E1C5F"/>
    <w:rsid w:val="004E2C35"/>
    <w:rsid w:val="005056B4"/>
    <w:rsid w:val="00517CD9"/>
    <w:rsid w:val="0053298B"/>
    <w:rsid w:val="005403D0"/>
    <w:rsid w:val="005419D2"/>
    <w:rsid w:val="00550300"/>
    <w:rsid w:val="005509D1"/>
    <w:rsid w:val="0055339E"/>
    <w:rsid w:val="00561072"/>
    <w:rsid w:val="00567960"/>
    <w:rsid w:val="00571D70"/>
    <w:rsid w:val="005753CD"/>
    <w:rsid w:val="005768F8"/>
    <w:rsid w:val="00577566"/>
    <w:rsid w:val="00580EF6"/>
    <w:rsid w:val="00591F02"/>
    <w:rsid w:val="00592F04"/>
    <w:rsid w:val="005A5806"/>
    <w:rsid w:val="005A649F"/>
    <w:rsid w:val="005A746A"/>
    <w:rsid w:val="005B7AFC"/>
    <w:rsid w:val="005D6080"/>
    <w:rsid w:val="005E0E73"/>
    <w:rsid w:val="005E5007"/>
    <w:rsid w:val="005F060B"/>
    <w:rsid w:val="005F1852"/>
    <w:rsid w:val="005F4C3C"/>
    <w:rsid w:val="005F6030"/>
    <w:rsid w:val="005F74E5"/>
    <w:rsid w:val="006051D3"/>
    <w:rsid w:val="006069A9"/>
    <w:rsid w:val="006167E2"/>
    <w:rsid w:val="00622784"/>
    <w:rsid w:val="00626774"/>
    <w:rsid w:val="00630F31"/>
    <w:rsid w:val="00657E23"/>
    <w:rsid w:val="00660495"/>
    <w:rsid w:val="006628E2"/>
    <w:rsid w:val="006677E6"/>
    <w:rsid w:val="006765C8"/>
    <w:rsid w:val="00680841"/>
    <w:rsid w:val="00684E92"/>
    <w:rsid w:val="00687DE4"/>
    <w:rsid w:val="00697BF8"/>
    <w:rsid w:val="006B008A"/>
    <w:rsid w:val="006B0687"/>
    <w:rsid w:val="006B1EAD"/>
    <w:rsid w:val="006B3626"/>
    <w:rsid w:val="006B62D8"/>
    <w:rsid w:val="006C0268"/>
    <w:rsid w:val="006C1611"/>
    <w:rsid w:val="006C2911"/>
    <w:rsid w:val="006D0DF9"/>
    <w:rsid w:val="006D6B30"/>
    <w:rsid w:val="006E15A5"/>
    <w:rsid w:val="006E1E02"/>
    <w:rsid w:val="006E295E"/>
    <w:rsid w:val="006F63E5"/>
    <w:rsid w:val="006F6E38"/>
    <w:rsid w:val="00700658"/>
    <w:rsid w:val="0071421E"/>
    <w:rsid w:val="00730B35"/>
    <w:rsid w:val="00743D49"/>
    <w:rsid w:val="0074419B"/>
    <w:rsid w:val="00753283"/>
    <w:rsid w:val="00762039"/>
    <w:rsid w:val="00764933"/>
    <w:rsid w:val="00771AD7"/>
    <w:rsid w:val="00773ACD"/>
    <w:rsid w:val="007801DB"/>
    <w:rsid w:val="00781F1B"/>
    <w:rsid w:val="007839B8"/>
    <w:rsid w:val="00793AA6"/>
    <w:rsid w:val="00793D21"/>
    <w:rsid w:val="007958B0"/>
    <w:rsid w:val="007A106A"/>
    <w:rsid w:val="007A12F4"/>
    <w:rsid w:val="007A397B"/>
    <w:rsid w:val="007C07B3"/>
    <w:rsid w:val="007D1885"/>
    <w:rsid w:val="007F05B9"/>
    <w:rsid w:val="00805E3B"/>
    <w:rsid w:val="00806302"/>
    <w:rsid w:val="008116B4"/>
    <w:rsid w:val="00820CDC"/>
    <w:rsid w:val="00821637"/>
    <w:rsid w:val="008224C1"/>
    <w:rsid w:val="00822534"/>
    <w:rsid w:val="0083205A"/>
    <w:rsid w:val="00834116"/>
    <w:rsid w:val="008412AB"/>
    <w:rsid w:val="00845022"/>
    <w:rsid w:val="008537B7"/>
    <w:rsid w:val="00855BC1"/>
    <w:rsid w:val="00866200"/>
    <w:rsid w:val="00870CDC"/>
    <w:rsid w:val="00890CC2"/>
    <w:rsid w:val="00891DCE"/>
    <w:rsid w:val="008934AF"/>
    <w:rsid w:val="008A3FEE"/>
    <w:rsid w:val="008B2E61"/>
    <w:rsid w:val="008B56D5"/>
    <w:rsid w:val="008C21C7"/>
    <w:rsid w:val="008D093B"/>
    <w:rsid w:val="008D4083"/>
    <w:rsid w:val="008E1933"/>
    <w:rsid w:val="008E3F25"/>
    <w:rsid w:val="008E49BD"/>
    <w:rsid w:val="008F0E3D"/>
    <w:rsid w:val="008F2C7A"/>
    <w:rsid w:val="008F5E99"/>
    <w:rsid w:val="00902997"/>
    <w:rsid w:val="00944F0E"/>
    <w:rsid w:val="00945148"/>
    <w:rsid w:val="009477C4"/>
    <w:rsid w:val="009523E4"/>
    <w:rsid w:val="0097334A"/>
    <w:rsid w:val="00981CCB"/>
    <w:rsid w:val="009900F3"/>
    <w:rsid w:val="009917DF"/>
    <w:rsid w:val="009A4D74"/>
    <w:rsid w:val="009C233F"/>
    <w:rsid w:val="009C6D8B"/>
    <w:rsid w:val="009E4BFD"/>
    <w:rsid w:val="009F0575"/>
    <w:rsid w:val="00A00E5C"/>
    <w:rsid w:val="00A02998"/>
    <w:rsid w:val="00A06D7E"/>
    <w:rsid w:val="00A106E3"/>
    <w:rsid w:val="00A1101F"/>
    <w:rsid w:val="00A137A1"/>
    <w:rsid w:val="00A13B6E"/>
    <w:rsid w:val="00A2298E"/>
    <w:rsid w:val="00A23215"/>
    <w:rsid w:val="00A3208E"/>
    <w:rsid w:val="00A34CA9"/>
    <w:rsid w:val="00A36899"/>
    <w:rsid w:val="00A40A8D"/>
    <w:rsid w:val="00A4273B"/>
    <w:rsid w:val="00A42CA5"/>
    <w:rsid w:val="00A447D1"/>
    <w:rsid w:val="00A528A2"/>
    <w:rsid w:val="00A615B9"/>
    <w:rsid w:val="00A61C1F"/>
    <w:rsid w:val="00A80D01"/>
    <w:rsid w:val="00A81E11"/>
    <w:rsid w:val="00A93B07"/>
    <w:rsid w:val="00A93C60"/>
    <w:rsid w:val="00AA4A71"/>
    <w:rsid w:val="00AB5877"/>
    <w:rsid w:val="00AC34F2"/>
    <w:rsid w:val="00AC4C8E"/>
    <w:rsid w:val="00AC7738"/>
    <w:rsid w:val="00AD0919"/>
    <w:rsid w:val="00AD0E66"/>
    <w:rsid w:val="00AE6FFA"/>
    <w:rsid w:val="00AF1053"/>
    <w:rsid w:val="00AF1ED3"/>
    <w:rsid w:val="00B00FDB"/>
    <w:rsid w:val="00B053A6"/>
    <w:rsid w:val="00B15336"/>
    <w:rsid w:val="00B17AB0"/>
    <w:rsid w:val="00B30740"/>
    <w:rsid w:val="00B36C24"/>
    <w:rsid w:val="00B4096F"/>
    <w:rsid w:val="00B47F83"/>
    <w:rsid w:val="00B53491"/>
    <w:rsid w:val="00B53C9F"/>
    <w:rsid w:val="00B70CF9"/>
    <w:rsid w:val="00B71898"/>
    <w:rsid w:val="00B76BDA"/>
    <w:rsid w:val="00B94D12"/>
    <w:rsid w:val="00BA3069"/>
    <w:rsid w:val="00BA43AF"/>
    <w:rsid w:val="00BB3DF1"/>
    <w:rsid w:val="00BB6A16"/>
    <w:rsid w:val="00BC08C0"/>
    <w:rsid w:val="00BC62BC"/>
    <w:rsid w:val="00BD10B6"/>
    <w:rsid w:val="00BD643F"/>
    <w:rsid w:val="00BE01F6"/>
    <w:rsid w:val="00BE2C77"/>
    <w:rsid w:val="00BF45E2"/>
    <w:rsid w:val="00BF7342"/>
    <w:rsid w:val="00C10948"/>
    <w:rsid w:val="00C11F4C"/>
    <w:rsid w:val="00C24AF1"/>
    <w:rsid w:val="00C50598"/>
    <w:rsid w:val="00C649DA"/>
    <w:rsid w:val="00C77245"/>
    <w:rsid w:val="00C85453"/>
    <w:rsid w:val="00C87624"/>
    <w:rsid w:val="00C928CE"/>
    <w:rsid w:val="00C93D5A"/>
    <w:rsid w:val="00C97C6F"/>
    <w:rsid w:val="00CA1C71"/>
    <w:rsid w:val="00CA4936"/>
    <w:rsid w:val="00CB0733"/>
    <w:rsid w:val="00CB63D0"/>
    <w:rsid w:val="00CD3CEF"/>
    <w:rsid w:val="00CD5C48"/>
    <w:rsid w:val="00CD681D"/>
    <w:rsid w:val="00CF10C9"/>
    <w:rsid w:val="00CF7ADC"/>
    <w:rsid w:val="00D04F8C"/>
    <w:rsid w:val="00D1138E"/>
    <w:rsid w:val="00D12A05"/>
    <w:rsid w:val="00D1442B"/>
    <w:rsid w:val="00D17EBD"/>
    <w:rsid w:val="00D2125F"/>
    <w:rsid w:val="00D22209"/>
    <w:rsid w:val="00D23898"/>
    <w:rsid w:val="00D6114B"/>
    <w:rsid w:val="00D81861"/>
    <w:rsid w:val="00D95FC1"/>
    <w:rsid w:val="00D967F4"/>
    <w:rsid w:val="00DA79D3"/>
    <w:rsid w:val="00DB2525"/>
    <w:rsid w:val="00DB53DE"/>
    <w:rsid w:val="00DC1095"/>
    <w:rsid w:val="00DC34F5"/>
    <w:rsid w:val="00DC5AAA"/>
    <w:rsid w:val="00DD0FDD"/>
    <w:rsid w:val="00DE70D4"/>
    <w:rsid w:val="00E01D0F"/>
    <w:rsid w:val="00E0215F"/>
    <w:rsid w:val="00E129BD"/>
    <w:rsid w:val="00E133D1"/>
    <w:rsid w:val="00E17D63"/>
    <w:rsid w:val="00E31562"/>
    <w:rsid w:val="00E331AF"/>
    <w:rsid w:val="00E42876"/>
    <w:rsid w:val="00E50831"/>
    <w:rsid w:val="00E54202"/>
    <w:rsid w:val="00E56EC0"/>
    <w:rsid w:val="00E61E91"/>
    <w:rsid w:val="00E64626"/>
    <w:rsid w:val="00E679C9"/>
    <w:rsid w:val="00E74B35"/>
    <w:rsid w:val="00E86DB6"/>
    <w:rsid w:val="00E91CCF"/>
    <w:rsid w:val="00E93B7B"/>
    <w:rsid w:val="00E941BE"/>
    <w:rsid w:val="00EA0C79"/>
    <w:rsid w:val="00EA2256"/>
    <w:rsid w:val="00EA2F19"/>
    <w:rsid w:val="00EA6175"/>
    <w:rsid w:val="00EB2290"/>
    <w:rsid w:val="00EB286C"/>
    <w:rsid w:val="00EB4192"/>
    <w:rsid w:val="00EB5568"/>
    <w:rsid w:val="00EC09BB"/>
    <w:rsid w:val="00EC36B7"/>
    <w:rsid w:val="00ED645F"/>
    <w:rsid w:val="00ED7440"/>
    <w:rsid w:val="00EE096A"/>
    <w:rsid w:val="00EE2567"/>
    <w:rsid w:val="00EE4AEB"/>
    <w:rsid w:val="00EF0254"/>
    <w:rsid w:val="00EF0F50"/>
    <w:rsid w:val="00F01B52"/>
    <w:rsid w:val="00F1768D"/>
    <w:rsid w:val="00F2314E"/>
    <w:rsid w:val="00F52BC9"/>
    <w:rsid w:val="00F557FF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E034B-3503-4B67-BDB5-967591FC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1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Veronica Beasley</cp:lastModifiedBy>
  <cp:revision>2</cp:revision>
  <cp:lastPrinted>2021-09-15T17:32:00Z</cp:lastPrinted>
  <dcterms:created xsi:type="dcterms:W3CDTF">2021-09-16T14:59:00Z</dcterms:created>
  <dcterms:modified xsi:type="dcterms:W3CDTF">2021-09-16T14:59:00Z</dcterms:modified>
</cp:coreProperties>
</file>