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8A3FEE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 xml:space="preserve">Unofficial </w:t>
      </w:r>
    </w:p>
    <w:p w:rsidR="00870CDC" w:rsidRPr="00870CDC" w:rsidRDefault="005509D1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Special </w:t>
      </w:r>
      <w:r w:rsidR="00870CDC" w:rsidRPr="00870CDC">
        <w:rPr>
          <w:rFonts w:ascii="Arial Narrow" w:hAnsi="Arial Narrow"/>
          <w:b/>
          <w:sz w:val="32"/>
          <w:szCs w:val="32"/>
        </w:rPr>
        <w:t>BOARD MEETING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781F1B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May 24, 2021</w:t>
      </w:r>
      <w:r w:rsidR="003034D4">
        <w:rPr>
          <w:rFonts w:ascii="Arial Narrow" w:hAnsi="Arial Narrow"/>
          <w:b/>
          <w:sz w:val="32"/>
          <w:szCs w:val="32"/>
        </w:rPr>
        <w:t xml:space="preserve"> 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8934AF">
        <w:rPr>
          <w:sz w:val="24"/>
          <w:szCs w:val="24"/>
        </w:rPr>
        <w:t xml:space="preserve">Scott Hansen </w:t>
      </w:r>
      <w:r w:rsidR="008A3FEE">
        <w:rPr>
          <w:sz w:val="24"/>
          <w:szCs w:val="24"/>
        </w:rPr>
        <w:t>at 4</w:t>
      </w:r>
      <w:r w:rsidR="008934AF">
        <w:rPr>
          <w:sz w:val="24"/>
          <w:szCs w:val="24"/>
        </w:rPr>
        <w:t>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 xml:space="preserve">mbers present were Dianna Workman </w:t>
      </w:r>
      <w:r w:rsidR="004919F6">
        <w:rPr>
          <w:sz w:val="24"/>
          <w:szCs w:val="24"/>
        </w:rPr>
        <w:t>and Eric</w:t>
      </w:r>
      <w:r w:rsidR="00E941BE">
        <w:rPr>
          <w:sz w:val="24"/>
          <w:szCs w:val="24"/>
        </w:rPr>
        <w:t xml:space="preserve"> S</w:t>
      </w:r>
      <w:r w:rsidR="00A23215">
        <w:rPr>
          <w:sz w:val="24"/>
          <w:szCs w:val="24"/>
        </w:rPr>
        <w:t>awyer</w:t>
      </w:r>
      <w:r w:rsidR="00C649DA">
        <w:rPr>
          <w:sz w:val="24"/>
          <w:szCs w:val="24"/>
        </w:rPr>
        <w:t xml:space="preserve"> via</w:t>
      </w:r>
      <w:r w:rsidR="008A3FEE">
        <w:rPr>
          <w:sz w:val="24"/>
          <w:szCs w:val="24"/>
        </w:rPr>
        <w:t xml:space="preserve"> phone</w:t>
      </w:r>
      <w:r w:rsidR="00C649DA">
        <w:rPr>
          <w:sz w:val="24"/>
          <w:szCs w:val="24"/>
        </w:rPr>
        <w:t xml:space="preserve">. Board members Tom Vanosdell and Phillip Camp were </w:t>
      </w:r>
      <w:r w:rsidR="004919F6">
        <w:rPr>
          <w:sz w:val="24"/>
          <w:szCs w:val="24"/>
        </w:rPr>
        <w:t>absent</w:t>
      </w:r>
      <w:r w:rsidR="00C649DA">
        <w:rPr>
          <w:sz w:val="24"/>
          <w:szCs w:val="24"/>
        </w:rPr>
        <w:t>.</w:t>
      </w:r>
      <w:r w:rsidR="008A3FEE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471451">
        <w:rPr>
          <w:sz w:val="24"/>
          <w:szCs w:val="24"/>
        </w:rPr>
        <w:t xml:space="preserve">Coronado. </w:t>
      </w:r>
      <w:r w:rsidR="00E941BE">
        <w:rPr>
          <w:sz w:val="24"/>
          <w:szCs w:val="24"/>
        </w:rPr>
        <w:t>No public was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lastRenderedPageBreak/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>
        <w:rPr>
          <w:sz w:val="24"/>
          <w:szCs w:val="24"/>
        </w:rPr>
        <w:t xml:space="preserve"> – There was no public present.</w:t>
      </w:r>
    </w:p>
    <w:p w:rsidR="00571D70" w:rsidRPr="00C649DA" w:rsidRDefault="00A06D7E" w:rsidP="00C649DA">
      <w:pPr>
        <w:pStyle w:val="ListParagraph"/>
        <w:numPr>
          <w:ilvl w:val="0"/>
          <w:numId w:val="3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Consideration </w:t>
      </w:r>
      <w:r w:rsidR="008A3FEE">
        <w:rPr>
          <w:sz w:val="24"/>
          <w:szCs w:val="24"/>
          <w:u w:val="single"/>
        </w:rPr>
        <w:t>of purchase of a new truck</w:t>
      </w:r>
      <w:r w:rsidR="00C649DA">
        <w:rPr>
          <w:sz w:val="24"/>
          <w:szCs w:val="24"/>
          <w:u w:val="single"/>
        </w:rPr>
        <w:t xml:space="preserve"> </w:t>
      </w:r>
      <w:r w:rsidR="008A3FEE">
        <w:rPr>
          <w:sz w:val="24"/>
          <w:szCs w:val="24"/>
        </w:rPr>
        <w:t>–</w:t>
      </w:r>
      <w:r w:rsidR="004919F6">
        <w:rPr>
          <w:sz w:val="24"/>
          <w:szCs w:val="24"/>
        </w:rPr>
        <w:t xml:space="preserve"> Motion by Scott Hansen and second by Eric Sawyer </w:t>
      </w:r>
      <w:r w:rsidR="005509D1">
        <w:rPr>
          <w:sz w:val="24"/>
          <w:szCs w:val="24"/>
        </w:rPr>
        <w:t>to</w:t>
      </w:r>
      <w:r w:rsidR="004919F6">
        <w:rPr>
          <w:sz w:val="24"/>
          <w:szCs w:val="24"/>
        </w:rPr>
        <w:t xml:space="preserve"> approve the new ford truck from Jones Ford Buckeye for 35,531.85. Other quotes were Surprise Ford for 48,202.38 and Peoria Ford for 37,342.74</w:t>
      </w:r>
      <w:r w:rsidR="005509D1">
        <w:rPr>
          <w:sz w:val="24"/>
          <w:szCs w:val="24"/>
        </w:rPr>
        <w:t xml:space="preserve"> as </w:t>
      </w:r>
      <w:r w:rsidR="00A23215">
        <w:rPr>
          <w:sz w:val="24"/>
          <w:szCs w:val="24"/>
        </w:rPr>
        <w:t>presented. V</w:t>
      </w:r>
      <w:r w:rsidR="00CB63D0">
        <w:rPr>
          <w:sz w:val="24"/>
          <w:szCs w:val="24"/>
        </w:rPr>
        <w:t>otes</w:t>
      </w:r>
      <w:r w:rsidR="00A23215">
        <w:rPr>
          <w:sz w:val="24"/>
          <w:szCs w:val="24"/>
        </w:rPr>
        <w:t>:</w:t>
      </w:r>
      <w:r w:rsidR="008A3FEE">
        <w:rPr>
          <w:sz w:val="24"/>
          <w:szCs w:val="24"/>
        </w:rPr>
        <w:t xml:space="preserve"> 3</w:t>
      </w:r>
      <w:r w:rsidR="00CB63D0">
        <w:rPr>
          <w:sz w:val="24"/>
          <w:szCs w:val="24"/>
        </w:rPr>
        <w:t>/0</w:t>
      </w:r>
      <w:r w:rsidR="003034D4" w:rsidRPr="00C649DA">
        <w:rPr>
          <w:sz w:val="24"/>
          <w:szCs w:val="24"/>
        </w:rPr>
        <w:t xml:space="preserve"> 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8A3FEE">
        <w:rPr>
          <w:sz w:val="24"/>
          <w:szCs w:val="24"/>
        </w:rPr>
        <w:t>Eric Sawyer</w:t>
      </w:r>
      <w:r w:rsidR="00571D70">
        <w:rPr>
          <w:sz w:val="24"/>
          <w:szCs w:val="24"/>
        </w:rPr>
        <w:t xml:space="preserve"> and seconded by Dianna Workma</w:t>
      </w:r>
      <w:r w:rsidR="008A3FEE">
        <w:rPr>
          <w:sz w:val="24"/>
          <w:szCs w:val="24"/>
        </w:rPr>
        <w:t>n to adjourn the meeting at 4:10</w:t>
      </w:r>
      <w:r>
        <w:rPr>
          <w:sz w:val="24"/>
          <w:szCs w:val="24"/>
        </w:rPr>
        <w:t xml:space="preserve">p.m. due to lack of further </w:t>
      </w:r>
      <w:r w:rsidR="008A3FEE">
        <w:rPr>
          <w:sz w:val="24"/>
          <w:szCs w:val="24"/>
        </w:rPr>
        <w:t>business. Votes: 3</w:t>
      </w:r>
      <w:r w:rsidR="006677E6">
        <w:rPr>
          <w:sz w:val="24"/>
          <w:szCs w:val="24"/>
        </w:rPr>
        <w:t>/0</w:t>
      </w:r>
    </w:p>
    <w:p w:rsidR="00B4096F" w:rsidRDefault="00B4096F" w:rsidP="00B4096F">
      <w:pPr>
        <w:rPr>
          <w:sz w:val="24"/>
          <w:szCs w:val="24"/>
        </w:rPr>
      </w:pPr>
    </w:p>
    <w:p w:rsidR="00B4096F" w:rsidRPr="00B4096F" w:rsidRDefault="00B4096F" w:rsidP="00B4096F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5509D1" w:rsidRDefault="005509D1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Scott Hansen, President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B4096F">
        <w:rPr>
          <w:sz w:val="24"/>
          <w:szCs w:val="24"/>
        </w:rPr>
        <w:t>Dianna Workman</w:t>
      </w:r>
    </w:p>
    <w:p w:rsidR="00622784" w:rsidRDefault="00622784" w:rsidP="00B053A6">
      <w:pPr>
        <w:rPr>
          <w:sz w:val="24"/>
          <w:szCs w:val="24"/>
        </w:rPr>
      </w:pP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:rsidR="00622784" w:rsidRDefault="00622784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</w:p>
    <w:p w:rsidR="006765C8" w:rsidRDefault="006765C8" w:rsidP="00B053A6">
      <w:pPr>
        <w:rPr>
          <w:sz w:val="24"/>
          <w:szCs w:val="24"/>
        </w:rPr>
      </w:pPr>
    </w:p>
    <w:p w:rsidR="006765C8" w:rsidRDefault="006765C8" w:rsidP="00B053A6">
      <w:pPr>
        <w:rPr>
          <w:sz w:val="24"/>
          <w:szCs w:val="24"/>
        </w:rPr>
      </w:pPr>
    </w:p>
    <w:p w:rsidR="00B053A6" w:rsidRDefault="00094DA7" w:rsidP="00B053A6">
      <w:pPr>
        <w:rPr>
          <w:sz w:val="24"/>
          <w:szCs w:val="24"/>
        </w:rPr>
      </w:pPr>
      <w:r>
        <w:rPr>
          <w:sz w:val="24"/>
          <w:szCs w:val="24"/>
        </w:rPr>
        <w:t>IC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6705F"/>
    <w:rsid w:val="0006796C"/>
    <w:rsid w:val="00067F9E"/>
    <w:rsid w:val="00080829"/>
    <w:rsid w:val="000829D9"/>
    <w:rsid w:val="0008305F"/>
    <w:rsid w:val="00094DA7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763"/>
    <w:rsid w:val="00171B73"/>
    <w:rsid w:val="00176197"/>
    <w:rsid w:val="001818C0"/>
    <w:rsid w:val="001840F8"/>
    <w:rsid w:val="001A16B7"/>
    <w:rsid w:val="001A187F"/>
    <w:rsid w:val="001A4298"/>
    <w:rsid w:val="001D4596"/>
    <w:rsid w:val="001D7C54"/>
    <w:rsid w:val="001E4191"/>
    <w:rsid w:val="001F17DB"/>
    <w:rsid w:val="002104BE"/>
    <w:rsid w:val="0021057E"/>
    <w:rsid w:val="00220DDC"/>
    <w:rsid w:val="00221681"/>
    <w:rsid w:val="00225924"/>
    <w:rsid w:val="00230268"/>
    <w:rsid w:val="002424F5"/>
    <w:rsid w:val="0024493F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872AB"/>
    <w:rsid w:val="002A756C"/>
    <w:rsid w:val="002B078D"/>
    <w:rsid w:val="002C24AA"/>
    <w:rsid w:val="002C64A8"/>
    <w:rsid w:val="002D60BE"/>
    <w:rsid w:val="002E16C5"/>
    <w:rsid w:val="002F1CF7"/>
    <w:rsid w:val="002F79EA"/>
    <w:rsid w:val="003034D4"/>
    <w:rsid w:val="00307A05"/>
    <w:rsid w:val="00307B12"/>
    <w:rsid w:val="0032284C"/>
    <w:rsid w:val="00324A20"/>
    <w:rsid w:val="00340B57"/>
    <w:rsid w:val="003457B5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3346"/>
    <w:rsid w:val="003D49A4"/>
    <w:rsid w:val="003F0848"/>
    <w:rsid w:val="00400074"/>
    <w:rsid w:val="00400F81"/>
    <w:rsid w:val="00405981"/>
    <w:rsid w:val="00423176"/>
    <w:rsid w:val="00433211"/>
    <w:rsid w:val="004336B2"/>
    <w:rsid w:val="00434900"/>
    <w:rsid w:val="00435D44"/>
    <w:rsid w:val="00440B8C"/>
    <w:rsid w:val="00447C9F"/>
    <w:rsid w:val="00453924"/>
    <w:rsid w:val="004554DF"/>
    <w:rsid w:val="00471451"/>
    <w:rsid w:val="00481ECA"/>
    <w:rsid w:val="0048385A"/>
    <w:rsid w:val="004849C4"/>
    <w:rsid w:val="00487EB3"/>
    <w:rsid w:val="004919F6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509D1"/>
    <w:rsid w:val="00561072"/>
    <w:rsid w:val="00567960"/>
    <w:rsid w:val="00571D70"/>
    <w:rsid w:val="005753CD"/>
    <w:rsid w:val="005768F8"/>
    <w:rsid w:val="00577566"/>
    <w:rsid w:val="00580EF6"/>
    <w:rsid w:val="00592F04"/>
    <w:rsid w:val="005A5806"/>
    <w:rsid w:val="005A649F"/>
    <w:rsid w:val="005A746A"/>
    <w:rsid w:val="005B7AFC"/>
    <w:rsid w:val="005D6080"/>
    <w:rsid w:val="005E5007"/>
    <w:rsid w:val="005F060B"/>
    <w:rsid w:val="005F1852"/>
    <w:rsid w:val="005F4C3C"/>
    <w:rsid w:val="005F6030"/>
    <w:rsid w:val="005F74E5"/>
    <w:rsid w:val="006051D3"/>
    <w:rsid w:val="006167E2"/>
    <w:rsid w:val="00622784"/>
    <w:rsid w:val="00626774"/>
    <w:rsid w:val="00630F31"/>
    <w:rsid w:val="00657E23"/>
    <w:rsid w:val="00660495"/>
    <w:rsid w:val="006628E2"/>
    <w:rsid w:val="006677E6"/>
    <w:rsid w:val="006765C8"/>
    <w:rsid w:val="00680841"/>
    <w:rsid w:val="00684E92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6F6E38"/>
    <w:rsid w:val="0071421E"/>
    <w:rsid w:val="00730B35"/>
    <w:rsid w:val="00743D49"/>
    <w:rsid w:val="0074419B"/>
    <w:rsid w:val="00753283"/>
    <w:rsid w:val="00764933"/>
    <w:rsid w:val="00771AD7"/>
    <w:rsid w:val="00773ACD"/>
    <w:rsid w:val="007801DB"/>
    <w:rsid w:val="00781F1B"/>
    <w:rsid w:val="00793AA6"/>
    <w:rsid w:val="00793D21"/>
    <w:rsid w:val="007A106A"/>
    <w:rsid w:val="007A12F4"/>
    <w:rsid w:val="007A397B"/>
    <w:rsid w:val="007C07B3"/>
    <w:rsid w:val="007D1885"/>
    <w:rsid w:val="007F05B9"/>
    <w:rsid w:val="00806302"/>
    <w:rsid w:val="008116B4"/>
    <w:rsid w:val="00821637"/>
    <w:rsid w:val="008224C1"/>
    <w:rsid w:val="00822534"/>
    <w:rsid w:val="0083205A"/>
    <w:rsid w:val="008412AB"/>
    <w:rsid w:val="00845022"/>
    <w:rsid w:val="008537B7"/>
    <w:rsid w:val="00866200"/>
    <w:rsid w:val="00870CDC"/>
    <w:rsid w:val="00890CC2"/>
    <w:rsid w:val="00891DCE"/>
    <w:rsid w:val="008934AF"/>
    <w:rsid w:val="008A3FEE"/>
    <w:rsid w:val="008B2E61"/>
    <w:rsid w:val="008B56D5"/>
    <w:rsid w:val="008C21C7"/>
    <w:rsid w:val="008D093B"/>
    <w:rsid w:val="008D4083"/>
    <w:rsid w:val="008E1933"/>
    <w:rsid w:val="008E3F25"/>
    <w:rsid w:val="008E49BD"/>
    <w:rsid w:val="008F0E3D"/>
    <w:rsid w:val="008F2C7A"/>
    <w:rsid w:val="00902997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00E5C"/>
    <w:rsid w:val="00A06D7E"/>
    <w:rsid w:val="00A106E3"/>
    <w:rsid w:val="00A1101F"/>
    <w:rsid w:val="00A137A1"/>
    <w:rsid w:val="00A13B6E"/>
    <w:rsid w:val="00A2298E"/>
    <w:rsid w:val="00A23215"/>
    <w:rsid w:val="00A3208E"/>
    <w:rsid w:val="00A34CA9"/>
    <w:rsid w:val="00A36899"/>
    <w:rsid w:val="00A40A8D"/>
    <w:rsid w:val="00A4273B"/>
    <w:rsid w:val="00A42CA5"/>
    <w:rsid w:val="00A447D1"/>
    <w:rsid w:val="00A528A2"/>
    <w:rsid w:val="00A615B9"/>
    <w:rsid w:val="00A61C1F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ED3"/>
    <w:rsid w:val="00B053A6"/>
    <w:rsid w:val="00B15336"/>
    <w:rsid w:val="00B17AB0"/>
    <w:rsid w:val="00B36C24"/>
    <w:rsid w:val="00B4096F"/>
    <w:rsid w:val="00B47F83"/>
    <w:rsid w:val="00B53491"/>
    <w:rsid w:val="00B53C9F"/>
    <w:rsid w:val="00B70CF9"/>
    <w:rsid w:val="00B71898"/>
    <w:rsid w:val="00B76BDA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649DA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63D0"/>
    <w:rsid w:val="00CD3CEF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81861"/>
    <w:rsid w:val="00D95FC1"/>
    <w:rsid w:val="00DA79D3"/>
    <w:rsid w:val="00DB53DE"/>
    <w:rsid w:val="00DC1095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42876"/>
    <w:rsid w:val="00E50831"/>
    <w:rsid w:val="00E56EC0"/>
    <w:rsid w:val="00E679C9"/>
    <w:rsid w:val="00E74B35"/>
    <w:rsid w:val="00E86DB6"/>
    <w:rsid w:val="00E93B7B"/>
    <w:rsid w:val="00E941BE"/>
    <w:rsid w:val="00EA0C79"/>
    <w:rsid w:val="00EA2256"/>
    <w:rsid w:val="00EA2F19"/>
    <w:rsid w:val="00EB2290"/>
    <w:rsid w:val="00EB5568"/>
    <w:rsid w:val="00EC09BB"/>
    <w:rsid w:val="00EC36B7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255FD-E75C-4EF3-91E5-A2EFA9F5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 Finchum</dc:creator>
  <cp:lastModifiedBy>Veronica Beasley</cp:lastModifiedBy>
  <cp:revision>2</cp:revision>
  <cp:lastPrinted>2021-05-25T19:39:00Z</cp:lastPrinted>
  <dcterms:created xsi:type="dcterms:W3CDTF">2021-06-07T13:46:00Z</dcterms:created>
  <dcterms:modified xsi:type="dcterms:W3CDTF">2021-06-07T13:46:00Z</dcterms:modified>
</cp:coreProperties>
</file>