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870CDC" w:rsidP="0006705F">
      <w:pPr>
        <w:tabs>
          <w:tab w:val="left" w:pos="5010"/>
        </w:tabs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870CDC" w:rsidRPr="003D3910" w:rsidRDefault="00166753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proofErr w:type="gramStart"/>
      <w:r w:rsidRPr="00870CDC">
        <w:rPr>
          <w:rFonts w:ascii="Arial Narrow" w:hAnsi="Arial Narrow"/>
          <w:b/>
          <w:sz w:val="32"/>
          <w:szCs w:val="32"/>
        </w:rPr>
        <w:t>ARLINGTON SCHOOL DISTRICT NO.</w:t>
      </w:r>
      <w:proofErr w:type="gramEnd"/>
      <w:r w:rsidRPr="00870CDC">
        <w:rPr>
          <w:rFonts w:ascii="Arial Narrow" w:hAnsi="Arial Narrow"/>
          <w:b/>
          <w:sz w:val="32"/>
          <w:szCs w:val="32"/>
        </w:rPr>
        <w:t xml:space="preserve"> 47</w:t>
      </w:r>
    </w:p>
    <w:p w:rsidR="00870CDC" w:rsidRDefault="00166753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May 02</w:t>
      </w:r>
      <w:r w:rsidR="00DB1A4C">
        <w:rPr>
          <w:rFonts w:ascii="Arial Narrow" w:hAnsi="Arial Narrow"/>
          <w:b/>
          <w:sz w:val="32"/>
          <w:szCs w:val="32"/>
        </w:rPr>
        <w:t>, 2022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B468F2">
        <w:rPr>
          <w:sz w:val="24"/>
          <w:szCs w:val="24"/>
        </w:rPr>
        <w:t>Phillip Camp</w:t>
      </w:r>
      <w:r w:rsidR="003F5050">
        <w:rPr>
          <w:sz w:val="24"/>
          <w:szCs w:val="24"/>
        </w:rPr>
        <w:t xml:space="preserve"> at</w:t>
      </w:r>
      <w:r w:rsidR="00346339">
        <w:rPr>
          <w:sz w:val="24"/>
          <w:szCs w:val="24"/>
        </w:rPr>
        <w:t xml:space="preserve"> 6:00</w:t>
      </w:r>
      <w:r w:rsidR="002872AB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p.m. Board me</w:t>
      </w:r>
      <w:r w:rsidR="00C649DA">
        <w:rPr>
          <w:sz w:val="24"/>
          <w:szCs w:val="24"/>
        </w:rPr>
        <w:t>m</w:t>
      </w:r>
      <w:r w:rsidR="00D17EBD">
        <w:rPr>
          <w:sz w:val="24"/>
          <w:szCs w:val="24"/>
        </w:rPr>
        <w:t xml:space="preserve">bers present </w:t>
      </w:r>
      <w:r w:rsidR="004868F5">
        <w:rPr>
          <w:sz w:val="24"/>
          <w:szCs w:val="24"/>
        </w:rPr>
        <w:t>were</w:t>
      </w:r>
      <w:r w:rsidR="005A2578">
        <w:rPr>
          <w:sz w:val="24"/>
          <w:szCs w:val="24"/>
        </w:rPr>
        <w:t xml:space="preserve"> Dianna</w:t>
      </w:r>
      <w:r w:rsidR="00B468F2">
        <w:rPr>
          <w:sz w:val="24"/>
          <w:szCs w:val="24"/>
        </w:rPr>
        <w:t xml:space="preserve"> Workman, Scott Hansen</w:t>
      </w:r>
      <w:r w:rsidR="00CF7DBF">
        <w:rPr>
          <w:sz w:val="24"/>
          <w:szCs w:val="24"/>
        </w:rPr>
        <w:t xml:space="preserve"> and Tom </w:t>
      </w:r>
      <w:proofErr w:type="spellStart"/>
      <w:r w:rsidR="00CF7DBF">
        <w:rPr>
          <w:sz w:val="24"/>
          <w:szCs w:val="24"/>
        </w:rPr>
        <w:t>Vanosdell</w:t>
      </w:r>
      <w:proofErr w:type="spellEnd"/>
      <w:r w:rsidR="005F6095">
        <w:rPr>
          <w:sz w:val="24"/>
          <w:szCs w:val="24"/>
        </w:rPr>
        <w:t>.</w:t>
      </w:r>
      <w:r w:rsidR="00B468F2">
        <w:rPr>
          <w:sz w:val="24"/>
          <w:szCs w:val="24"/>
        </w:rPr>
        <w:t xml:space="preserve"> Eric Sawyer</w:t>
      </w:r>
      <w:r w:rsidR="004868F5">
        <w:rPr>
          <w:sz w:val="24"/>
          <w:szCs w:val="24"/>
        </w:rPr>
        <w:t xml:space="preserve"> was absent.</w:t>
      </w:r>
      <w:r w:rsidR="005F6095">
        <w:rPr>
          <w:sz w:val="24"/>
          <w:szCs w:val="24"/>
        </w:rPr>
        <w:t xml:space="preserve">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A23215">
        <w:rPr>
          <w:sz w:val="24"/>
          <w:szCs w:val="24"/>
        </w:rPr>
        <w:t xml:space="preserve"> and</w:t>
      </w:r>
      <w:r w:rsidR="006677E6">
        <w:rPr>
          <w:sz w:val="24"/>
          <w:szCs w:val="24"/>
        </w:rPr>
        <w:t xml:space="preserve"> Ir</w:t>
      </w:r>
      <w:r w:rsidR="002872AB">
        <w:rPr>
          <w:sz w:val="24"/>
          <w:szCs w:val="24"/>
        </w:rPr>
        <w:t xml:space="preserve">ene </w:t>
      </w:r>
      <w:r w:rsidR="00B468F2">
        <w:rPr>
          <w:sz w:val="24"/>
          <w:szCs w:val="24"/>
        </w:rPr>
        <w:t>Coronado. No Public present.</w:t>
      </w:r>
    </w:p>
    <w:p w:rsidR="00CF7DBF" w:rsidRPr="005A2578" w:rsidRDefault="00E941BE" w:rsidP="005A257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 w:rsidR="00805E3B">
        <w:rPr>
          <w:sz w:val="24"/>
          <w:szCs w:val="24"/>
        </w:rPr>
        <w:t xml:space="preserve"> – There was no request</w:t>
      </w:r>
    </w:p>
    <w:p w:rsidR="00455E8E" w:rsidRPr="0046345C" w:rsidRDefault="00DC34F5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the Minutes</w:t>
      </w:r>
      <w:r w:rsidR="000D0E78">
        <w:rPr>
          <w:sz w:val="24"/>
          <w:szCs w:val="24"/>
          <w:u w:val="single"/>
        </w:rPr>
        <w:t xml:space="preserve"> </w:t>
      </w:r>
      <w:r w:rsidR="00EB286C" w:rsidRPr="0046345C">
        <w:rPr>
          <w:sz w:val="24"/>
          <w:szCs w:val="24"/>
        </w:rPr>
        <w:t>-</w:t>
      </w:r>
      <w:r w:rsidR="00455E8E" w:rsidRPr="0046345C">
        <w:rPr>
          <w:sz w:val="24"/>
          <w:szCs w:val="24"/>
        </w:rPr>
        <w:t xml:space="preserve"> </w:t>
      </w:r>
      <w:r w:rsidR="00B468F2">
        <w:rPr>
          <w:sz w:val="24"/>
          <w:szCs w:val="24"/>
        </w:rPr>
        <w:t xml:space="preserve">Motion by Tom </w:t>
      </w:r>
      <w:proofErr w:type="spellStart"/>
      <w:r w:rsidR="00B468F2">
        <w:rPr>
          <w:sz w:val="24"/>
          <w:szCs w:val="24"/>
        </w:rPr>
        <w:t>Vanosdell</w:t>
      </w:r>
      <w:proofErr w:type="spellEnd"/>
      <w:r w:rsidR="0046345C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</w:t>
      </w:r>
      <w:r w:rsidR="0046345C">
        <w:rPr>
          <w:sz w:val="24"/>
          <w:szCs w:val="24"/>
        </w:rPr>
        <w:t>ed</w:t>
      </w:r>
      <w:r w:rsidR="00B468F2">
        <w:rPr>
          <w:sz w:val="24"/>
          <w:szCs w:val="24"/>
        </w:rPr>
        <w:t xml:space="preserve"> by Dianna Workman</w:t>
      </w:r>
      <w:r w:rsidR="00CF7DBF">
        <w:rPr>
          <w:sz w:val="24"/>
          <w:szCs w:val="24"/>
        </w:rPr>
        <w:t xml:space="preserve"> </w:t>
      </w:r>
      <w:r w:rsidR="00057E82">
        <w:rPr>
          <w:sz w:val="24"/>
          <w:szCs w:val="24"/>
        </w:rPr>
        <w:t>to</w:t>
      </w:r>
      <w:r>
        <w:rPr>
          <w:sz w:val="24"/>
          <w:szCs w:val="24"/>
        </w:rPr>
        <w:t xml:space="preserve"> approve </w:t>
      </w:r>
      <w:r w:rsidR="00261945">
        <w:rPr>
          <w:sz w:val="24"/>
          <w:szCs w:val="24"/>
        </w:rPr>
        <w:t xml:space="preserve">the regular </w:t>
      </w:r>
      <w:r w:rsidR="00A02998">
        <w:rPr>
          <w:sz w:val="24"/>
          <w:szCs w:val="24"/>
        </w:rPr>
        <w:t xml:space="preserve">meeting </w:t>
      </w:r>
      <w:r w:rsidR="00135C31">
        <w:rPr>
          <w:sz w:val="24"/>
          <w:szCs w:val="24"/>
        </w:rPr>
        <w:t xml:space="preserve">Minutes dated </w:t>
      </w:r>
      <w:r w:rsidR="00B468F2">
        <w:rPr>
          <w:sz w:val="24"/>
          <w:szCs w:val="24"/>
        </w:rPr>
        <w:t>April 11</w:t>
      </w:r>
      <w:r w:rsidR="00D60E46">
        <w:rPr>
          <w:sz w:val="24"/>
          <w:szCs w:val="24"/>
        </w:rPr>
        <w:t>, 2022</w:t>
      </w:r>
      <w:r w:rsidR="007839B8">
        <w:rPr>
          <w:sz w:val="24"/>
          <w:szCs w:val="24"/>
        </w:rPr>
        <w:t xml:space="preserve"> as</w:t>
      </w:r>
      <w:r w:rsidR="000D0E78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presented. Votes </w:t>
      </w:r>
      <w:r w:rsidR="004868F5">
        <w:rPr>
          <w:sz w:val="24"/>
          <w:szCs w:val="24"/>
        </w:rPr>
        <w:t>4</w:t>
      </w:r>
      <w:r w:rsidR="00855BC1" w:rsidRPr="0046345C">
        <w:rPr>
          <w:sz w:val="24"/>
          <w:szCs w:val="24"/>
        </w:rPr>
        <w:t>/0</w:t>
      </w:r>
    </w:p>
    <w:p w:rsidR="00855BC1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Vouchers</w:t>
      </w:r>
      <w:r w:rsidR="00855BC1" w:rsidRPr="0046345C">
        <w:rPr>
          <w:sz w:val="24"/>
          <w:szCs w:val="24"/>
        </w:rPr>
        <w:t>-</w:t>
      </w:r>
      <w:r w:rsidR="0046345C">
        <w:rPr>
          <w:sz w:val="24"/>
          <w:szCs w:val="24"/>
        </w:rPr>
        <w:t xml:space="preserve"> </w:t>
      </w:r>
      <w:r w:rsidR="005F6095">
        <w:rPr>
          <w:sz w:val="24"/>
          <w:szCs w:val="24"/>
        </w:rPr>
        <w:t xml:space="preserve">Motion </w:t>
      </w:r>
      <w:r w:rsidR="00B468F2">
        <w:rPr>
          <w:sz w:val="24"/>
          <w:szCs w:val="24"/>
        </w:rPr>
        <w:t>by Tom Phillip Camp</w:t>
      </w:r>
      <w:r w:rsidR="00E36F76">
        <w:rPr>
          <w:sz w:val="24"/>
          <w:szCs w:val="24"/>
        </w:rPr>
        <w:t>,</w:t>
      </w:r>
      <w:r w:rsidR="00855BC1" w:rsidRPr="0046345C">
        <w:rPr>
          <w:sz w:val="24"/>
          <w:szCs w:val="24"/>
        </w:rPr>
        <w:t xml:space="preserve"> seconded</w:t>
      </w:r>
      <w:r w:rsidR="00DE0157">
        <w:rPr>
          <w:sz w:val="24"/>
          <w:szCs w:val="24"/>
        </w:rPr>
        <w:t xml:space="preserve"> by Dianna Workman </w:t>
      </w:r>
      <w:r w:rsidR="0046345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approve </w:t>
      </w:r>
      <w:r w:rsidR="00C00C5B">
        <w:rPr>
          <w:sz w:val="24"/>
          <w:szCs w:val="24"/>
        </w:rPr>
        <w:t>payroll voucher</w:t>
      </w:r>
      <w:r w:rsidR="00B468F2">
        <w:rPr>
          <w:sz w:val="24"/>
          <w:szCs w:val="24"/>
        </w:rPr>
        <w:t xml:space="preserve"> 21</w:t>
      </w:r>
      <w:r w:rsidR="00207E9F">
        <w:rPr>
          <w:sz w:val="24"/>
          <w:szCs w:val="24"/>
        </w:rPr>
        <w:t xml:space="preserve"> and expense voucher</w:t>
      </w:r>
      <w:r w:rsidR="00D60E46">
        <w:rPr>
          <w:sz w:val="24"/>
          <w:szCs w:val="24"/>
        </w:rPr>
        <w:t>s</w:t>
      </w:r>
      <w:r w:rsidR="00B468F2">
        <w:rPr>
          <w:sz w:val="24"/>
          <w:szCs w:val="24"/>
        </w:rPr>
        <w:t xml:space="preserve"> 5506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B468F2">
        <w:rPr>
          <w:sz w:val="24"/>
          <w:szCs w:val="24"/>
        </w:rPr>
        <w:t>5507</w:t>
      </w:r>
      <w:r w:rsidR="004E1093">
        <w:rPr>
          <w:sz w:val="24"/>
          <w:szCs w:val="24"/>
        </w:rPr>
        <w:t>,</w:t>
      </w:r>
      <w:r w:rsidR="003F5050">
        <w:rPr>
          <w:sz w:val="24"/>
          <w:szCs w:val="24"/>
        </w:rPr>
        <w:t xml:space="preserve"> </w:t>
      </w:r>
      <w:r w:rsidR="00B468F2">
        <w:rPr>
          <w:sz w:val="24"/>
          <w:szCs w:val="24"/>
        </w:rPr>
        <w:t xml:space="preserve">5508, 5509. </w:t>
      </w:r>
      <w:r w:rsidR="00820CDC">
        <w:rPr>
          <w:sz w:val="24"/>
          <w:szCs w:val="24"/>
        </w:rPr>
        <w:t xml:space="preserve"> </w:t>
      </w:r>
      <w:r w:rsidR="00346339">
        <w:rPr>
          <w:sz w:val="24"/>
          <w:szCs w:val="24"/>
        </w:rPr>
        <w:t xml:space="preserve">Votes </w:t>
      </w:r>
      <w:r w:rsidR="004868F5">
        <w:rPr>
          <w:sz w:val="24"/>
          <w:szCs w:val="24"/>
        </w:rPr>
        <w:t>4</w:t>
      </w:r>
      <w:r w:rsidR="00855BC1" w:rsidRPr="0046345C">
        <w:rPr>
          <w:sz w:val="24"/>
          <w:szCs w:val="24"/>
        </w:rPr>
        <w:t>/0</w:t>
      </w:r>
    </w:p>
    <w:p w:rsidR="00250D07" w:rsidRDefault="0000156D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Approval of student Activities</w:t>
      </w:r>
      <w:r w:rsidRPr="0000156D">
        <w:rPr>
          <w:sz w:val="24"/>
          <w:szCs w:val="24"/>
        </w:rPr>
        <w:t>-</w:t>
      </w:r>
      <w:r>
        <w:rPr>
          <w:sz w:val="24"/>
          <w:szCs w:val="24"/>
        </w:rPr>
        <w:t xml:space="preserve"> Motion by </w:t>
      </w:r>
      <w:r w:rsidR="00B468F2">
        <w:rPr>
          <w:sz w:val="24"/>
          <w:szCs w:val="24"/>
        </w:rPr>
        <w:t>Scott Hansen</w:t>
      </w:r>
      <w:r w:rsidR="003F5050">
        <w:rPr>
          <w:sz w:val="24"/>
          <w:szCs w:val="24"/>
        </w:rPr>
        <w:t>,</w:t>
      </w:r>
      <w:r w:rsidR="005A2578">
        <w:rPr>
          <w:sz w:val="24"/>
          <w:szCs w:val="24"/>
        </w:rPr>
        <w:t xml:space="preserve"> </w:t>
      </w:r>
      <w:r w:rsidR="004868F5">
        <w:rPr>
          <w:sz w:val="24"/>
          <w:szCs w:val="24"/>
        </w:rPr>
        <w:t xml:space="preserve">seconded by Tom </w:t>
      </w:r>
      <w:proofErr w:type="spellStart"/>
      <w:r w:rsidR="004868F5">
        <w:rPr>
          <w:sz w:val="24"/>
          <w:szCs w:val="24"/>
        </w:rPr>
        <w:t>Vanosdell</w:t>
      </w:r>
      <w:proofErr w:type="spellEnd"/>
      <w:r w:rsidR="00E35000">
        <w:rPr>
          <w:sz w:val="24"/>
          <w:szCs w:val="24"/>
        </w:rPr>
        <w:t xml:space="preserve"> </w:t>
      </w:r>
      <w:r w:rsidR="00250D07">
        <w:rPr>
          <w:sz w:val="24"/>
          <w:szCs w:val="24"/>
        </w:rPr>
        <w:t>to approve</w:t>
      </w:r>
      <w:r w:rsidR="00057E82">
        <w:rPr>
          <w:sz w:val="24"/>
          <w:szCs w:val="24"/>
        </w:rPr>
        <w:t xml:space="preserve"> the student activities</w:t>
      </w:r>
      <w:r w:rsidR="0041063A">
        <w:rPr>
          <w:sz w:val="24"/>
          <w:szCs w:val="24"/>
        </w:rPr>
        <w:t xml:space="preserve"> statement</w:t>
      </w:r>
      <w:r w:rsidR="00EA25CC">
        <w:rPr>
          <w:sz w:val="24"/>
          <w:szCs w:val="24"/>
        </w:rPr>
        <w:t xml:space="preserve"> </w:t>
      </w:r>
      <w:r w:rsidR="00BA4C2F">
        <w:rPr>
          <w:sz w:val="24"/>
          <w:szCs w:val="24"/>
        </w:rPr>
        <w:t xml:space="preserve">to table the student activities statement until the next meeting </w:t>
      </w:r>
      <w:r w:rsidR="00D435C6">
        <w:rPr>
          <w:sz w:val="24"/>
          <w:szCs w:val="24"/>
        </w:rPr>
        <w:t>.</w:t>
      </w:r>
      <w:r w:rsidR="004868F5">
        <w:rPr>
          <w:sz w:val="24"/>
          <w:szCs w:val="24"/>
        </w:rPr>
        <w:t xml:space="preserve"> Votes 4</w:t>
      </w:r>
      <w:r w:rsidR="00805E3B">
        <w:rPr>
          <w:sz w:val="24"/>
          <w:szCs w:val="24"/>
        </w:rPr>
        <w:t>/0</w:t>
      </w:r>
    </w:p>
    <w:p w:rsidR="00B94D12" w:rsidRDefault="00E36F76" w:rsidP="00C649DA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</w:t>
      </w:r>
      <w:r w:rsidR="00B468F2">
        <w:rPr>
          <w:sz w:val="24"/>
          <w:szCs w:val="24"/>
          <w:u w:val="single"/>
        </w:rPr>
        <w:t>of the budget revision</w:t>
      </w:r>
      <w:r>
        <w:rPr>
          <w:sz w:val="24"/>
          <w:szCs w:val="24"/>
          <w:u w:val="single"/>
        </w:rPr>
        <w:t xml:space="preserve">- </w:t>
      </w:r>
      <w:r>
        <w:rPr>
          <w:sz w:val="24"/>
          <w:szCs w:val="24"/>
        </w:rPr>
        <w:t>Motion</w:t>
      </w:r>
      <w:r w:rsidR="00B468F2">
        <w:rPr>
          <w:sz w:val="24"/>
          <w:szCs w:val="24"/>
        </w:rPr>
        <w:t xml:space="preserve"> by Scott Hansen</w:t>
      </w:r>
      <w:r w:rsidR="00E35000">
        <w:rPr>
          <w:sz w:val="24"/>
          <w:szCs w:val="24"/>
        </w:rPr>
        <w:t>, se</w:t>
      </w:r>
      <w:r w:rsidR="00B468F2">
        <w:rPr>
          <w:sz w:val="24"/>
          <w:szCs w:val="24"/>
        </w:rPr>
        <w:t>conded by Dianna Workman</w:t>
      </w:r>
      <w:r w:rsidR="00E35000">
        <w:rPr>
          <w:sz w:val="24"/>
          <w:szCs w:val="24"/>
        </w:rPr>
        <w:t xml:space="preserve"> </w:t>
      </w:r>
      <w:r w:rsidR="00845AA7">
        <w:rPr>
          <w:sz w:val="24"/>
          <w:szCs w:val="24"/>
        </w:rPr>
        <w:t>to</w:t>
      </w:r>
      <w:r w:rsidR="00834116">
        <w:rPr>
          <w:sz w:val="24"/>
          <w:szCs w:val="24"/>
        </w:rPr>
        <w:t xml:space="preserve"> approve</w:t>
      </w:r>
      <w:r w:rsidR="00BA4C2F">
        <w:rPr>
          <w:sz w:val="24"/>
          <w:szCs w:val="24"/>
        </w:rPr>
        <w:t xml:space="preserve"> Budget Revision #2</w:t>
      </w:r>
      <w:r w:rsidR="00B468F2">
        <w:rPr>
          <w:sz w:val="24"/>
          <w:szCs w:val="24"/>
        </w:rPr>
        <w:t xml:space="preserve"> $3,235,320.00</w:t>
      </w:r>
      <w:r w:rsidR="00956A47">
        <w:rPr>
          <w:sz w:val="24"/>
          <w:szCs w:val="24"/>
        </w:rPr>
        <w:t xml:space="preserve">. </w:t>
      </w:r>
      <w:r w:rsidR="00F07BB7">
        <w:rPr>
          <w:sz w:val="24"/>
          <w:szCs w:val="24"/>
        </w:rPr>
        <w:t>Votes 4</w:t>
      </w:r>
      <w:r w:rsidR="003E4157">
        <w:rPr>
          <w:sz w:val="24"/>
          <w:szCs w:val="24"/>
        </w:rPr>
        <w:t>/0</w:t>
      </w:r>
    </w:p>
    <w:p w:rsidR="00057F65" w:rsidRDefault="00D435C6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</w:t>
      </w:r>
      <w:r w:rsidR="009106E2">
        <w:rPr>
          <w:sz w:val="24"/>
          <w:szCs w:val="24"/>
          <w:u w:val="single"/>
        </w:rPr>
        <w:t>ation of 301 performance plan results</w:t>
      </w:r>
      <w:r w:rsidR="00170406">
        <w:rPr>
          <w:sz w:val="24"/>
          <w:szCs w:val="24"/>
          <w:u w:val="single"/>
        </w:rPr>
        <w:t xml:space="preserve"> –</w:t>
      </w:r>
      <w:r w:rsidR="00962479">
        <w:rPr>
          <w:sz w:val="24"/>
          <w:szCs w:val="24"/>
        </w:rPr>
        <w:t xml:space="preserve"> Motion b</w:t>
      </w:r>
      <w:r w:rsidR="00F07BB7">
        <w:rPr>
          <w:sz w:val="24"/>
          <w:szCs w:val="24"/>
        </w:rPr>
        <w:t>y Dianna Workman</w:t>
      </w:r>
      <w:r w:rsidR="00170406">
        <w:rPr>
          <w:sz w:val="24"/>
          <w:szCs w:val="24"/>
        </w:rPr>
        <w:t>, seconded</w:t>
      </w:r>
      <w:r w:rsidR="009106E2">
        <w:rPr>
          <w:sz w:val="24"/>
          <w:szCs w:val="24"/>
        </w:rPr>
        <w:t xml:space="preserve"> by Tom </w:t>
      </w:r>
      <w:proofErr w:type="spellStart"/>
      <w:r w:rsidR="009106E2">
        <w:rPr>
          <w:sz w:val="24"/>
          <w:szCs w:val="24"/>
        </w:rPr>
        <w:t>Vansdell</w:t>
      </w:r>
      <w:proofErr w:type="spellEnd"/>
      <w:r w:rsidR="00F07BB7">
        <w:rPr>
          <w:sz w:val="24"/>
          <w:szCs w:val="24"/>
        </w:rPr>
        <w:t xml:space="preserve"> </w:t>
      </w:r>
      <w:r w:rsidR="003C2C6E">
        <w:rPr>
          <w:sz w:val="24"/>
          <w:szCs w:val="24"/>
        </w:rPr>
        <w:t xml:space="preserve">to </w:t>
      </w:r>
      <w:r w:rsidR="009106E2">
        <w:rPr>
          <w:sz w:val="24"/>
          <w:szCs w:val="24"/>
        </w:rPr>
        <w:t>approve of 301 performance plan results</w:t>
      </w:r>
      <w:r w:rsidR="00F07BB7">
        <w:rPr>
          <w:sz w:val="24"/>
          <w:szCs w:val="24"/>
        </w:rPr>
        <w:t>.</w:t>
      </w:r>
      <w:r w:rsidR="0023731E">
        <w:rPr>
          <w:sz w:val="24"/>
          <w:szCs w:val="24"/>
        </w:rPr>
        <w:t xml:space="preserve"> </w:t>
      </w:r>
      <w:r w:rsidR="00F07BB7">
        <w:rPr>
          <w:sz w:val="24"/>
          <w:szCs w:val="24"/>
        </w:rPr>
        <w:t>Vote 4/0</w:t>
      </w:r>
    </w:p>
    <w:p w:rsidR="001F4C81" w:rsidRPr="003B3847" w:rsidRDefault="00C636D2" w:rsidP="003B3847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</w:t>
      </w:r>
      <w:r w:rsidR="00D435C6">
        <w:rPr>
          <w:sz w:val="24"/>
          <w:szCs w:val="24"/>
          <w:u w:val="single"/>
        </w:rPr>
        <w:t>nsideration of approv</w:t>
      </w:r>
      <w:r w:rsidR="009106E2">
        <w:rPr>
          <w:sz w:val="24"/>
          <w:szCs w:val="24"/>
          <w:u w:val="single"/>
        </w:rPr>
        <w:t>al of hiring Melanie Finchum as a consultant</w:t>
      </w:r>
      <w:r w:rsidR="00956A47">
        <w:rPr>
          <w:sz w:val="24"/>
          <w:szCs w:val="24"/>
          <w:u w:val="single"/>
        </w:rPr>
        <w:t xml:space="preserve"> -</w:t>
      </w:r>
      <w:r w:rsidR="00F07BB7">
        <w:rPr>
          <w:sz w:val="24"/>
          <w:szCs w:val="24"/>
        </w:rPr>
        <w:t xml:space="preserve"> Motion by Tom </w:t>
      </w:r>
      <w:proofErr w:type="spellStart"/>
      <w:r w:rsidR="00F07BB7">
        <w:rPr>
          <w:sz w:val="24"/>
          <w:szCs w:val="24"/>
        </w:rPr>
        <w:t>Vanosdell</w:t>
      </w:r>
      <w:proofErr w:type="spellEnd"/>
      <w:r w:rsidR="00C66ADD">
        <w:rPr>
          <w:sz w:val="24"/>
          <w:szCs w:val="24"/>
        </w:rPr>
        <w:t xml:space="preserve">, </w:t>
      </w:r>
      <w:r w:rsidR="00D76C7B">
        <w:rPr>
          <w:sz w:val="24"/>
          <w:szCs w:val="24"/>
        </w:rPr>
        <w:t>s</w:t>
      </w:r>
      <w:r w:rsidR="00733C5E">
        <w:rPr>
          <w:sz w:val="24"/>
          <w:szCs w:val="24"/>
        </w:rPr>
        <w:t>e</w:t>
      </w:r>
      <w:r w:rsidR="009106E2">
        <w:rPr>
          <w:sz w:val="24"/>
          <w:szCs w:val="24"/>
        </w:rPr>
        <w:t xml:space="preserve">conded by Scott Hansen </w:t>
      </w:r>
      <w:r w:rsidR="006E5634">
        <w:rPr>
          <w:sz w:val="24"/>
          <w:szCs w:val="24"/>
        </w:rPr>
        <w:t>to approve</w:t>
      </w:r>
      <w:r w:rsidR="009106E2">
        <w:rPr>
          <w:sz w:val="24"/>
          <w:szCs w:val="24"/>
        </w:rPr>
        <w:t xml:space="preserve"> Melanie </w:t>
      </w:r>
      <w:r w:rsidR="00BA4C2F">
        <w:rPr>
          <w:sz w:val="24"/>
          <w:szCs w:val="24"/>
        </w:rPr>
        <w:t>Finchum’ s</w:t>
      </w:r>
      <w:r w:rsidR="008647F1">
        <w:rPr>
          <w:sz w:val="24"/>
          <w:szCs w:val="24"/>
        </w:rPr>
        <w:t xml:space="preserve"> work agreement for</w:t>
      </w:r>
      <w:r w:rsidR="001E3FFB">
        <w:rPr>
          <w:sz w:val="24"/>
          <w:szCs w:val="24"/>
        </w:rPr>
        <w:t xml:space="preserve"> twenty-five</w:t>
      </w:r>
      <w:r w:rsidR="008647F1">
        <w:rPr>
          <w:sz w:val="24"/>
          <w:szCs w:val="24"/>
        </w:rPr>
        <w:t xml:space="preserve"> hours a month in lieu of her </w:t>
      </w:r>
      <w:r w:rsidR="001E3FFB">
        <w:rPr>
          <w:sz w:val="24"/>
          <w:szCs w:val="24"/>
        </w:rPr>
        <w:t>health</w:t>
      </w:r>
      <w:r w:rsidR="008647F1">
        <w:rPr>
          <w:sz w:val="24"/>
          <w:szCs w:val="24"/>
        </w:rPr>
        <w:t xml:space="preserve"> insurance</w:t>
      </w:r>
      <w:r w:rsidR="001E3FFB">
        <w:rPr>
          <w:sz w:val="24"/>
          <w:szCs w:val="24"/>
        </w:rPr>
        <w:t xml:space="preserve"> for FY23</w:t>
      </w:r>
      <w:r w:rsidR="00EC5BA9">
        <w:rPr>
          <w:sz w:val="24"/>
          <w:szCs w:val="24"/>
        </w:rPr>
        <w:t xml:space="preserve"> </w:t>
      </w:r>
      <w:r w:rsidR="00F07BB7">
        <w:rPr>
          <w:sz w:val="24"/>
          <w:szCs w:val="24"/>
        </w:rPr>
        <w:t xml:space="preserve"> </w:t>
      </w:r>
      <w:r w:rsidR="006E5634">
        <w:rPr>
          <w:sz w:val="24"/>
          <w:szCs w:val="24"/>
        </w:rPr>
        <w:t>.</w:t>
      </w:r>
      <w:r w:rsidR="001F4C81">
        <w:rPr>
          <w:sz w:val="24"/>
          <w:szCs w:val="24"/>
        </w:rPr>
        <w:t xml:space="preserve"> </w:t>
      </w:r>
      <w:r w:rsidR="00F07BB7">
        <w:rPr>
          <w:sz w:val="24"/>
          <w:szCs w:val="24"/>
        </w:rPr>
        <w:t>Vote 4</w:t>
      </w:r>
      <w:r w:rsidR="00502CB6">
        <w:rPr>
          <w:sz w:val="24"/>
          <w:szCs w:val="24"/>
        </w:rPr>
        <w:t>/0</w:t>
      </w:r>
    </w:p>
    <w:p w:rsidR="003B2518" w:rsidRDefault="00C636D2" w:rsidP="008425EB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</w:t>
      </w:r>
      <w:r w:rsidR="00F07BB7">
        <w:rPr>
          <w:sz w:val="24"/>
          <w:szCs w:val="24"/>
          <w:u w:val="single"/>
        </w:rPr>
        <w:t>on of</w:t>
      </w:r>
      <w:r w:rsidR="009106E2">
        <w:rPr>
          <w:sz w:val="24"/>
          <w:szCs w:val="24"/>
          <w:u w:val="single"/>
        </w:rPr>
        <w:t xml:space="preserve"> approval of business manager’s contract</w:t>
      </w:r>
      <w:r w:rsidR="003B2518">
        <w:rPr>
          <w:sz w:val="24"/>
          <w:szCs w:val="24"/>
          <w:u w:val="single"/>
        </w:rPr>
        <w:t xml:space="preserve"> </w:t>
      </w:r>
      <w:r w:rsidR="003B2518">
        <w:rPr>
          <w:sz w:val="24"/>
          <w:szCs w:val="24"/>
        </w:rPr>
        <w:t>–</w:t>
      </w:r>
      <w:r w:rsidR="00F11F9A">
        <w:rPr>
          <w:sz w:val="24"/>
          <w:szCs w:val="24"/>
        </w:rPr>
        <w:t xml:space="preserve"> </w:t>
      </w:r>
      <w:r w:rsidR="0032046F">
        <w:rPr>
          <w:sz w:val="24"/>
          <w:szCs w:val="24"/>
        </w:rPr>
        <w:t xml:space="preserve">Motion by </w:t>
      </w:r>
      <w:r w:rsidR="00F07BB7">
        <w:rPr>
          <w:sz w:val="24"/>
          <w:szCs w:val="24"/>
        </w:rPr>
        <w:t xml:space="preserve">Tom </w:t>
      </w:r>
      <w:proofErr w:type="spellStart"/>
      <w:r w:rsidR="00F07BB7">
        <w:rPr>
          <w:sz w:val="24"/>
          <w:szCs w:val="24"/>
        </w:rPr>
        <w:t>Vanosdell</w:t>
      </w:r>
      <w:proofErr w:type="spellEnd"/>
      <w:r w:rsidR="0066211D">
        <w:rPr>
          <w:sz w:val="24"/>
          <w:szCs w:val="24"/>
        </w:rPr>
        <w:t>, seconded</w:t>
      </w:r>
      <w:r w:rsidR="009106E2">
        <w:rPr>
          <w:sz w:val="24"/>
          <w:szCs w:val="24"/>
        </w:rPr>
        <w:t xml:space="preserve"> by Scott Hansen</w:t>
      </w:r>
      <w:r w:rsidR="00A4383B">
        <w:rPr>
          <w:sz w:val="24"/>
          <w:szCs w:val="24"/>
        </w:rPr>
        <w:t xml:space="preserve"> </w:t>
      </w:r>
      <w:r w:rsidR="001E402D">
        <w:rPr>
          <w:sz w:val="24"/>
          <w:szCs w:val="24"/>
        </w:rPr>
        <w:t xml:space="preserve">to </w:t>
      </w:r>
      <w:r w:rsidR="00A4383B">
        <w:rPr>
          <w:sz w:val="24"/>
          <w:szCs w:val="24"/>
        </w:rPr>
        <w:t>appr</w:t>
      </w:r>
      <w:r w:rsidR="009106E2">
        <w:rPr>
          <w:sz w:val="24"/>
          <w:szCs w:val="24"/>
        </w:rPr>
        <w:t>o</w:t>
      </w:r>
      <w:r w:rsidR="00BA4C2F">
        <w:rPr>
          <w:sz w:val="24"/>
          <w:szCs w:val="24"/>
        </w:rPr>
        <w:t>ve the Business Manager contract for Kathy Turner</w:t>
      </w:r>
      <w:r w:rsidR="001E3FFB">
        <w:rPr>
          <w:sz w:val="24"/>
          <w:szCs w:val="24"/>
        </w:rPr>
        <w:t xml:space="preserve"> for FY23</w:t>
      </w:r>
      <w:r w:rsidR="00BA4C2F">
        <w:rPr>
          <w:sz w:val="24"/>
          <w:szCs w:val="24"/>
        </w:rPr>
        <w:t xml:space="preserve"> as presented</w:t>
      </w:r>
      <w:r w:rsidR="00C00C5B">
        <w:rPr>
          <w:sz w:val="24"/>
          <w:szCs w:val="24"/>
        </w:rPr>
        <w:t>.</w:t>
      </w:r>
      <w:r w:rsidR="00D76C7B">
        <w:rPr>
          <w:sz w:val="24"/>
          <w:szCs w:val="24"/>
        </w:rPr>
        <w:t xml:space="preserve"> </w:t>
      </w:r>
      <w:r w:rsidR="00685584">
        <w:rPr>
          <w:sz w:val="24"/>
          <w:szCs w:val="24"/>
        </w:rPr>
        <w:t xml:space="preserve"> </w:t>
      </w:r>
      <w:r w:rsidR="00A12AE3">
        <w:rPr>
          <w:sz w:val="24"/>
          <w:szCs w:val="24"/>
        </w:rPr>
        <w:t>Vote 4</w:t>
      </w:r>
      <w:r w:rsidR="003B2518">
        <w:rPr>
          <w:sz w:val="24"/>
          <w:szCs w:val="24"/>
        </w:rPr>
        <w:t>/0</w:t>
      </w:r>
    </w:p>
    <w:p w:rsidR="00E33169" w:rsidRPr="00E33169" w:rsidRDefault="00E33169" w:rsidP="00E33169">
      <w:pPr>
        <w:pStyle w:val="ListParagraph"/>
        <w:rPr>
          <w:sz w:val="24"/>
          <w:szCs w:val="24"/>
        </w:rPr>
      </w:pPr>
    </w:p>
    <w:p w:rsidR="00E33169" w:rsidRPr="00076A26" w:rsidRDefault="00A7248E" w:rsidP="005F1DE7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 w:rsidRPr="00A4383B">
        <w:rPr>
          <w:sz w:val="24"/>
          <w:szCs w:val="24"/>
          <w:u w:val="single"/>
        </w:rPr>
        <w:t>Con</w:t>
      </w:r>
      <w:r w:rsidR="00C636D2">
        <w:rPr>
          <w:sz w:val="24"/>
          <w:szCs w:val="24"/>
          <w:u w:val="single"/>
        </w:rPr>
        <w:t>sideration o</w:t>
      </w:r>
      <w:r w:rsidR="00076A26">
        <w:rPr>
          <w:sz w:val="24"/>
          <w:szCs w:val="24"/>
          <w:u w:val="single"/>
        </w:rPr>
        <w:t>f accepting Mr. Soto’s resignation</w:t>
      </w:r>
      <w:r w:rsidR="00A4383B">
        <w:rPr>
          <w:sz w:val="24"/>
          <w:szCs w:val="24"/>
          <w:u w:val="single"/>
        </w:rPr>
        <w:t xml:space="preserve">- </w:t>
      </w:r>
      <w:r w:rsidR="00A4383B">
        <w:rPr>
          <w:sz w:val="24"/>
          <w:szCs w:val="24"/>
        </w:rPr>
        <w:t xml:space="preserve">Motion </w:t>
      </w:r>
      <w:r w:rsidR="00726F33">
        <w:rPr>
          <w:sz w:val="24"/>
          <w:szCs w:val="24"/>
        </w:rPr>
        <w:t>by</w:t>
      </w:r>
      <w:r w:rsidR="00076A26">
        <w:rPr>
          <w:sz w:val="24"/>
          <w:szCs w:val="24"/>
        </w:rPr>
        <w:t xml:space="preserve"> Dianna Workman seconded by Scott Hansen</w:t>
      </w:r>
      <w:r w:rsidR="00A4383B">
        <w:rPr>
          <w:sz w:val="24"/>
          <w:szCs w:val="24"/>
        </w:rPr>
        <w:t xml:space="preserve"> to a</w:t>
      </w:r>
      <w:r w:rsidR="00076A26">
        <w:rPr>
          <w:sz w:val="24"/>
          <w:szCs w:val="24"/>
        </w:rPr>
        <w:t>pprove Mr. Soto’s resignation</w:t>
      </w:r>
      <w:r w:rsidR="00BA4C2F">
        <w:rPr>
          <w:sz w:val="24"/>
          <w:szCs w:val="24"/>
        </w:rPr>
        <w:t xml:space="preserve"> effective June 30,2022</w:t>
      </w:r>
      <w:r w:rsidR="00726F33">
        <w:rPr>
          <w:sz w:val="24"/>
          <w:szCs w:val="24"/>
        </w:rPr>
        <w:t xml:space="preserve">. </w:t>
      </w:r>
      <w:r w:rsidR="00A12AE3">
        <w:rPr>
          <w:sz w:val="24"/>
          <w:szCs w:val="24"/>
        </w:rPr>
        <w:t>Votes 4/0</w:t>
      </w:r>
      <w:r w:rsidR="00A4383B">
        <w:rPr>
          <w:sz w:val="24"/>
          <w:szCs w:val="24"/>
        </w:rPr>
        <w:t xml:space="preserve"> </w:t>
      </w:r>
    </w:p>
    <w:p w:rsidR="00076A26" w:rsidRPr="00076A26" w:rsidRDefault="00076A26" w:rsidP="00076A26">
      <w:pPr>
        <w:pStyle w:val="ListParagraph"/>
        <w:rPr>
          <w:sz w:val="24"/>
          <w:szCs w:val="24"/>
          <w:u w:val="single"/>
        </w:rPr>
      </w:pPr>
    </w:p>
    <w:p w:rsidR="00076A26" w:rsidRPr="00076A26" w:rsidRDefault="00076A26" w:rsidP="005F1DE7">
      <w:pPr>
        <w:pStyle w:val="ListParagraph"/>
        <w:numPr>
          <w:ilvl w:val="0"/>
          <w:numId w:val="37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Consideration of moving the June meeting to the 23</w:t>
      </w:r>
      <w:r w:rsidRPr="00076A26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 -</w:t>
      </w:r>
      <w:r>
        <w:rPr>
          <w:sz w:val="24"/>
          <w:szCs w:val="24"/>
        </w:rPr>
        <w:t xml:space="preserve">Motion by Scott Hansen seconded by Tom </w:t>
      </w:r>
      <w:proofErr w:type="spellStart"/>
      <w:r>
        <w:rPr>
          <w:sz w:val="24"/>
          <w:szCs w:val="24"/>
        </w:rPr>
        <w:t>Vanosdell</w:t>
      </w:r>
      <w:proofErr w:type="spellEnd"/>
      <w:r>
        <w:rPr>
          <w:sz w:val="24"/>
          <w:szCs w:val="24"/>
        </w:rPr>
        <w:t xml:space="preserve"> to approve the board meeting to June 23,2022. Votes 4/0</w:t>
      </w:r>
    </w:p>
    <w:p w:rsidR="00076A26" w:rsidRPr="00076A26" w:rsidRDefault="00076A26" w:rsidP="00076A26">
      <w:pPr>
        <w:pStyle w:val="ListParagraph"/>
        <w:rPr>
          <w:sz w:val="24"/>
          <w:szCs w:val="24"/>
          <w:u w:val="single"/>
        </w:rPr>
      </w:pPr>
    </w:p>
    <w:p w:rsidR="00076A26" w:rsidRPr="005F1DE7" w:rsidRDefault="00076A26" w:rsidP="00076A26">
      <w:pPr>
        <w:pStyle w:val="ListParagraph"/>
        <w:ind w:left="540"/>
        <w:rPr>
          <w:sz w:val="24"/>
          <w:szCs w:val="24"/>
          <w:u w:val="single"/>
        </w:rPr>
      </w:pPr>
    </w:p>
    <w:p w:rsidR="008F5E99" w:rsidRDefault="00E61E91" w:rsidP="008F5E9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</w:t>
      </w:r>
      <w:r w:rsidR="006069A9">
        <w:rPr>
          <w:sz w:val="24"/>
          <w:szCs w:val="24"/>
        </w:rPr>
        <w:t>intendent Report-</w:t>
      </w:r>
    </w:p>
    <w:p w:rsidR="005C52A1" w:rsidRPr="00A12AE3" w:rsidRDefault="00A02998" w:rsidP="00B431C6">
      <w:r>
        <w:t xml:space="preserve">      </w:t>
      </w:r>
      <w:r w:rsidR="00A12AE3">
        <w:t xml:space="preserve">                                                    </w:t>
      </w:r>
      <w:r w:rsidR="008F5E99">
        <w:rPr>
          <w:sz w:val="24"/>
          <w:szCs w:val="24"/>
        </w:rPr>
        <w:t xml:space="preserve"> </w:t>
      </w:r>
      <w:r w:rsidR="00013F9B">
        <w:rPr>
          <w:sz w:val="24"/>
          <w:szCs w:val="24"/>
        </w:rPr>
        <w:t>Bus driver broke their arm</w:t>
      </w:r>
    </w:p>
    <w:p w:rsidR="008F5E99" w:rsidRDefault="008F5E99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A12AE3">
        <w:rPr>
          <w:sz w:val="24"/>
          <w:szCs w:val="24"/>
        </w:rPr>
        <w:t xml:space="preserve">  </w:t>
      </w:r>
      <w:r w:rsidR="00CB16E1">
        <w:rPr>
          <w:sz w:val="24"/>
          <w:szCs w:val="24"/>
        </w:rPr>
        <w:t xml:space="preserve"> </w:t>
      </w:r>
    </w:p>
    <w:p w:rsidR="00700658" w:rsidRDefault="00700658" w:rsidP="008F5E99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B2518">
        <w:rPr>
          <w:sz w:val="24"/>
          <w:szCs w:val="24"/>
        </w:rPr>
        <w:t xml:space="preserve">                          </w:t>
      </w:r>
    </w:p>
    <w:p w:rsidR="00C450FB" w:rsidRDefault="00C450FB" w:rsidP="00C450FB">
      <w:pPr>
        <w:pStyle w:val="ListParagraph"/>
        <w:tabs>
          <w:tab w:val="left" w:pos="303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:rsidR="008F5E99" w:rsidRPr="008F5E99" w:rsidRDefault="003D532A" w:rsidP="001E402D">
      <w:pPr>
        <w:pStyle w:val="ListParagraph"/>
        <w:tabs>
          <w:tab w:val="left" w:pos="3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CB16E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2A06BB" w:rsidRPr="00BD643F" w:rsidRDefault="008F5E99" w:rsidP="008425EB">
      <w:pPr>
        <w:pStyle w:val="ListParagraph"/>
        <w:ind w:left="63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425EB">
        <w:rPr>
          <w:sz w:val="24"/>
          <w:szCs w:val="24"/>
        </w:rPr>
        <w:t xml:space="preserve">                               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</w:t>
      </w:r>
      <w:r w:rsidR="00171B73">
        <w:rPr>
          <w:sz w:val="24"/>
          <w:szCs w:val="24"/>
        </w:rPr>
        <w:t xml:space="preserve"> by </w:t>
      </w:r>
      <w:r w:rsidR="00013F9B">
        <w:rPr>
          <w:sz w:val="24"/>
          <w:szCs w:val="24"/>
        </w:rPr>
        <w:t xml:space="preserve">Scott Hansen and seconded by Tom </w:t>
      </w:r>
      <w:proofErr w:type="spellStart"/>
      <w:r w:rsidR="00013F9B">
        <w:rPr>
          <w:sz w:val="24"/>
          <w:szCs w:val="24"/>
        </w:rPr>
        <w:t>Vanosdell</w:t>
      </w:r>
      <w:proofErr w:type="spellEnd"/>
      <w:r w:rsidR="006D4D95">
        <w:rPr>
          <w:sz w:val="24"/>
          <w:szCs w:val="24"/>
        </w:rPr>
        <w:t xml:space="preserve"> </w:t>
      </w:r>
      <w:r w:rsidR="00820CDC">
        <w:rPr>
          <w:sz w:val="24"/>
          <w:szCs w:val="24"/>
        </w:rPr>
        <w:t>to</w:t>
      </w:r>
      <w:r w:rsidR="008A3FEE">
        <w:rPr>
          <w:sz w:val="24"/>
          <w:szCs w:val="24"/>
        </w:rPr>
        <w:t xml:space="preserve"> adjourn the meeti</w:t>
      </w:r>
      <w:r w:rsidR="00013F9B">
        <w:rPr>
          <w:sz w:val="24"/>
          <w:szCs w:val="24"/>
        </w:rPr>
        <w:t>ng at 6:10</w:t>
      </w:r>
      <w:r w:rsidR="00ED15A5">
        <w:rPr>
          <w:sz w:val="24"/>
          <w:szCs w:val="24"/>
        </w:rPr>
        <w:t xml:space="preserve"> </w:t>
      </w:r>
      <w:r w:rsidR="002A06BB">
        <w:rPr>
          <w:sz w:val="24"/>
          <w:szCs w:val="24"/>
        </w:rPr>
        <w:t xml:space="preserve">pm. </w:t>
      </w:r>
      <w:proofErr w:type="gramStart"/>
      <w:r w:rsidR="00F24CE2">
        <w:rPr>
          <w:sz w:val="24"/>
          <w:szCs w:val="24"/>
        </w:rPr>
        <w:t>Due</w:t>
      </w:r>
      <w:proofErr w:type="gramEnd"/>
      <w:r>
        <w:rPr>
          <w:sz w:val="24"/>
          <w:szCs w:val="24"/>
        </w:rPr>
        <w:t xml:space="preserve"> to lack of further </w:t>
      </w:r>
      <w:r w:rsidR="003D532A">
        <w:rPr>
          <w:sz w:val="24"/>
          <w:szCs w:val="24"/>
        </w:rPr>
        <w:t xml:space="preserve">business. </w:t>
      </w:r>
      <w:r w:rsidR="00A12AE3">
        <w:rPr>
          <w:sz w:val="24"/>
          <w:szCs w:val="24"/>
        </w:rPr>
        <w:t xml:space="preserve">Votes: </w:t>
      </w:r>
      <w:r w:rsidR="00A25FA3">
        <w:rPr>
          <w:sz w:val="24"/>
          <w:szCs w:val="24"/>
        </w:rPr>
        <w:t>4</w:t>
      </w:r>
      <w:r w:rsidR="00820CDC">
        <w:rPr>
          <w:sz w:val="24"/>
          <w:szCs w:val="24"/>
        </w:rPr>
        <w:t>/0</w:t>
      </w:r>
    </w:p>
    <w:p w:rsidR="00B4096F" w:rsidRPr="00B4096F" w:rsidRDefault="00B4096F" w:rsidP="00B4096F">
      <w:pPr>
        <w:rPr>
          <w:sz w:val="24"/>
          <w:szCs w:val="24"/>
        </w:rPr>
      </w:pPr>
    </w:p>
    <w:p w:rsidR="00B30740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  <w:r w:rsidR="00B30740">
        <w:rPr>
          <w:sz w:val="24"/>
          <w:szCs w:val="24"/>
        </w:rPr>
        <w:tab/>
      </w:r>
    </w:p>
    <w:p w:rsidR="005509D1" w:rsidRDefault="005509D1" w:rsidP="00B053A6">
      <w:pPr>
        <w:rPr>
          <w:sz w:val="24"/>
          <w:szCs w:val="24"/>
        </w:rPr>
      </w:pPr>
    </w:p>
    <w:p w:rsidR="00B053A6" w:rsidRPr="003A5346" w:rsidRDefault="00B30740" w:rsidP="00B053A6">
      <w:pPr>
        <w:rPr>
          <w:sz w:val="24"/>
          <w:szCs w:val="24"/>
          <w:u w:val="single"/>
        </w:rPr>
      </w:pPr>
      <w:r>
        <w:rPr>
          <w:sz w:val="24"/>
          <w:szCs w:val="24"/>
        </w:rPr>
        <w:t>______________________</w:t>
      </w:r>
      <w:r w:rsidR="00EA6175">
        <w:rPr>
          <w:sz w:val="24"/>
          <w:szCs w:val="24"/>
        </w:rPr>
        <w:t>___</w:t>
      </w:r>
      <w:r w:rsidR="003A5346">
        <w:rPr>
          <w:sz w:val="24"/>
          <w:szCs w:val="24"/>
        </w:rPr>
        <w:t xml:space="preserve"> </w:t>
      </w:r>
      <w:r w:rsidR="00B431C6">
        <w:rPr>
          <w:sz w:val="24"/>
          <w:szCs w:val="24"/>
        </w:rPr>
        <w:tab/>
      </w:r>
      <w:r w:rsidR="00B431C6">
        <w:rPr>
          <w:sz w:val="24"/>
          <w:szCs w:val="24"/>
        </w:rPr>
        <w:tab/>
        <w:t>___________________________</w:t>
      </w:r>
      <w:r w:rsidR="003A5346">
        <w:rPr>
          <w:sz w:val="24"/>
          <w:szCs w:val="24"/>
        </w:rPr>
        <w:t xml:space="preserve">     </w:t>
      </w:r>
      <w:r w:rsidR="003A5346">
        <w:rPr>
          <w:sz w:val="24"/>
          <w:szCs w:val="24"/>
        </w:rPr>
        <w:tab/>
      </w:r>
      <w:r w:rsidR="003A5346">
        <w:rPr>
          <w:sz w:val="24"/>
          <w:szCs w:val="24"/>
        </w:rPr>
        <w:tab/>
      </w:r>
      <w:r w:rsidR="003A5346">
        <w:rPr>
          <w:sz w:val="24"/>
          <w:szCs w:val="24"/>
          <w:u w:val="single"/>
        </w:rPr>
        <w:t xml:space="preserve">                         </w:t>
      </w:r>
    </w:p>
    <w:p w:rsidR="00B053A6" w:rsidRDefault="003A5346" w:rsidP="003A5346">
      <w:pPr>
        <w:tabs>
          <w:tab w:val="left" w:pos="5895"/>
        </w:tabs>
        <w:jc w:val="both"/>
        <w:rPr>
          <w:sz w:val="24"/>
          <w:szCs w:val="24"/>
        </w:rPr>
      </w:pPr>
      <w:r>
        <w:rPr>
          <w:sz w:val="24"/>
          <w:szCs w:val="24"/>
        </w:rPr>
        <w:t>Scott Hansen</w:t>
      </w:r>
      <w:r w:rsidR="00B30740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</w:t>
      </w:r>
      <w:r w:rsidR="00B30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Tom </w:t>
      </w:r>
      <w:proofErr w:type="spellStart"/>
      <w:r>
        <w:rPr>
          <w:sz w:val="24"/>
          <w:szCs w:val="24"/>
        </w:rPr>
        <w:t>Vanosdell</w:t>
      </w:r>
      <w:proofErr w:type="spellEnd"/>
    </w:p>
    <w:p w:rsidR="00B053A6" w:rsidRDefault="003A5346" w:rsidP="003A5346">
      <w:pPr>
        <w:tabs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A5346" w:rsidRDefault="003A5346" w:rsidP="003A5346">
      <w:pPr>
        <w:tabs>
          <w:tab w:val="left" w:pos="7515"/>
        </w:tabs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6175" w:rsidRDefault="00F24CE2" w:rsidP="00B053A6">
      <w:pPr>
        <w:rPr>
          <w:sz w:val="24"/>
          <w:szCs w:val="24"/>
        </w:rPr>
      </w:pPr>
      <w:r>
        <w:rPr>
          <w:sz w:val="24"/>
          <w:szCs w:val="24"/>
        </w:rPr>
        <w:t>Phillip Camp</w:t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</w:r>
      <w:r w:rsidR="00EA6175">
        <w:rPr>
          <w:sz w:val="24"/>
          <w:szCs w:val="24"/>
        </w:rPr>
        <w:tab/>
      </w:r>
      <w:r w:rsidR="003A5346">
        <w:rPr>
          <w:sz w:val="24"/>
          <w:szCs w:val="24"/>
        </w:rPr>
        <w:t xml:space="preserve"> </w:t>
      </w: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</w:p>
    <w:p w:rsidR="00EA6175" w:rsidRDefault="00EA6175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053A6" w:rsidRDefault="00EA6175" w:rsidP="00EA6175">
      <w:pPr>
        <w:pStyle w:val="NoSpacing"/>
      </w:pPr>
      <w:r>
        <w:t>Dianna Workman</w:t>
      </w:r>
    </w:p>
    <w:p w:rsidR="00B431C6" w:rsidRDefault="00B431C6" w:rsidP="00EA6175">
      <w:pPr>
        <w:pStyle w:val="NoSpacing"/>
      </w:pPr>
    </w:p>
    <w:p w:rsidR="00B431C6" w:rsidRDefault="00B431C6" w:rsidP="00EA6175">
      <w:pPr>
        <w:pStyle w:val="NoSpacing"/>
      </w:pPr>
    </w:p>
    <w:p w:rsidR="00B431C6" w:rsidRDefault="00B431C6" w:rsidP="00EA6175">
      <w:pPr>
        <w:pStyle w:val="NoSpacing"/>
      </w:pPr>
    </w:p>
    <w:p w:rsidR="00EA6175" w:rsidRDefault="00820CDC" w:rsidP="00EA6175">
      <w:pPr>
        <w:pStyle w:val="NoSpacing"/>
      </w:pPr>
      <w:proofErr w:type="spellStart"/>
      <w:proofErr w:type="gramStart"/>
      <w:r>
        <w:t>ic</w:t>
      </w:r>
      <w:proofErr w:type="spellEnd"/>
      <w:proofErr w:type="gramEnd"/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82"/>
    <w:rsid w:val="0000156D"/>
    <w:rsid w:val="00002FC1"/>
    <w:rsid w:val="00004C66"/>
    <w:rsid w:val="00013F9B"/>
    <w:rsid w:val="000209E1"/>
    <w:rsid w:val="00020B2C"/>
    <w:rsid w:val="00024A4A"/>
    <w:rsid w:val="000251FC"/>
    <w:rsid w:val="00027123"/>
    <w:rsid w:val="0003131F"/>
    <w:rsid w:val="000319DF"/>
    <w:rsid w:val="000334A7"/>
    <w:rsid w:val="000358EB"/>
    <w:rsid w:val="00050737"/>
    <w:rsid w:val="00057E82"/>
    <w:rsid w:val="00057F65"/>
    <w:rsid w:val="0006705F"/>
    <w:rsid w:val="0006796C"/>
    <w:rsid w:val="00067F9E"/>
    <w:rsid w:val="00076A26"/>
    <w:rsid w:val="000807B1"/>
    <w:rsid w:val="00080829"/>
    <w:rsid w:val="000829D9"/>
    <w:rsid w:val="0008305F"/>
    <w:rsid w:val="00094DA7"/>
    <w:rsid w:val="000A264B"/>
    <w:rsid w:val="000A3C0B"/>
    <w:rsid w:val="000A73C8"/>
    <w:rsid w:val="000B15BC"/>
    <w:rsid w:val="000B392A"/>
    <w:rsid w:val="000D0E78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C31"/>
    <w:rsid w:val="00135D3D"/>
    <w:rsid w:val="001408CD"/>
    <w:rsid w:val="00145268"/>
    <w:rsid w:val="00150393"/>
    <w:rsid w:val="00156E2B"/>
    <w:rsid w:val="001577B8"/>
    <w:rsid w:val="00160100"/>
    <w:rsid w:val="001607D4"/>
    <w:rsid w:val="00162763"/>
    <w:rsid w:val="00165C65"/>
    <w:rsid w:val="00166753"/>
    <w:rsid w:val="00170406"/>
    <w:rsid w:val="00171B73"/>
    <w:rsid w:val="001818C0"/>
    <w:rsid w:val="001840F8"/>
    <w:rsid w:val="00196E7C"/>
    <w:rsid w:val="001A16B7"/>
    <w:rsid w:val="001A187F"/>
    <w:rsid w:val="001A4298"/>
    <w:rsid w:val="001D4596"/>
    <w:rsid w:val="001D7C54"/>
    <w:rsid w:val="001E3FFB"/>
    <w:rsid w:val="001E402D"/>
    <w:rsid w:val="001E4191"/>
    <w:rsid w:val="001F1012"/>
    <w:rsid w:val="001F17DB"/>
    <w:rsid w:val="001F38E4"/>
    <w:rsid w:val="001F4C81"/>
    <w:rsid w:val="00207B31"/>
    <w:rsid w:val="00207E9F"/>
    <w:rsid w:val="002104BE"/>
    <w:rsid w:val="0021057E"/>
    <w:rsid w:val="00217510"/>
    <w:rsid w:val="00220DDC"/>
    <w:rsid w:val="00221681"/>
    <w:rsid w:val="00225924"/>
    <w:rsid w:val="00230268"/>
    <w:rsid w:val="0023731E"/>
    <w:rsid w:val="002424F5"/>
    <w:rsid w:val="0024493F"/>
    <w:rsid w:val="0024555A"/>
    <w:rsid w:val="00247F84"/>
    <w:rsid w:val="0025040C"/>
    <w:rsid w:val="00250D07"/>
    <w:rsid w:val="0025156A"/>
    <w:rsid w:val="00261945"/>
    <w:rsid w:val="00263832"/>
    <w:rsid w:val="00265A19"/>
    <w:rsid w:val="00276B22"/>
    <w:rsid w:val="0027744E"/>
    <w:rsid w:val="002803EB"/>
    <w:rsid w:val="00284C3D"/>
    <w:rsid w:val="002872AB"/>
    <w:rsid w:val="002A06BB"/>
    <w:rsid w:val="002A756C"/>
    <w:rsid w:val="002B078D"/>
    <w:rsid w:val="002B1D08"/>
    <w:rsid w:val="002C24AA"/>
    <w:rsid w:val="002C64A8"/>
    <w:rsid w:val="002D60BE"/>
    <w:rsid w:val="002E16C5"/>
    <w:rsid w:val="002F1CF7"/>
    <w:rsid w:val="002F79EA"/>
    <w:rsid w:val="003034D4"/>
    <w:rsid w:val="003065CC"/>
    <w:rsid w:val="00307A05"/>
    <w:rsid w:val="00307B12"/>
    <w:rsid w:val="00311789"/>
    <w:rsid w:val="0032046F"/>
    <w:rsid w:val="0032284C"/>
    <w:rsid w:val="00324A20"/>
    <w:rsid w:val="00333BE5"/>
    <w:rsid w:val="00340B57"/>
    <w:rsid w:val="003457B5"/>
    <w:rsid w:val="00346339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0F2C"/>
    <w:rsid w:val="003A18CE"/>
    <w:rsid w:val="003A195E"/>
    <w:rsid w:val="003A3346"/>
    <w:rsid w:val="003A5346"/>
    <w:rsid w:val="003B21CF"/>
    <w:rsid w:val="003B2518"/>
    <w:rsid w:val="003B3847"/>
    <w:rsid w:val="003C2C6E"/>
    <w:rsid w:val="003D3910"/>
    <w:rsid w:val="003D49A4"/>
    <w:rsid w:val="003D532A"/>
    <w:rsid w:val="003E4157"/>
    <w:rsid w:val="003F0848"/>
    <w:rsid w:val="003F5050"/>
    <w:rsid w:val="00400074"/>
    <w:rsid w:val="00400F81"/>
    <w:rsid w:val="00405981"/>
    <w:rsid w:val="00407E87"/>
    <w:rsid w:val="0041063A"/>
    <w:rsid w:val="00423176"/>
    <w:rsid w:val="004239B0"/>
    <w:rsid w:val="00433211"/>
    <w:rsid w:val="004336B2"/>
    <w:rsid w:val="00434900"/>
    <w:rsid w:val="00435D44"/>
    <w:rsid w:val="00440B8C"/>
    <w:rsid w:val="00447C9F"/>
    <w:rsid w:val="00453924"/>
    <w:rsid w:val="00454497"/>
    <w:rsid w:val="004547C6"/>
    <w:rsid w:val="004554DF"/>
    <w:rsid w:val="00455E8E"/>
    <w:rsid w:val="0046345C"/>
    <w:rsid w:val="00471451"/>
    <w:rsid w:val="00481ECA"/>
    <w:rsid w:val="0048385A"/>
    <w:rsid w:val="004849C4"/>
    <w:rsid w:val="004868F5"/>
    <w:rsid w:val="00487EB3"/>
    <w:rsid w:val="004919F6"/>
    <w:rsid w:val="00496005"/>
    <w:rsid w:val="004978F5"/>
    <w:rsid w:val="004A0C6B"/>
    <w:rsid w:val="004A3308"/>
    <w:rsid w:val="004A3A3B"/>
    <w:rsid w:val="004A50B4"/>
    <w:rsid w:val="004B4C99"/>
    <w:rsid w:val="004C0EF9"/>
    <w:rsid w:val="004D695D"/>
    <w:rsid w:val="004E1093"/>
    <w:rsid w:val="004E1C5F"/>
    <w:rsid w:val="004E2C35"/>
    <w:rsid w:val="004E4067"/>
    <w:rsid w:val="00502CB6"/>
    <w:rsid w:val="005056B4"/>
    <w:rsid w:val="0051125B"/>
    <w:rsid w:val="00517CD9"/>
    <w:rsid w:val="0053298B"/>
    <w:rsid w:val="005403D0"/>
    <w:rsid w:val="005419D2"/>
    <w:rsid w:val="00545C07"/>
    <w:rsid w:val="00550300"/>
    <w:rsid w:val="005509D1"/>
    <w:rsid w:val="0055339E"/>
    <w:rsid w:val="00561072"/>
    <w:rsid w:val="00567960"/>
    <w:rsid w:val="00571D70"/>
    <w:rsid w:val="005753CD"/>
    <w:rsid w:val="005768F8"/>
    <w:rsid w:val="00577566"/>
    <w:rsid w:val="00580EF6"/>
    <w:rsid w:val="00591F02"/>
    <w:rsid w:val="00592F04"/>
    <w:rsid w:val="005A2578"/>
    <w:rsid w:val="005A5806"/>
    <w:rsid w:val="005A59ED"/>
    <w:rsid w:val="005A649F"/>
    <w:rsid w:val="005A746A"/>
    <w:rsid w:val="005B5912"/>
    <w:rsid w:val="005B7AFC"/>
    <w:rsid w:val="005C52A1"/>
    <w:rsid w:val="005D6080"/>
    <w:rsid w:val="005E0E73"/>
    <w:rsid w:val="005E5007"/>
    <w:rsid w:val="005F060B"/>
    <w:rsid w:val="005F1852"/>
    <w:rsid w:val="005F1DE7"/>
    <w:rsid w:val="005F4C3C"/>
    <w:rsid w:val="005F6030"/>
    <w:rsid w:val="005F6095"/>
    <w:rsid w:val="005F74E5"/>
    <w:rsid w:val="006051D3"/>
    <w:rsid w:val="006069A9"/>
    <w:rsid w:val="00615CBF"/>
    <w:rsid w:val="006167E2"/>
    <w:rsid w:val="00622784"/>
    <w:rsid w:val="00626774"/>
    <w:rsid w:val="00630F31"/>
    <w:rsid w:val="00657E23"/>
    <w:rsid w:val="00660495"/>
    <w:rsid w:val="0066211D"/>
    <w:rsid w:val="006628E2"/>
    <w:rsid w:val="006655CF"/>
    <w:rsid w:val="006677E6"/>
    <w:rsid w:val="006765C8"/>
    <w:rsid w:val="00680841"/>
    <w:rsid w:val="00684E92"/>
    <w:rsid w:val="00685584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C2911"/>
    <w:rsid w:val="006D0DF9"/>
    <w:rsid w:val="006D4D95"/>
    <w:rsid w:val="006D6B30"/>
    <w:rsid w:val="006E15A5"/>
    <w:rsid w:val="006E1E02"/>
    <w:rsid w:val="006E295E"/>
    <w:rsid w:val="006E5634"/>
    <w:rsid w:val="006F63E5"/>
    <w:rsid w:val="006F6E38"/>
    <w:rsid w:val="00700658"/>
    <w:rsid w:val="00703D17"/>
    <w:rsid w:val="0071421E"/>
    <w:rsid w:val="00726F33"/>
    <w:rsid w:val="00730B35"/>
    <w:rsid w:val="00733C5E"/>
    <w:rsid w:val="00743D49"/>
    <w:rsid w:val="0074419B"/>
    <w:rsid w:val="00753283"/>
    <w:rsid w:val="00762039"/>
    <w:rsid w:val="00763EAF"/>
    <w:rsid w:val="00764933"/>
    <w:rsid w:val="00771AD7"/>
    <w:rsid w:val="00773ACD"/>
    <w:rsid w:val="007801DB"/>
    <w:rsid w:val="00781F1B"/>
    <w:rsid w:val="007839B8"/>
    <w:rsid w:val="00793AA6"/>
    <w:rsid w:val="00793D21"/>
    <w:rsid w:val="007958B0"/>
    <w:rsid w:val="007A106A"/>
    <w:rsid w:val="007A12F4"/>
    <w:rsid w:val="007A397B"/>
    <w:rsid w:val="007C07B3"/>
    <w:rsid w:val="007D1885"/>
    <w:rsid w:val="007F05B9"/>
    <w:rsid w:val="0080358F"/>
    <w:rsid w:val="00805E3B"/>
    <w:rsid w:val="00806302"/>
    <w:rsid w:val="008116B4"/>
    <w:rsid w:val="00820CDC"/>
    <w:rsid w:val="00821637"/>
    <w:rsid w:val="008224C1"/>
    <w:rsid w:val="00822534"/>
    <w:rsid w:val="0083205A"/>
    <w:rsid w:val="00834116"/>
    <w:rsid w:val="008412AB"/>
    <w:rsid w:val="008425EB"/>
    <w:rsid w:val="00845022"/>
    <w:rsid w:val="00845AA7"/>
    <w:rsid w:val="008537B7"/>
    <w:rsid w:val="008547B3"/>
    <w:rsid w:val="00855BC1"/>
    <w:rsid w:val="008647F1"/>
    <w:rsid w:val="00866200"/>
    <w:rsid w:val="00870CDC"/>
    <w:rsid w:val="00890CC2"/>
    <w:rsid w:val="00891DCE"/>
    <w:rsid w:val="008934AF"/>
    <w:rsid w:val="008A3FEE"/>
    <w:rsid w:val="008B2E61"/>
    <w:rsid w:val="008B4EFF"/>
    <w:rsid w:val="008B56D5"/>
    <w:rsid w:val="008C21C7"/>
    <w:rsid w:val="008C2D3E"/>
    <w:rsid w:val="008D093B"/>
    <w:rsid w:val="008D2803"/>
    <w:rsid w:val="008D4083"/>
    <w:rsid w:val="008E1933"/>
    <w:rsid w:val="008E3F25"/>
    <w:rsid w:val="008E49BD"/>
    <w:rsid w:val="008F0E3D"/>
    <w:rsid w:val="008F2C7A"/>
    <w:rsid w:val="008F5E99"/>
    <w:rsid w:val="00902997"/>
    <w:rsid w:val="009106E2"/>
    <w:rsid w:val="00944384"/>
    <w:rsid w:val="00944F0E"/>
    <w:rsid w:val="00945148"/>
    <w:rsid w:val="009477C4"/>
    <w:rsid w:val="009523E4"/>
    <w:rsid w:val="00956A47"/>
    <w:rsid w:val="00962479"/>
    <w:rsid w:val="0097334A"/>
    <w:rsid w:val="00981CCB"/>
    <w:rsid w:val="009900F3"/>
    <w:rsid w:val="009917DF"/>
    <w:rsid w:val="009A4D74"/>
    <w:rsid w:val="009C233F"/>
    <w:rsid w:val="009C6D8B"/>
    <w:rsid w:val="009E4BFD"/>
    <w:rsid w:val="009F0575"/>
    <w:rsid w:val="009F77FD"/>
    <w:rsid w:val="00A00E5C"/>
    <w:rsid w:val="00A02998"/>
    <w:rsid w:val="00A06D7E"/>
    <w:rsid w:val="00A106E3"/>
    <w:rsid w:val="00A1101F"/>
    <w:rsid w:val="00A12AE3"/>
    <w:rsid w:val="00A137A1"/>
    <w:rsid w:val="00A13B6E"/>
    <w:rsid w:val="00A2298E"/>
    <w:rsid w:val="00A23215"/>
    <w:rsid w:val="00A25FA3"/>
    <w:rsid w:val="00A3208E"/>
    <w:rsid w:val="00A34CA9"/>
    <w:rsid w:val="00A355D2"/>
    <w:rsid w:val="00A36899"/>
    <w:rsid w:val="00A4025F"/>
    <w:rsid w:val="00A40A8D"/>
    <w:rsid w:val="00A4273B"/>
    <w:rsid w:val="00A42CA5"/>
    <w:rsid w:val="00A4383B"/>
    <w:rsid w:val="00A447D1"/>
    <w:rsid w:val="00A528A2"/>
    <w:rsid w:val="00A615B9"/>
    <w:rsid w:val="00A61C1F"/>
    <w:rsid w:val="00A7248E"/>
    <w:rsid w:val="00A80D01"/>
    <w:rsid w:val="00A81E11"/>
    <w:rsid w:val="00A93B07"/>
    <w:rsid w:val="00A93C60"/>
    <w:rsid w:val="00AA4A71"/>
    <w:rsid w:val="00AB5877"/>
    <w:rsid w:val="00AC34F2"/>
    <w:rsid w:val="00AC4C8E"/>
    <w:rsid w:val="00AC7738"/>
    <w:rsid w:val="00AD0919"/>
    <w:rsid w:val="00AD0E66"/>
    <w:rsid w:val="00AE6FFA"/>
    <w:rsid w:val="00AF1053"/>
    <w:rsid w:val="00AF1ED3"/>
    <w:rsid w:val="00B00FDB"/>
    <w:rsid w:val="00B053A6"/>
    <w:rsid w:val="00B15336"/>
    <w:rsid w:val="00B17AB0"/>
    <w:rsid w:val="00B30740"/>
    <w:rsid w:val="00B36C24"/>
    <w:rsid w:val="00B4096F"/>
    <w:rsid w:val="00B431C6"/>
    <w:rsid w:val="00B468F2"/>
    <w:rsid w:val="00B47F83"/>
    <w:rsid w:val="00B53491"/>
    <w:rsid w:val="00B53C9F"/>
    <w:rsid w:val="00B70CF9"/>
    <w:rsid w:val="00B71898"/>
    <w:rsid w:val="00B76BDA"/>
    <w:rsid w:val="00B94D12"/>
    <w:rsid w:val="00B95D5C"/>
    <w:rsid w:val="00BA3069"/>
    <w:rsid w:val="00BA422E"/>
    <w:rsid w:val="00BA43AF"/>
    <w:rsid w:val="00BA4C2F"/>
    <w:rsid w:val="00BB1B34"/>
    <w:rsid w:val="00BB3238"/>
    <w:rsid w:val="00BB3DF1"/>
    <w:rsid w:val="00BB6A16"/>
    <w:rsid w:val="00BC08C0"/>
    <w:rsid w:val="00BC62BC"/>
    <w:rsid w:val="00BD10B6"/>
    <w:rsid w:val="00BD643F"/>
    <w:rsid w:val="00BE01F6"/>
    <w:rsid w:val="00BE2C77"/>
    <w:rsid w:val="00BF45E2"/>
    <w:rsid w:val="00BF7342"/>
    <w:rsid w:val="00C00C5B"/>
    <w:rsid w:val="00C10948"/>
    <w:rsid w:val="00C11F4C"/>
    <w:rsid w:val="00C24AF1"/>
    <w:rsid w:val="00C43EEF"/>
    <w:rsid w:val="00C450FB"/>
    <w:rsid w:val="00C50598"/>
    <w:rsid w:val="00C549C1"/>
    <w:rsid w:val="00C636D2"/>
    <w:rsid w:val="00C649DA"/>
    <w:rsid w:val="00C66ADD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B16E1"/>
    <w:rsid w:val="00CB63D0"/>
    <w:rsid w:val="00CD3CEF"/>
    <w:rsid w:val="00CD5C48"/>
    <w:rsid w:val="00CD681D"/>
    <w:rsid w:val="00CF10C9"/>
    <w:rsid w:val="00CF7ADC"/>
    <w:rsid w:val="00CF7DBF"/>
    <w:rsid w:val="00D02308"/>
    <w:rsid w:val="00D04F8C"/>
    <w:rsid w:val="00D1138E"/>
    <w:rsid w:val="00D12A05"/>
    <w:rsid w:val="00D1442B"/>
    <w:rsid w:val="00D14C8B"/>
    <w:rsid w:val="00D17EBD"/>
    <w:rsid w:val="00D2125F"/>
    <w:rsid w:val="00D22209"/>
    <w:rsid w:val="00D23898"/>
    <w:rsid w:val="00D435C6"/>
    <w:rsid w:val="00D540CF"/>
    <w:rsid w:val="00D60E46"/>
    <w:rsid w:val="00D6114B"/>
    <w:rsid w:val="00D76C7B"/>
    <w:rsid w:val="00D81861"/>
    <w:rsid w:val="00D95FC1"/>
    <w:rsid w:val="00D967F4"/>
    <w:rsid w:val="00DA50B2"/>
    <w:rsid w:val="00DA79D3"/>
    <w:rsid w:val="00DB1A4C"/>
    <w:rsid w:val="00DB2525"/>
    <w:rsid w:val="00DB53DE"/>
    <w:rsid w:val="00DC1095"/>
    <w:rsid w:val="00DC34F5"/>
    <w:rsid w:val="00DC5AAA"/>
    <w:rsid w:val="00DD0FDD"/>
    <w:rsid w:val="00DD7D0F"/>
    <w:rsid w:val="00DE0157"/>
    <w:rsid w:val="00DE70D4"/>
    <w:rsid w:val="00E01D0F"/>
    <w:rsid w:val="00E0215F"/>
    <w:rsid w:val="00E07C5E"/>
    <w:rsid w:val="00E129BD"/>
    <w:rsid w:val="00E133D1"/>
    <w:rsid w:val="00E17D63"/>
    <w:rsid w:val="00E31562"/>
    <w:rsid w:val="00E33169"/>
    <w:rsid w:val="00E331AF"/>
    <w:rsid w:val="00E35000"/>
    <w:rsid w:val="00E36F76"/>
    <w:rsid w:val="00E42876"/>
    <w:rsid w:val="00E50831"/>
    <w:rsid w:val="00E54202"/>
    <w:rsid w:val="00E56EC0"/>
    <w:rsid w:val="00E61E91"/>
    <w:rsid w:val="00E64626"/>
    <w:rsid w:val="00E679C9"/>
    <w:rsid w:val="00E74B35"/>
    <w:rsid w:val="00E86DB6"/>
    <w:rsid w:val="00E91CCF"/>
    <w:rsid w:val="00E93B7B"/>
    <w:rsid w:val="00E941BE"/>
    <w:rsid w:val="00EA0C79"/>
    <w:rsid w:val="00EA2256"/>
    <w:rsid w:val="00EA25CC"/>
    <w:rsid w:val="00EA2F19"/>
    <w:rsid w:val="00EA6175"/>
    <w:rsid w:val="00EB2290"/>
    <w:rsid w:val="00EB286C"/>
    <w:rsid w:val="00EB4192"/>
    <w:rsid w:val="00EB5568"/>
    <w:rsid w:val="00EC09BB"/>
    <w:rsid w:val="00EC36B7"/>
    <w:rsid w:val="00EC5BA9"/>
    <w:rsid w:val="00ED15A5"/>
    <w:rsid w:val="00ED645F"/>
    <w:rsid w:val="00ED7440"/>
    <w:rsid w:val="00EE096A"/>
    <w:rsid w:val="00EE2567"/>
    <w:rsid w:val="00EE4AEB"/>
    <w:rsid w:val="00EF0254"/>
    <w:rsid w:val="00EF0F50"/>
    <w:rsid w:val="00F01B52"/>
    <w:rsid w:val="00F07BB7"/>
    <w:rsid w:val="00F11F9A"/>
    <w:rsid w:val="00F1768D"/>
    <w:rsid w:val="00F20315"/>
    <w:rsid w:val="00F2314E"/>
    <w:rsid w:val="00F240C3"/>
    <w:rsid w:val="00F24CE2"/>
    <w:rsid w:val="00F31847"/>
    <w:rsid w:val="00F4426B"/>
    <w:rsid w:val="00F52BC9"/>
    <w:rsid w:val="00F557FF"/>
    <w:rsid w:val="00F604CA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A6A39"/>
    <w:rsid w:val="00FB4235"/>
    <w:rsid w:val="00FC2383"/>
    <w:rsid w:val="00FD1EC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461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Irene Coronado</cp:lastModifiedBy>
  <cp:revision>13</cp:revision>
  <cp:lastPrinted>2022-05-03T19:52:00Z</cp:lastPrinted>
  <dcterms:created xsi:type="dcterms:W3CDTF">2022-05-03T13:14:00Z</dcterms:created>
  <dcterms:modified xsi:type="dcterms:W3CDTF">2022-05-03T20:56:00Z</dcterms:modified>
</cp:coreProperties>
</file>